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B68E" w14:textId="77777777" w:rsidR="001F659F" w:rsidRPr="006C70F6" w:rsidRDefault="001F659F" w:rsidP="00BA6861">
      <w:pPr>
        <w:pStyle w:val="KeinLeerraum"/>
        <w:spacing w:line="250" w:lineRule="exact"/>
        <w:rPr>
          <w:rFonts w:ascii="Verdana" w:hAnsi="Verdana"/>
          <w:sz w:val="22"/>
        </w:rPr>
      </w:pPr>
    </w:p>
    <w:p w14:paraId="6C904CC3" w14:textId="77777777" w:rsidR="001F659F" w:rsidRPr="006C70F6" w:rsidRDefault="001F659F" w:rsidP="00BA6861">
      <w:pPr>
        <w:pStyle w:val="KeinLeerraum"/>
        <w:spacing w:line="250" w:lineRule="exact"/>
        <w:rPr>
          <w:rFonts w:ascii="Verdana" w:hAnsi="Verdana"/>
          <w:sz w:val="22"/>
        </w:rPr>
      </w:pPr>
    </w:p>
    <w:p w14:paraId="76DDB33F" w14:textId="77777777" w:rsidR="00BA6861" w:rsidRPr="006C70F6" w:rsidRDefault="00BA6861" w:rsidP="00BA6861">
      <w:pPr>
        <w:pStyle w:val="Fliesstext"/>
        <w:spacing w:line="250" w:lineRule="exact"/>
        <w:rPr>
          <w:rFonts w:ascii="Verdana" w:hAnsi="Verdana"/>
          <w:szCs w:val="22"/>
        </w:rPr>
      </w:pPr>
      <w:r w:rsidRPr="006C70F6">
        <w:rPr>
          <w:rFonts w:ascii="Verdana" w:hAnsi="Verdana"/>
          <w:szCs w:val="22"/>
        </w:rPr>
        <w:t>Presse-Information</w:t>
      </w:r>
    </w:p>
    <w:p w14:paraId="323272FF" w14:textId="77777777" w:rsidR="00BA6861" w:rsidRPr="006C70F6" w:rsidRDefault="00AD7161" w:rsidP="00BA6861">
      <w:pPr>
        <w:pStyle w:val="Fliesstext"/>
        <w:spacing w:line="250" w:lineRule="exact"/>
        <w:rPr>
          <w:rFonts w:ascii="Verdana" w:hAnsi="Verdana"/>
          <w:szCs w:val="22"/>
        </w:rPr>
      </w:pPr>
      <w:r w:rsidRPr="006C70F6">
        <w:rPr>
          <w:rFonts w:ascii="Verdana" w:hAnsi="Verdana"/>
          <w:szCs w:val="22"/>
        </w:rPr>
        <w:t>8.</w:t>
      </w:r>
      <w:r w:rsidR="00BA6861" w:rsidRPr="006C70F6">
        <w:rPr>
          <w:rFonts w:ascii="Verdana" w:hAnsi="Verdana"/>
          <w:szCs w:val="22"/>
        </w:rPr>
        <w:t xml:space="preserve"> November 2013</w:t>
      </w:r>
    </w:p>
    <w:p w14:paraId="547264E5" w14:textId="77777777" w:rsidR="00BA6861" w:rsidRPr="006C70F6" w:rsidRDefault="00BA6861" w:rsidP="00BA6861">
      <w:pPr>
        <w:pStyle w:val="Fliesstext"/>
        <w:spacing w:line="250" w:lineRule="exact"/>
        <w:rPr>
          <w:rFonts w:ascii="Verdana" w:hAnsi="Verdana"/>
          <w:szCs w:val="22"/>
        </w:rPr>
      </w:pPr>
    </w:p>
    <w:p w14:paraId="4395913D" w14:textId="77777777" w:rsidR="00BA6861" w:rsidRPr="006C70F6" w:rsidRDefault="00BA6861" w:rsidP="00BA6861">
      <w:pPr>
        <w:rPr>
          <w:rFonts w:ascii="Verdana" w:hAnsi="Verdana" w:cs="BMWType V2 Light"/>
          <w:b/>
          <w:bCs/>
          <w:sz w:val="22"/>
        </w:rPr>
      </w:pPr>
    </w:p>
    <w:p w14:paraId="5BF1A827" w14:textId="77777777" w:rsidR="00BA6861" w:rsidRPr="006C70F6" w:rsidRDefault="00BA6861" w:rsidP="00BA6861">
      <w:pPr>
        <w:rPr>
          <w:rFonts w:ascii="Verdana" w:hAnsi="Verdana" w:cs="BMWType V2 Light"/>
          <w:b/>
          <w:bCs/>
          <w:sz w:val="22"/>
        </w:rPr>
      </w:pPr>
    </w:p>
    <w:p w14:paraId="60CCB596" w14:textId="77777777" w:rsidR="00BA6861" w:rsidRPr="006C70F6" w:rsidRDefault="00BA6861" w:rsidP="00BA6861">
      <w:pPr>
        <w:spacing w:line="280" w:lineRule="exact"/>
        <w:rPr>
          <w:rFonts w:ascii="Verdana" w:hAnsi="Verdana" w:cs="BMWType V2 Light"/>
          <w:b/>
          <w:bCs/>
          <w:sz w:val="22"/>
        </w:rPr>
      </w:pPr>
    </w:p>
    <w:p w14:paraId="285F1808" w14:textId="77777777" w:rsidR="00AD7161" w:rsidRPr="006C70F6" w:rsidRDefault="00AD7161" w:rsidP="00AD7161">
      <w:pPr>
        <w:spacing w:line="280" w:lineRule="exact"/>
        <w:rPr>
          <w:rFonts w:ascii="Verdana" w:hAnsi="Verdana" w:cs="BMWType V2 Light"/>
          <w:b/>
          <w:bCs/>
          <w:sz w:val="28"/>
          <w:szCs w:val="28"/>
        </w:rPr>
      </w:pPr>
      <w:r w:rsidRPr="006C70F6">
        <w:rPr>
          <w:rFonts w:ascii="Verdana" w:hAnsi="Verdana" w:cs="BMWType V2 Light"/>
          <w:b/>
          <w:bCs/>
          <w:sz w:val="28"/>
          <w:szCs w:val="28"/>
        </w:rPr>
        <w:t xml:space="preserve">BMW Group und </w:t>
      </w:r>
      <w:proofErr w:type="spellStart"/>
      <w:r w:rsidRPr="006C70F6">
        <w:rPr>
          <w:rFonts w:ascii="Verdana" w:hAnsi="Verdana" w:cs="BMWType V2 Light"/>
          <w:b/>
          <w:bCs/>
          <w:sz w:val="28"/>
          <w:szCs w:val="28"/>
        </w:rPr>
        <w:t>Witzigmann</w:t>
      </w:r>
      <w:proofErr w:type="spellEnd"/>
      <w:r w:rsidRPr="006C70F6">
        <w:rPr>
          <w:rFonts w:ascii="Verdana" w:hAnsi="Verdana" w:cs="BMWType V2 Light"/>
          <w:b/>
          <w:bCs/>
          <w:sz w:val="28"/>
          <w:szCs w:val="28"/>
        </w:rPr>
        <w:t xml:space="preserve"> </w:t>
      </w:r>
      <w:proofErr w:type="spellStart"/>
      <w:r w:rsidRPr="006C70F6">
        <w:rPr>
          <w:rFonts w:ascii="Verdana" w:hAnsi="Verdana" w:cs="BMWType V2 Light"/>
          <w:b/>
          <w:bCs/>
          <w:sz w:val="28"/>
          <w:szCs w:val="28"/>
        </w:rPr>
        <w:t>Academy</w:t>
      </w:r>
      <w:proofErr w:type="spellEnd"/>
      <w:r w:rsidRPr="006C70F6">
        <w:rPr>
          <w:rFonts w:ascii="Verdana" w:hAnsi="Verdana" w:cs="BMWType V2 Light"/>
          <w:b/>
          <w:bCs/>
          <w:sz w:val="28"/>
          <w:szCs w:val="28"/>
        </w:rPr>
        <w:t xml:space="preserve"> präsentieren die Preisträger des ECKART 2013 </w:t>
      </w:r>
    </w:p>
    <w:p w14:paraId="6329AAE5" w14:textId="77777777" w:rsidR="00AD7161" w:rsidRPr="006C70F6" w:rsidRDefault="00AD7161" w:rsidP="00AD7161">
      <w:pPr>
        <w:pStyle w:val="Fliesstext"/>
        <w:tabs>
          <w:tab w:val="clear" w:pos="4706"/>
        </w:tabs>
        <w:spacing w:line="280" w:lineRule="exact"/>
        <w:rPr>
          <w:rFonts w:ascii="Verdana" w:hAnsi="Verdana" w:cs="BMWType V2 Light"/>
          <w:b/>
          <w:bCs/>
          <w:sz w:val="28"/>
          <w:szCs w:val="28"/>
        </w:rPr>
      </w:pPr>
      <w:r w:rsidRPr="006C70F6">
        <w:rPr>
          <w:rFonts w:ascii="Verdana" w:hAnsi="Verdana" w:cs="BMWType V2 Light"/>
          <w:b/>
          <w:bCs/>
          <w:sz w:val="28"/>
          <w:szCs w:val="28"/>
        </w:rPr>
        <w:t xml:space="preserve">Joël </w:t>
      </w:r>
      <w:proofErr w:type="spellStart"/>
      <w:r w:rsidRPr="006C70F6">
        <w:rPr>
          <w:rFonts w:ascii="Verdana" w:hAnsi="Verdana" w:cs="BMWType V2 Light"/>
          <w:b/>
          <w:bCs/>
          <w:sz w:val="28"/>
          <w:szCs w:val="28"/>
        </w:rPr>
        <w:t>Robuchon</w:t>
      </w:r>
      <w:proofErr w:type="spellEnd"/>
      <w:r w:rsidRPr="006C70F6">
        <w:rPr>
          <w:rFonts w:ascii="Verdana" w:hAnsi="Verdana" w:cs="BMWType V2 Light"/>
          <w:b/>
          <w:bCs/>
          <w:sz w:val="28"/>
          <w:szCs w:val="28"/>
        </w:rPr>
        <w:t xml:space="preserve">, Kevin Fehling, Alex </w:t>
      </w:r>
      <w:proofErr w:type="spellStart"/>
      <w:r w:rsidRPr="006C70F6">
        <w:rPr>
          <w:rFonts w:ascii="Verdana" w:hAnsi="Verdana" w:cs="BMWType V2 Light"/>
          <w:b/>
          <w:bCs/>
          <w:sz w:val="28"/>
          <w:szCs w:val="28"/>
        </w:rPr>
        <w:t>Atala</w:t>
      </w:r>
      <w:proofErr w:type="spellEnd"/>
      <w:r w:rsidRPr="006C70F6">
        <w:rPr>
          <w:rFonts w:ascii="Verdana" w:hAnsi="Verdana" w:cs="BMWType V2 Light"/>
          <w:b/>
          <w:bCs/>
          <w:sz w:val="28"/>
          <w:szCs w:val="28"/>
        </w:rPr>
        <w:t xml:space="preserve"> und Martina Gedeck werden am 3. Dezember 2013 im Rahmen einer Gala in der BMW Welt geehrt </w:t>
      </w:r>
    </w:p>
    <w:p w14:paraId="508DF1AD" w14:textId="77777777" w:rsidR="00AD7161" w:rsidRPr="006C70F6" w:rsidRDefault="00AD7161" w:rsidP="00AD7161">
      <w:pPr>
        <w:pStyle w:val="Fliesstext"/>
        <w:tabs>
          <w:tab w:val="clear" w:pos="4706"/>
        </w:tabs>
        <w:rPr>
          <w:rFonts w:ascii="Verdana" w:hAnsi="Verdana" w:cs="BMWType V2 Light"/>
          <w:b/>
          <w:bCs/>
          <w:color w:val="808080" w:themeColor="background1" w:themeShade="80"/>
          <w:szCs w:val="22"/>
        </w:rPr>
      </w:pPr>
    </w:p>
    <w:p w14:paraId="707D558F" w14:textId="77777777" w:rsidR="00AD7161" w:rsidRPr="006C70F6" w:rsidRDefault="00AD7161" w:rsidP="0094759E">
      <w:pPr>
        <w:rPr>
          <w:rFonts w:ascii="Verdana" w:hAnsi="Verdana"/>
          <w:sz w:val="22"/>
        </w:rPr>
      </w:pPr>
      <w:r w:rsidRPr="006C70F6">
        <w:rPr>
          <w:rFonts w:ascii="Verdana" w:hAnsi="Verdana"/>
          <w:b/>
          <w:sz w:val="22"/>
        </w:rPr>
        <w:t>München.</w:t>
      </w:r>
      <w:r w:rsidRPr="006C70F6">
        <w:rPr>
          <w:rFonts w:ascii="Verdana" w:hAnsi="Verdana"/>
          <w:sz w:val="22"/>
        </w:rPr>
        <w:t xml:space="preserve"> Die </w:t>
      </w:r>
      <w:proofErr w:type="gramStart"/>
      <w:r w:rsidRPr="006C70F6">
        <w:rPr>
          <w:rFonts w:ascii="Verdana" w:hAnsi="Verdana"/>
          <w:sz w:val="22"/>
        </w:rPr>
        <w:t>Preisträger des ECKART 2013</w:t>
      </w:r>
      <w:proofErr w:type="gramEnd"/>
      <w:r w:rsidRPr="006C70F6">
        <w:rPr>
          <w:rFonts w:ascii="Verdana" w:hAnsi="Verdana"/>
          <w:sz w:val="22"/>
        </w:rPr>
        <w:t xml:space="preserve"> stehen fest. Die </w:t>
      </w:r>
      <w:proofErr w:type="spellStart"/>
      <w:r w:rsidRPr="006C70F6">
        <w:rPr>
          <w:rFonts w:ascii="Verdana" w:hAnsi="Verdana"/>
          <w:sz w:val="22"/>
        </w:rPr>
        <w:t>Witzigmann</w:t>
      </w:r>
      <w:proofErr w:type="spellEnd"/>
      <w:r w:rsidRPr="006C70F6">
        <w:rPr>
          <w:rFonts w:ascii="Verdana" w:hAnsi="Verdana"/>
          <w:sz w:val="22"/>
        </w:rPr>
        <w:t xml:space="preserve"> </w:t>
      </w:r>
      <w:proofErr w:type="spellStart"/>
      <w:r w:rsidRPr="006C70F6">
        <w:rPr>
          <w:rFonts w:ascii="Verdana" w:hAnsi="Verdana"/>
          <w:sz w:val="22"/>
        </w:rPr>
        <w:t>Academy</w:t>
      </w:r>
      <w:proofErr w:type="spellEnd"/>
      <w:r w:rsidRPr="006C70F6">
        <w:rPr>
          <w:rFonts w:ascii="Verdana" w:hAnsi="Verdana"/>
          <w:sz w:val="22"/>
        </w:rPr>
        <w:t xml:space="preserve">, zu der neben „Jahrhundert-Koch“ Eckart </w:t>
      </w:r>
      <w:proofErr w:type="spellStart"/>
      <w:r w:rsidRPr="006C70F6">
        <w:rPr>
          <w:rFonts w:ascii="Verdana" w:hAnsi="Verdana"/>
          <w:sz w:val="22"/>
        </w:rPr>
        <w:t>Witzigmann</w:t>
      </w:r>
      <w:proofErr w:type="spellEnd"/>
      <w:r w:rsidRPr="006C70F6">
        <w:rPr>
          <w:rFonts w:ascii="Verdana" w:hAnsi="Verdana"/>
          <w:sz w:val="22"/>
        </w:rPr>
        <w:t xml:space="preserve"> die Preisträger der vergangenen Jahre gehören, gab die Namen der Gewinner bekannt. Verliehen werden die Preise im Rahmen einer großen Gala am 3. Dezember 2013 in der BMW Welt. </w:t>
      </w:r>
    </w:p>
    <w:p w14:paraId="13483561" w14:textId="77777777" w:rsidR="00AD7161" w:rsidRPr="006C70F6" w:rsidRDefault="00AD7161" w:rsidP="0094759E">
      <w:pPr>
        <w:rPr>
          <w:rFonts w:ascii="Verdana" w:hAnsi="Verdana"/>
          <w:sz w:val="22"/>
        </w:rPr>
      </w:pPr>
    </w:p>
    <w:p w14:paraId="54348967" w14:textId="77777777" w:rsidR="00AD7161" w:rsidRPr="006C70F6" w:rsidRDefault="00AD7161" w:rsidP="0094759E">
      <w:pPr>
        <w:rPr>
          <w:rFonts w:ascii="Verdana" w:hAnsi="Verdana"/>
          <w:b/>
          <w:sz w:val="22"/>
        </w:rPr>
      </w:pPr>
      <w:r w:rsidRPr="006C70F6">
        <w:rPr>
          <w:rFonts w:ascii="Verdana" w:hAnsi="Verdana" w:cs="BMWType V2 Light"/>
          <w:b/>
          <w:bCs/>
          <w:sz w:val="22"/>
        </w:rPr>
        <w:t>Joël</w:t>
      </w:r>
      <w:r w:rsidRPr="006C70F6">
        <w:rPr>
          <w:rFonts w:ascii="Verdana" w:hAnsi="Verdana"/>
          <w:b/>
          <w:sz w:val="22"/>
        </w:rPr>
        <w:t xml:space="preserve"> </w:t>
      </w:r>
      <w:proofErr w:type="spellStart"/>
      <w:r w:rsidRPr="006C70F6">
        <w:rPr>
          <w:rFonts w:ascii="Verdana" w:hAnsi="Verdana"/>
          <w:b/>
          <w:sz w:val="22"/>
        </w:rPr>
        <w:t>Robuchon</w:t>
      </w:r>
      <w:proofErr w:type="spellEnd"/>
      <w:r w:rsidRPr="006C70F6">
        <w:rPr>
          <w:rFonts w:ascii="Verdana" w:hAnsi="Verdana"/>
          <w:b/>
          <w:sz w:val="22"/>
        </w:rPr>
        <w:t>, der „König der Köche“</w:t>
      </w:r>
    </w:p>
    <w:p w14:paraId="7E8812F9" w14:textId="77777777" w:rsidR="00AD7161" w:rsidRPr="006C70F6" w:rsidRDefault="00AD7161" w:rsidP="0094759E">
      <w:pPr>
        <w:rPr>
          <w:rFonts w:ascii="Verdana" w:hAnsi="Verdana"/>
          <w:sz w:val="22"/>
        </w:rPr>
      </w:pPr>
      <w:r w:rsidRPr="006C70F6">
        <w:rPr>
          <w:rFonts w:ascii="Verdana" w:hAnsi="Verdana" w:cs="BMWType V2 Light"/>
          <w:bCs/>
          <w:sz w:val="22"/>
        </w:rPr>
        <w:t>Joël</w:t>
      </w:r>
      <w:r w:rsidRPr="006C70F6">
        <w:rPr>
          <w:rFonts w:ascii="Verdana" w:hAnsi="Verdana"/>
          <w:sz w:val="22"/>
        </w:rPr>
        <w:t xml:space="preserve"> </w:t>
      </w:r>
      <w:proofErr w:type="spellStart"/>
      <w:r w:rsidRPr="006C70F6">
        <w:rPr>
          <w:rFonts w:ascii="Verdana" w:hAnsi="Verdana"/>
          <w:sz w:val="22"/>
        </w:rPr>
        <w:t>Robuchon</w:t>
      </w:r>
      <w:proofErr w:type="spellEnd"/>
      <w:r w:rsidRPr="006C70F6">
        <w:rPr>
          <w:rFonts w:ascii="Verdana" w:hAnsi="Verdana"/>
          <w:sz w:val="22"/>
        </w:rPr>
        <w:t xml:space="preserve"> gehört seit Jahrzehnten zu den ganz Großen seiner Zunft und ist – ebenso wie Eckart </w:t>
      </w:r>
      <w:proofErr w:type="spellStart"/>
      <w:r w:rsidRPr="006C70F6">
        <w:rPr>
          <w:rFonts w:ascii="Verdana" w:hAnsi="Verdana"/>
          <w:sz w:val="22"/>
        </w:rPr>
        <w:t>Witzigmann</w:t>
      </w:r>
      <w:proofErr w:type="spellEnd"/>
      <w:r w:rsidRPr="006C70F6">
        <w:rPr>
          <w:rFonts w:ascii="Verdana" w:hAnsi="Verdana"/>
          <w:sz w:val="22"/>
        </w:rPr>
        <w:t xml:space="preserve"> – einer von nur vier Köchen weltweit, die von Gault-</w:t>
      </w:r>
      <w:proofErr w:type="spellStart"/>
      <w:r w:rsidRPr="006C70F6">
        <w:rPr>
          <w:rFonts w:ascii="Verdana" w:hAnsi="Verdana"/>
          <w:sz w:val="22"/>
        </w:rPr>
        <w:t>Millau</w:t>
      </w:r>
      <w:proofErr w:type="spellEnd"/>
      <w:r w:rsidRPr="006C70F6">
        <w:rPr>
          <w:rFonts w:ascii="Verdana" w:hAnsi="Verdana"/>
          <w:sz w:val="22"/>
        </w:rPr>
        <w:t xml:space="preserve"> 199</w:t>
      </w:r>
      <w:r w:rsidR="004A462E" w:rsidRPr="006C70F6">
        <w:rPr>
          <w:rFonts w:ascii="Verdana" w:hAnsi="Verdana"/>
          <w:sz w:val="22"/>
        </w:rPr>
        <w:t>0</w:t>
      </w:r>
      <w:r w:rsidRPr="006C70F6">
        <w:rPr>
          <w:rFonts w:ascii="Verdana" w:hAnsi="Verdana"/>
          <w:sz w:val="22"/>
        </w:rPr>
        <w:t xml:space="preserve"> mit dem Titel „Koch des Jahrhunderts“ ausgezeichnet wurden. Der 68-jährige Franzose wird mit dem „ECKART 2013 für Große Kochkunst“ ausgezeichnet.</w:t>
      </w:r>
    </w:p>
    <w:p w14:paraId="454CE380" w14:textId="77777777" w:rsidR="00AD7161" w:rsidRPr="006C70F6" w:rsidRDefault="00AD7161" w:rsidP="0094759E">
      <w:pPr>
        <w:rPr>
          <w:rFonts w:ascii="Verdana" w:hAnsi="Verdana"/>
          <w:sz w:val="22"/>
        </w:rPr>
      </w:pPr>
    </w:p>
    <w:p w14:paraId="31C087E2" w14:textId="77777777" w:rsidR="00AD7161" w:rsidRPr="006C70F6" w:rsidRDefault="00AD7161" w:rsidP="0094759E">
      <w:pPr>
        <w:rPr>
          <w:rFonts w:ascii="Verdana" w:hAnsi="Verdana" w:cs="BMWType V2 Light"/>
          <w:b/>
          <w:bCs/>
          <w:sz w:val="22"/>
        </w:rPr>
      </w:pPr>
      <w:r w:rsidRPr="006C70F6">
        <w:rPr>
          <w:rFonts w:ascii="Verdana" w:hAnsi="Verdana" w:cs="BMWType V2 Light"/>
          <w:b/>
          <w:bCs/>
          <w:sz w:val="22"/>
        </w:rPr>
        <w:t>Kevin Fehling, Deutschlands jüngster Dreisterne-Koch</w:t>
      </w:r>
    </w:p>
    <w:p w14:paraId="4229AF89" w14:textId="77777777" w:rsidR="00AD7161" w:rsidRPr="006C70F6" w:rsidRDefault="00AD7161" w:rsidP="0094759E">
      <w:pPr>
        <w:rPr>
          <w:rFonts w:ascii="Verdana" w:hAnsi="Verdana" w:cs="BMWType V2 Light"/>
          <w:sz w:val="22"/>
        </w:rPr>
      </w:pPr>
      <w:r w:rsidRPr="006C70F6">
        <w:rPr>
          <w:rFonts w:ascii="Verdana" w:hAnsi="Verdana" w:cs="BMWType V2 Light"/>
          <w:sz w:val="22"/>
        </w:rPr>
        <w:t xml:space="preserve">Der 36-jährige Norddeutsche Kevin Fehling ist einer der weltweit jüngsten Köche, die jemals mit drei Michelin-Sternen ausgezeichnet wurden. Fehling erhält den „ECKART 2013 für Innovation“. Er steht für eine neue Generation von Köchen und möchte seinen Gästen im Restaurant „La Belle </w:t>
      </w:r>
      <w:proofErr w:type="spellStart"/>
      <w:r w:rsidRPr="006C70F6">
        <w:rPr>
          <w:rFonts w:ascii="Verdana" w:hAnsi="Verdana" w:cs="BMWType V2 Light"/>
          <w:sz w:val="22"/>
        </w:rPr>
        <w:t>Epoque</w:t>
      </w:r>
      <w:proofErr w:type="spellEnd"/>
      <w:r w:rsidRPr="006C70F6">
        <w:rPr>
          <w:rFonts w:ascii="Verdana" w:hAnsi="Verdana" w:cs="BMWType V2 Light"/>
          <w:sz w:val="22"/>
        </w:rPr>
        <w:t xml:space="preserve">“ des Hotels Columbia in Travemünde bisher nicht gekannte Geschmackserlebnisse bereiten. </w:t>
      </w:r>
    </w:p>
    <w:p w14:paraId="543FEAB8" w14:textId="77777777" w:rsidR="00AD7161" w:rsidRPr="006C70F6" w:rsidRDefault="00AD7161" w:rsidP="0094759E">
      <w:pPr>
        <w:rPr>
          <w:rFonts w:ascii="Verdana" w:hAnsi="Verdana"/>
          <w:sz w:val="22"/>
        </w:rPr>
      </w:pPr>
    </w:p>
    <w:p w14:paraId="331C676A" w14:textId="77777777" w:rsidR="00AD7161" w:rsidRPr="006C70F6" w:rsidRDefault="00AD7161" w:rsidP="0094759E">
      <w:pPr>
        <w:rPr>
          <w:rFonts w:ascii="Verdana" w:hAnsi="Verdana"/>
          <w:b/>
          <w:sz w:val="22"/>
        </w:rPr>
      </w:pPr>
      <w:r w:rsidRPr="006C70F6">
        <w:rPr>
          <w:rFonts w:ascii="Verdana" w:hAnsi="Verdana"/>
          <w:b/>
          <w:sz w:val="22"/>
        </w:rPr>
        <w:t>Martina Gedeck, Schauspielerin mit Lebensnähe und Sinnlichkeit</w:t>
      </w:r>
    </w:p>
    <w:p w14:paraId="63B82DCA" w14:textId="77777777" w:rsidR="00AD7161" w:rsidRPr="006C70F6" w:rsidRDefault="00AD7161" w:rsidP="0094759E">
      <w:pPr>
        <w:rPr>
          <w:rFonts w:ascii="Verdana" w:hAnsi="Verdana"/>
          <w:sz w:val="22"/>
        </w:rPr>
      </w:pPr>
      <w:r w:rsidRPr="006C70F6">
        <w:rPr>
          <w:rFonts w:ascii="Verdana" w:hAnsi="Verdana"/>
          <w:sz w:val="22"/>
        </w:rPr>
        <w:t xml:space="preserve">Die geborene Münchnerin Martina Gedeck hat mit ihrer Rolle als Küchenchefin in „Bella Martha“ sehr viel für die Entfaltung einer Lebenskultur getan. Jetzt wird sie mit dem „ECKART 2013 für Lebenskultur“ ausgezeichnet. Als Schauspielerin hat sie nicht nur in „Bella Martha“, sondern auch in zahlreichen anderen großen Filmen ihre Wandlungsfähigkeit und ihr Können unter Beweis gestellt. Und doch wird sie heute noch von vielen Film-Fans mit dieser Rolle assoziiert. </w:t>
      </w:r>
    </w:p>
    <w:p w14:paraId="2BC187E2" w14:textId="77777777" w:rsidR="00AD7161" w:rsidRPr="006C70F6" w:rsidRDefault="00AD7161" w:rsidP="0094759E">
      <w:pPr>
        <w:rPr>
          <w:rFonts w:ascii="Verdana" w:hAnsi="Verdana" w:cs="BMWType V2 Light"/>
          <w:b/>
          <w:bCs/>
          <w:sz w:val="22"/>
        </w:rPr>
      </w:pPr>
    </w:p>
    <w:p w14:paraId="3A86B95A" w14:textId="77777777" w:rsidR="00AD7161" w:rsidRPr="006C70F6" w:rsidRDefault="00AD7161" w:rsidP="0094759E">
      <w:pPr>
        <w:rPr>
          <w:rFonts w:ascii="Verdana" w:hAnsi="Verdana"/>
          <w:sz w:val="22"/>
        </w:rPr>
      </w:pPr>
      <w:r w:rsidRPr="006C70F6">
        <w:rPr>
          <w:rFonts w:ascii="Verdana" w:hAnsi="Verdana" w:cs="BMWType V2 Light"/>
          <w:b/>
          <w:bCs/>
          <w:sz w:val="22"/>
        </w:rPr>
        <w:t xml:space="preserve">Alex </w:t>
      </w:r>
      <w:proofErr w:type="spellStart"/>
      <w:r w:rsidRPr="006C70F6">
        <w:rPr>
          <w:rFonts w:ascii="Verdana" w:hAnsi="Verdana" w:cs="BMWType V2 Light"/>
          <w:b/>
          <w:bCs/>
          <w:sz w:val="22"/>
        </w:rPr>
        <w:t>Atala</w:t>
      </w:r>
      <w:proofErr w:type="spellEnd"/>
      <w:r w:rsidRPr="006C70F6">
        <w:rPr>
          <w:rFonts w:ascii="Verdana" w:hAnsi="Verdana" w:cs="BMWType V2 Light"/>
          <w:b/>
          <w:bCs/>
          <w:sz w:val="22"/>
        </w:rPr>
        <w:t>, Wegbereiter der südamerikanischen Spitzengastronomie</w:t>
      </w:r>
      <w:r w:rsidRPr="006C70F6">
        <w:rPr>
          <w:rFonts w:ascii="Verdana" w:hAnsi="Verdana" w:cs="BMWType V2 Light"/>
          <w:b/>
          <w:bCs/>
          <w:sz w:val="22"/>
        </w:rPr>
        <w:br/>
      </w:r>
      <w:r w:rsidRPr="006C70F6">
        <w:rPr>
          <w:rFonts w:ascii="Verdana" w:hAnsi="Verdana"/>
          <w:sz w:val="22"/>
        </w:rPr>
        <w:t xml:space="preserve">Der 45-jährige Brasilianer Alex </w:t>
      </w:r>
      <w:proofErr w:type="spellStart"/>
      <w:r w:rsidRPr="006C70F6">
        <w:rPr>
          <w:rFonts w:ascii="Verdana" w:hAnsi="Verdana"/>
          <w:sz w:val="22"/>
        </w:rPr>
        <w:t>Atala</w:t>
      </w:r>
      <w:proofErr w:type="spellEnd"/>
      <w:r w:rsidRPr="006C70F6">
        <w:rPr>
          <w:rFonts w:ascii="Verdana" w:hAnsi="Verdana"/>
          <w:sz w:val="22"/>
        </w:rPr>
        <w:t xml:space="preserve"> erhält den erstmals vergebenen „ECKART 2013 für kreative Verantwortung und Genuss“. Der von der BMW Group gestiftete Preis ist mit 10.000 Euro dotiert. </w:t>
      </w:r>
      <w:proofErr w:type="spellStart"/>
      <w:r w:rsidRPr="006C70F6">
        <w:rPr>
          <w:rFonts w:ascii="Verdana" w:hAnsi="Verdana"/>
          <w:sz w:val="22"/>
        </w:rPr>
        <w:t>Atala</w:t>
      </w:r>
      <w:proofErr w:type="spellEnd"/>
      <w:r w:rsidRPr="006C70F6">
        <w:rPr>
          <w:rFonts w:ascii="Verdana" w:hAnsi="Verdana"/>
          <w:sz w:val="22"/>
        </w:rPr>
        <w:t xml:space="preserve"> beschäftigt sich intensiv mit der kreativen Verantwortung von Köchen. Seine Arbeit dreht sich um Nachhaltigkeit und das Bewahren von regionalen Köstlichkeiten. </w:t>
      </w:r>
    </w:p>
    <w:p w14:paraId="5D8179C6" w14:textId="77777777" w:rsidR="00AD7161" w:rsidRPr="006C70F6" w:rsidRDefault="00AD7161" w:rsidP="0094759E">
      <w:pPr>
        <w:rPr>
          <w:rFonts w:ascii="Verdana" w:hAnsi="Verdana"/>
          <w:sz w:val="22"/>
        </w:rPr>
      </w:pPr>
    </w:p>
    <w:p w14:paraId="4B299717" w14:textId="77777777" w:rsidR="00AD7161" w:rsidRPr="006C70F6" w:rsidRDefault="00AD7161" w:rsidP="0094759E">
      <w:pPr>
        <w:rPr>
          <w:rFonts w:ascii="Verdana" w:hAnsi="Verdana" w:cs="BMWType V2 Light"/>
          <w:b/>
          <w:sz w:val="22"/>
        </w:rPr>
      </w:pPr>
      <w:r w:rsidRPr="006C70F6">
        <w:rPr>
          <w:rFonts w:ascii="Verdana" w:hAnsi="Verdana" w:cs="BMWType V2 Light"/>
          <w:b/>
          <w:sz w:val="22"/>
        </w:rPr>
        <w:t>ECKART – mehr als ein Preis für Kochkunst</w:t>
      </w:r>
    </w:p>
    <w:p w14:paraId="1596385B" w14:textId="77777777" w:rsidR="00AD7161" w:rsidRPr="006C70F6" w:rsidRDefault="00AD7161" w:rsidP="0094759E">
      <w:pPr>
        <w:rPr>
          <w:rFonts w:ascii="Verdana" w:hAnsi="Verdana"/>
          <w:sz w:val="22"/>
        </w:rPr>
      </w:pPr>
      <w:r w:rsidRPr="006C70F6">
        <w:rPr>
          <w:rFonts w:ascii="Verdana" w:hAnsi="Verdana"/>
          <w:sz w:val="22"/>
        </w:rPr>
        <w:lastRenderedPageBreak/>
        <w:t xml:space="preserve">Der Internationale Eckart </w:t>
      </w:r>
      <w:proofErr w:type="spellStart"/>
      <w:r w:rsidRPr="006C70F6">
        <w:rPr>
          <w:rFonts w:ascii="Verdana" w:hAnsi="Verdana"/>
          <w:sz w:val="22"/>
        </w:rPr>
        <w:t>Witzigmann</w:t>
      </w:r>
      <w:proofErr w:type="spellEnd"/>
      <w:r w:rsidRPr="006C70F6">
        <w:rPr>
          <w:rFonts w:ascii="Verdana" w:hAnsi="Verdana"/>
          <w:sz w:val="22"/>
        </w:rPr>
        <w:t xml:space="preserve"> Preis ist eine der bedeutendsten Ehrungen für herausragende Verdienste um Kochkunst und Esskultur. Mit der Auszeichnung werden seit 2004 einzigartige Leistungen der Kochkunst und das besondere Engagement im facettenreichen Themenkreis der Lebenskultur gewürdigt. In Partnerschaft mit der BMW Group vergibt die </w:t>
      </w:r>
      <w:proofErr w:type="spellStart"/>
      <w:r w:rsidRPr="006C70F6">
        <w:rPr>
          <w:rFonts w:ascii="Verdana" w:hAnsi="Verdana"/>
          <w:sz w:val="22"/>
        </w:rPr>
        <w:t>Witzigmann</w:t>
      </w:r>
      <w:proofErr w:type="spellEnd"/>
      <w:r w:rsidRPr="006C70F6">
        <w:rPr>
          <w:rFonts w:ascii="Verdana" w:hAnsi="Verdana"/>
          <w:sz w:val="22"/>
        </w:rPr>
        <w:t xml:space="preserve"> </w:t>
      </w:r>
      <w:proofErr w:type="spellStart"/>
      <w:r w:rsidRPr="006C70F6">
        <w:rPr>
          <w:rFonts w:ascii="Verdana" w:hAnsi="Verdana"/>
          <w:sz w:val="22"/>
        </w:rPr>
        <w:t>Academy</w:t>
      </w:r>
      <w:proofErr w:type="spellEnd"/>
      <w:r w:rsidRPr="006C70F6">
        <w:rPr>
          <w:rFonts w:ascii="Verdana" w:hAnsi="Verdana"/>
          <w:sz w:val="22"/>
        </w:rPr>
        <w:t xml:space="preserve"> jährlich die Preise in den Kategorien Kochkunst, Innovation und Lebenskultur. Im Jahr 2013 kommt zudem ein Förderpreis hinzu</w:t>
      </w:r>
      <w:proofErr w:type="gramStart"/>
      <w:r w:rsidRPr="006C70F6">
        <w:rPr>
          <w:rFonts w:ascii="Verdana" w:hAnsi="Verdana"/>
          <w:sz w:val="22"/>
        </w:rPr>
        <w:t>: der</w:t>
      </w:r>
      <w:proofErr w:type="gramEnd"/>
      <w:r w:rsidRPr="006C70F6">
        <w:rPr>
          <w:rFonts w:ascii="Verdana" w:hAnsi="Verdana"/>
          <w:sz w:val="22"/>
        </w:rPr>
        <w:t xml:space="preserve"> ECKART für kreative Verantwortung und Genuss, gestiftet von der BMW Group und dotiert mit 10.000 Euro. Mit ihm werden Personen und Projekte  gefördert, die sich in besonderer Weise für Ideen einsetzen, die in kreativer Weise die Vielfalt und Qualität der Ernährung verbessern.</w:t>
      </w:r>
    </w:p>
    <w:p w14:paraId="3EFCBD38" w14:textId="77777777" w:rsidR="00BA6861" w:rsidRPr="006C70F6" w:rsidRDefault="00BA6861" w:rsidP="0094759E">
      <w:pPr>
        <w:rPr>
          <w:rFonts w:ascii="Verdana" w:hAnsi="Verdana"/>
          <w:sz w:val="22"/>
        </w:rPr>
      </w:pPr>
    </w:p>
    <w:p w14:paraId="00F3F619" w14:textId="77777777" w:rsidR="00B04BB8" w:rsidRPr="006C70F6" w:rsidRDefault="00B04BB8" w:rsidP="0094759E">
      <w:pPr>
        <w:rPr>
          <w:rFonts w:ascii="Verdana" w:hAnsi="Verdana"/>
          <w:b/>
          <w:sz w:val="18"/>
          <w:szCs w:val="18"/>
        </w:rPr>
      </w:pPr>
      <w:r w:rsidRPr="006C70F6">
        <w:rPr>
          <w:rFonts w:ascii="Verdana" w:hAnsi="Verdana"/>
          <w:b/>
          <w:sz w:val="18"/>
          <w:szCs w:val="18"/>
        </w:rPr>
        <w:t>Die BMW Group</w:t>
      </w:r>
    </w:p>
    <w:p w14:paraId="2A34CE03" w14:textId="77777777" w:rsidR="00B04BB8" w:rsidRPr="006C70F6" w:rsidRDefault="00B04BB8" w:rsidP="0094759E">
      <w:pPr>
        <w:rPr>
          <w:rFonts w:ascii="Verdana" w:hAnsi="Verdana" w:cs="BMWType V2 Light"/>
          <w:sz w:val="18"/>
          <w:szCs w:val="18"/>
        </w:rPr>
      </w:pPr>
      <w:r w:rsidRPr="006C70F6">
        <w:rPr>
          <w:rFonts w:ascii="Verdana" w:hAnsi="Verdana" w:cs="BMWType V2 Light"/>
          <w:color w:val="000000" w:themeColor="text1"/>
          <w:sz w:val="18"/>
          <w:szCs w:val="18"/>
        </w:rPr>
        <w:t>Die BMW Group ist mit ihren Marken BMW, MINI und Rolls-Royce der weltweit führende</w:t>
      </w:r>
      <w:r w:rsidRPr="006C70F6">
        <w:rPr>
          <w:rFonts w:ascii="Verdana" w:hAnsi="Verdana" w:cs="BMWType V2 Light"/>
          <w:sz w:val="18"/>
          <w:szCs w:val="18"/>
        </w:rPr>
        <w:t xml:space="preserve"> Premium-Hersteller von Automobilen und Motorrädern. Als internationaler Konzern betreibt das Unternehmen 28 Produktions- und Montagestätten in 13 Ländern sowie ein globales Vertriebsnetzwerk mit Vertretungen in über 140 Ländern.</w:t>
      </w:r>
    </w:p>
    <w:p w14:paraId="46D01405" w14:textId="77777777" w:rsidR="00B04BB8" w:rsidRPr="006C70F6" w:rsidRDefault="00B04BB8" w:rsidP="0094759E">
      <w:pPr>
        <w:rPr>
          <w:rFonts w:ascii="Verdana" w:hAnsi="Verdana" w:cs="BMWType V2 Light"/>
          <w:sz w:val="18"/>
          <w:szCs w:val="18"/>
        </w:rPr>
      </w:pPr>
    </w:p>
    <w:p w14:paraId="379CDB5F" w14:textId="77777777" w:rsidR="00B04BB8" w:rsidRPr="006C70F6" w:rsidRDefault="00B04BB8" w:rsidP="0094759E">
      <w:pPr>
        <w:rPr>
          <w:rFonts w:ascii="Verdana" w:hAnsi="Verdana" w:cs="BMWType V2 Light"/>
          <w:color w:val="000000" w:themeColor="text1"/>
          <w:sz w:val="18"/>
          <w:szCs w:val="18"/>
        </w:rPr>
      </w:pPr>
      <w:r w:rsidRPr="006C70F6">
        <w:rPr>
          <w:rFonts w:ascii="Verdana" w:hAnsi="Verdana" w:cs="BMWType V2 Light"/>
          <w:color w:val="000000" w:themeColor="text1"/>
          <w:sz w:val="18"/>
          <w:szCs w:val="18"/>
        </w:rPr>
        <w:t>Im Jahr 2012 erzielte die BMW Group einen weltweiten Absatz von rund 1,85 Millionen Automobilen und über 117.000 Motorrädern. Das Ergebnis vor Steuern im Geschäftsjahr 2012 belief sich auf rund 7,82 Mrd. Euro</w:t>
      </w:r>
      <w:proofErr w:type="gramStart"/>
      <w:r w:rsidRPr="006C70F6">
        <w:rPr>
          <w:rFonts w:ascii="Verdana" w:hAnsi="Verdana" w:cs="BMWType V2 Light"/>
          <w:color w:val="000000" w:themeColor="text1"/>
          <w:sz w:val="18"/>
          <w:szCs w:val="18"/>
        </w:rPr>
        <w:t>,</w:t>
      </w:r>
      <w:proofErr w:type="gramEnd"/>
      <w:r w:rsidRPr="006C70F6">
        <w:rPr>
          <w:rFonts w:ascii="Verdana" w:hAnsi="Verdana" w:cs="BMWType V2 Light"/>
          <w:color w:val="000000" w:themeColor="text1"/>
          <w:sz w:val="18"/>
          <w:szCs w:val="18"/>
        </w:rPr>
        <w:t xml:space="preserve"> der Umsatz auf rund 76,85 Mrd. Euro. Zum 31. Dezember 2012 beschäftigte das Unternehmen weltweit 105.876 Mitarbeiterinnen und Mitarbeiter.</w:t>
      </w:r>
    </w:p>
    <w:p w14:paraId="17989BB0" w14:textId="77777777" w:rsidR="00B04BB8" w:rsidRPr="006C70F6" w:rsidRDefault="00B04BB8" w:rsidP="0094759E">
      <w:pPr>
        <w:rPr>
          <w:rFonts w:ascii="Verdana" w:hAnsi="Verdana" w:cs="BMWType V2 Light"/>
          <w:color w:val="000000" w:themeColor="text1"/>
          <w:sz w:val="18"/>
          <w:szCs w:val="18"/>
        </w:rPr>
      </w:pPr>
    </w:p>
    <w:p w14:paraId="5499700D" w14:textId="77777777" w:rsidR="00B04BB8" w:rsidRPr="006C70F6" w:rsidRDefault="00B04BB8" w:rsidP="0094759E">
      <w:pPr>
        <w:rPr>
          <w:rFonts w:ascii="Verdana" w:hAnsi="Verdana" w:cs="BMWType V2 Light"/>
          <w:sz w:val="18"/>
          <w:szCs w:val="18"/>
        </w:rPr>
      </w:pPr>
      <w:r w:rsidRPr="006C70F6">
        <w:rPr>
          <w:rFonts w:ascii="Verdana" w:hAnsi="Verdana" w:cs="BMWType V2 Light"/>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14:paraId="1D6C76A5" w14:textId="77777777" w:rsidR="00B04BB8" w:rsidRPr="006C70F6" w:rsidRDefault="00B04BB8" w:rsidP="0094759E">
      <w:pPr>
        <w:rPr>
          <w:rFonts w:ascii="Verdana" w:hAnsi="Verdana" w:cs="BMWType V2 Light"/>
          <w:sz w:val="18"/>
          <w:szCs w:val="18"/>
        </w:rPr>
      </w:pPr>
    </w:p>
    <w:p w14:paraId="65105C33" w14:textId="77777777" w:rsidR="00B04BB8" w:rsidRPr="006C70F6" w:rsidRDefault="006C70F6" w:rsidP="0094759E">
      <w:pPr>
        <w:rPr>
          <w:rFonts w:ascii="Verdana" w:hAnsi="Verdana"/>
          <w:sz w:val="18"/>
          <w:szCs w:val="18"/>
          <w:lang w:val="en-US"/>
        </w:rPr>
      </w:pPr>
      <w:hyperlink r:id="rId9" w:history="1">
        <w:r w:rsidR="00B04BB8" w:rsidRPr="006C70F6">
          <w:rPr>
            <w:rStyle w:val="Link"/>
            <w:rFonts w:ascii="Verdana" w:hAnsi="Verdana"/>
            <w:color w:val="auto"/>
            <w:sz w:val="18"/>
            <w:szCs w:val="18"/>
            <w:u w:val="none"/>
            <w:lang w:val="en-US"/>
          </w:rPr>
          <w:t>www.bmwgroup.com</w:t>
        </w:r>
      </w:hyperlink>
      <w:r w:rsidR="00B04BB8" w:rsidRPr="006C70F6">
        <w:rPr>
          <w:rFonts w:ascii="Verdana" w:hAnsi="Verdana"/>
          <w:sz w:val="18"/>
          <w:szCs w:val="18"/>
          <w:lang w:val="en-US"/>
        </w:rPr>
        <w:t xml:space="preserve"> </w:t>
      </w:r>
    </w:p>
    <w:p w14:paraId="3FADFC93" w14:textId="77777777" w:rsidR="00B04BB8" w:rsidRPr="006C70F6" w:rsidRDefault="00B04BB8" w:rsidP="0094759E">
      <w:pPr>
        <w:rPr>
          <w:rFonts w:ascii="Verdana" w:hAnsi="Verdana"/>
          <w:sz w:val="18"/>
          <w:szCs w:val="18"/>
          <w:lang w:val="en-US"/>
        </w:rPr>
      </w:pPr>
      <w:r w:rsidRPr="006C70F6">
        <w:rPr>
          <w:rFonts w:ascii="Verdana" w:hAnsi="Verdana"/>
          <w:sz w:val="18"/>
          <w:szCs w:val="18"/>
          <w:lang w:val="en-US"/>
        </w:rPr>
        <w:t xml:space="preserve">Facebook: </w:t>
      </w:r>
      <w:hyperlink r:id="rId10" w:history="1">
        <w:r w:rsidRPr="006C70F6">
          <w:rPr>
            <w:rStyle w:val="Link"/>
            <w:rFonts w:ascii="Verdana" w:hAnsi="Verdana"/>
            <w:color w:val="auto"/>
            <w:sz w:val="18"/>
            <w:szCs w:val="18"/>
            <w:u w:val="none"/>
            <w:lang w:val="en-US"/>
          </w:rPr>
          <w:t>http://www.facebook.com/BMWGroup</w:t>
        </w:r>
      </w:hyperlink>
    </w:p>
    <w:p w14:paraId="10BF6A66" w14:textId="77777777" w:rsidR="00B04BB8" w:rsidRPr="006C70F6" w:rsidRDefault="00B04BB8" w:rsidP="0094759E">
      <w:pPr>
        <w:rPr>
          <w:rFonts w:ascii="Verdana" w:hAnsi="Verdana"/>
          <w:sz w:val="18"/>
          <w:szCs w:val="18"/>
          <w:lang w:val="en-US"/>
        </w:rPr>
      </w:pPr>
      <w:r w:rsidRPr="006C70F6">
        <w:rPr>
          <w:rFonts w:ascii="Verdana" w:hAnsi="Verdana"/>
          <w:sz w:val="18"/>
          <w:szCs w:val="18"/>
          <w:lang w:val="en-US"/>
        </w:rPr>
        <w:t xml:space="preserve">Twitter: </w:t>
      </w:r>
      <w:hyperlink r:id="rId11" w:history="1">
        <w:r w:rsidRPr="006C70F6">
          <w:rPr>
            <w:rStyle w:val="Link"/>
            <w:rFonts w:ascii="Verdana" w:hAnsi="Verdana"/>
            <w:color w:val="auto"/>
            <w:sz w:val="18"/>
            <w:szCs w:val="18"/>
            <w:u w:val="none"/>
            <w:lang w:val="en-US"/>
          </w:rPr>
          <w:t>http://twitter.com/BMWGroup</w:t>
        </w:r>
      </w:hyperlink>
    </w:p>
    <w:p w14:paraId="1A617A1D" w14:textId="77777777" w:rsidR="00B04BB8" w:rsidRPr="006C70F6" w:rsidRDefault="00B04BB8" w:rsidP="0094759E">
      <w:pPr>
        <w:rPr>
          <w:rFonts w:ascii="Verdana" w:hAnsi="Verdana"/>
          <w:sz w:val="18"/>
          <w:szCs w:val="18"/>
          <w:lang w:val="en-US"/>
        </w:rPr>
      </w:pPr>
      <w:r w:rsidRPr="006C70F6">
        <w:rPr>
          <w:rFonts w:ascii="Verdana" w:hAnsi="Verdana"/>
          <w:sz w:val="18"/>
          <w:szCs w:val="18"/>
          <w:lang w:val="en-US"/>
        </w:rPr>
        <w:t xml:space="preserve">YouTube: </w:t>
      </w:r>
      <w:hyperlink r:id="rId12" w:history="1">
        <w:r w:rsidRPr="006C70F6">
          <w:rPr>
            <w:rStyle w:val="Link"/>
            <w:rFonts w:ascii="Verdana" w:hAnsi="Verdana"/>
            <w:color w:val="auto"/>
            <w:sz w:val="18"/>
            <w:szCs w:val="18"/>
            <w:u w:val="none"/>
            <w:lang w:val="en-US"/>
          </w:rPr>
          <w:t>http://www.youtube.com/BMWGroupview</w:t>
        </w:r>
      </w:hyperlink>
    </w:p>
    <w:p w14:paraId="289660B6" w14:textId="77777777" w:rsidR="00B04BB8" w:rsidRPr="006C70F6" w:rsidRDefault="00B04BB8" w:rsidP="0094759E">
      <w:pPr>
        <w:rPr>
          <w:rFonts w:ascii="Verdana" w:hAnsi="Verdana"/>
          <w:sz w:val="18"/>
          <w:szCs w:val="18"/>
          <w:lang w:val="en-US"/>
        </w:rPr>
      </w:pPr>
      <w:r w:rsidRPr="006C70F6">
        <w:rPr>
          <w:rFonts w:ascii="Verdana" w:hAnsi="Verdana"/>
          <w:sz w:val="18"/>
          <w:szCs w:val="18"/>
          <w:lang w:val="en-US"/>
        </w:rPr>
        <w:t xml:space="preserve">Google+: </w:t>
      </w:r>
      <w:hyperlink r:id="rId13" w:history="1">
        <w:r w:rsidRPr="006C70F6">
          <w:rPr>
            <w:rStyle w:val="Link"/>
            <w:rFonts w:ascii="Verdana" w:hAnsi="Verdana"/>
            <w:color w:val="auto"/>
            <w:sz w:val="18"/>
            <w:szCs w:val="18"/>
            <w:u w:val="none"/>
            <w:lang w:val="en-US"/>
          </w:rPr>
          <w:t>http://googleplus.bmwgroup.com</w:t>
        </w:r>
      </w:hyperlink>
    </w:p>
    <w:p w14:paraId="2C08E61C" w14:textId="77777777" w:rsidR="00B04BB8" w:rsidRPr="006C70F6" w:rsidRDefault="00B04BB8" w:rsidP="0094759E">
      <w:pPr>
        <w:rPr>
          <w:rFonts w:ascii="Verdana" w:hAnsi="Verdana"/>
          <w:sz w:val="18"/>
          <w:szCs w:val="18"/>
        </w:rPr>
      </w:pPr>
    </w:p>
    <w:p w14:paraId="6C70784A" w14:textId="77777777" w:rsidR="00B04BB8" w:rsidRPr="006C70F6" w:rsidRDefault="00B04BB8" w:rsidP="0094759E">
      <w:pPr>
        <w:rPr>
          <w:rFonts w:ascii="Verdana" w:hAnsi="Verdana"/>
          <w:sz w:val="18"/>
          <w:szCs w:val="18"/>
        </w:rPr>
      </w:pPr>
    </w:p>
    <w:p w14:paraId="31C3B0F6" w14:textId="77777777" w:rsidR="00B04BB8" w:rsidRPr="006C70F6" w:rsidRDefault="00B04BB8" w:rsidP="0094759E">
      <w:pPr>
        <w:rPr>
          <w:rFonts w:ascii="Verdana" w:hAnsi="Verdana" w:cs="BMWType V2 Light"/>
          <w:sz w:val="18"/>
          <w:szCs w:val="18"/>
        </w:rPr>
      </w:pPr>
      <w:r w:rsidRPr="006C70F6">
        <w:rPr>
          <w:rFonts w:ascii="Verdana" w:hAnsi="Verdana" w:cs="BMWType V2 Light"/>
          <w:sz w:val="18"/>
          <w:szCs w:val="18"/>
        </w:rPr>
        <w:t>Bitte wenden Sie sich bei Rückfragen an:</w:t>
      </w:r>
    </w:p>
    <w:p w14:paraId="3B688D6E" w14:textId="77777777" w:rsidR="00B04BB8" w:rsidRPr="006C70F6" w:rsidRDefault="00B04BB8" w:rsidP="0094759E">
      <w:pPr>
        <w:pStyle w:val="zzabstand9pt"/>
        <w:spacing w:line="250" w:lineRule="exact"/>
        <w:rPr>
          <w:rFonts w:ascii="Verdana" w:hAnsi="Verdana"/>
          <w:b/>
          <w:szCs w:val="18"/>
        </w:rPr>
      </w:pPr>
    </w:p>
    <w:p w14:paraId="35069A6A" w14:textId="77777777" w:rsidR="00B04BB8" w:rsidRPr="006C70F6" w:rsidRDefault="00B04BB8" w:rsidP="0094759E">
      <w:pPr>
        <w:pStyle w:val="zzabstand9pt"/>
        <w:spacing w:line="250" w:lineRule="exact"/>
        <w:rPr>
          <w:rFonts w:ascii="Verdana" w:hAnsi="Verdana"/>
          <w:b/>
          <w:szCs w:val="18"/>
        </w:rPr>
      </w:pPr>
      <w:r w:rsidRPr="006C70F6">
        <w:rPr>
          <w:rFonts w:ascii="Verdana" w:hAnsi="Verdana"/>
          <w:b/>
          <w:szCs w:val="18"/>
        </w:rPr>
        <w:t>BMW Group Unternehmenskommunikation</w:t>
      </w:r>
    </w:p>
    <w:p w14:paraId="595EAC19" w14:textId="77777777" w:rsidR="00B04BB8" w:rsidRPr="006C70F6" w:rsidRDefault="00B04BB8" w:rsidP="0094759E">
      <w:pPr>
        <w:pStyle w:val="Fliesstext"/>
        <w:spacing w:line="250" w:lineRule="exact"/>
        <w:rPr>
          <w:rFonts w:ascii="Verdana" w:hAnsi="Verdana"/>
          <w:sz w:val="18"/>
          <w:szCs w:val="18"/>
        </w:rPr>
      </w:pPr>
      <w:r w:rsidRPr="006C70F6">
        <w:rPr>
          <w:rFonts w:ascii="Verdana" w:hAnsi="Verdana"/>
          <w:sz w:val="18"/>
          <w:szCs w:val="18"/>
        </w:rPr>
        <w:t xml:space="preserve">Daria </w:t>
      </w:r>
      <w:proofErr w:type="spellStart"/>
      <w:r w:rsidRPr="006C70F6">
        <w:rPr>
          <w:rFonts w:ascii="Verdana" w:hAnsi="Verdana"/>
          <w:sz w:val="18"/>
          <w:szCs w:val="18"/>
        </w:rPr>
        <w:t>Gotto-Nikitina</w:t>
      </w:r>
      <w:proofErr w:type="spellEnd"/>
      <w:r w:rsidRPr="006C70F6">
        <w:rPr>
          <w:rFonts w:ascii="Verdana" w:hAnsi="Verdana"/>
          <w:sz w:val="18"/>
          <w:szCs w:val="18"/>
        </w:rPr>
        <w:t xml:space="preserve">, Wirtschafts-, Finanz- und Nachhaltigkeitskommunikation </w:t>
      </w:r>
      <w:r w:rsidRPr="006C70F6">
        <w:rPr>
          <w:rFonts w:ascii="Verdana" w:hAnsi="Verdana"/>
          <w:sz w:val="18"/>
          <w:szCs w:val="18"/>
        </w:rPr>
        <w:br/>
      </w:r>
      <w:hyperlink r:id="rId14" w:history="1">
        <w:r w:rsidRPr="006C70F6">
          <w:rPr>
            <w:rStyle w:val="Link"/>
            <w:rFonts w:ascii="Verdana" w:eastAsiaTheme="minorHAnsi" w:hAnsi="Verdana"/>
            <w:color w:val="auto"/>
            <w:sz w:val="18"/>
            <w:szCs w:val="18"/>
            <w:u w:val="none"/>
          </w:rPr>
          <w:t>Daria.Gotto-Nikitina@bmw.de</w:t>
        </w:r>
      </w:hyperlink>
    </w:p>
    <w:p w14:paraId="1FFD21E3" w14:textId="77777777" w:rsidR="00B04BB8" w:rsidRPr="006C70F6" w:rsidRDefault="00B04BB8" w:rsidP="0094759E">
      <w:pPr>
        <w:pStyle w:val="Fliesstext"/>
        <w:spacing w:line="250" w:lineRule="exact"/>
        <w:rPr>
          <w:rFonts w:ascii="Verdana" w:hAnsi="Verdana"/>
          <w:sz w:val="18"/>
          <w:szCs w:val="18"/>
        </w:rPr>
      </w:pPr>
      <w:r w:rsidRPr="006C70F6">
        <w:rPr>
          <w:rFonts w:ascii="Verdana" w:hAnsi="Verdana"/>
          <w:sz w:val="18"/>
          <w:szCs w:val="18"/>
        </w:rPr>
        <w:t>Telefon: +49 89 382-60340, Fax: +49 89 382-24418</w:t>
      </w:r>
      <w:r w:rsidRPr="006C70F6">
        <w:rPr>
          <w:rFonts w:ascii="Verdana" w:hAnsi="Verdana"/>
          <w:sz w:val="18"/>
          <w:szCs w:val="18"/>
        </w:rPr>
        <w:br/>
        <w:t xml:space="preserve">Internet: </w:t>
      </w:r>
      <w:hyperlink r:id="rId15" w:history="1">
        <w:r w:rsidRPr="006C70F6">
          <w:rPr>
            <w:rStyle w:val="Link"/>
            <w:rFonts w:ascii="Verdana" w:eastAsiaTheme="minorHAnsi" w:hAnsi="Verdana"/>
            <w:color w:val="auto"/>
            <w:sz w:val="18"/>
            <w:szCs w:val="18"/>
            <w:u w:val="none"/>
          </w:rPr>
          <w:t>www.press.bmwgroup.com</w:t>
        </w:r>
      </w:hyperlink>
    </w:p>
    <w:p w14:paraId="4D09BD08" w14:textId="77777777" w:rsidR="00B04BB8" w:rsidRPr="006C70F6" w:rsidRDefault="00B04BB8" w:rsidP="0094759E">
      <w:pPr>
        <w:pStyle w:val="zzabstand9pt"/>
        <w:spacing w:line="250" w:lineRule="exact"/>
        <w:rPr>
          <w:rFonts w:ascii="Verdana" w:hAnsi="Verdana"/>
          <w:szCs w:val="18"/>
        </w:rPr>
      </w:pPr>
      <w:proofErr w:type="spellStart"/>
      <w:r w:rsidRPr="006C70F6">
        <w:rPr>
          <w:rFonts w:ascii="Verdana" w:hAnsi="Verdana"/>
          <w:szCs w:val="18"/>
        </w:rPr>
        <w:t>e-mail</w:t>
      </w:r>
      <w:proofErr w:type="spellEnd"/>
      <w:r w:rsidRPr="006C70F6">
        <w:rPr>
          <w:rFonts w:ascii="Verdana" w:hAnsi="Verdana"/>
          <w:szCs w:val="18"/>
        </w:rPr>
        <w:t xml:space="preserve">: </w:t>
      </w:r>
      <w:hyperlink r:id="rId16" w:history="1">
        <w:r w:rsidRPr="006C70F6">
          <w:rPr>
            <w:rStyle w:val="Link"/>
            <w:rFonts w:ascii="Verdana" w:eastAsiaTheme="minorHAnsi" w:hAnsi="Verdana"/>
            <w:color w:val="auto"/>
            <w:szCs w:val="18"/>
            <w:u w:val="none"/>
          </w:rPr>
          <w:t>presse@bmw.de</w:t>
        </w:r>
      </w:hyperlink>
    </w:p>
    <w:p w14:paraId="09A5C542" w14:textId="77777777" w:rsidR="00930F25" w:rsidRPr="006C70F6" w:rsidRDefault="00BA6861" w:rsidP="0094759E">
      <w:pPr>
        <w:pStyle w:val="arial12pt"/>
        <w:spacing w:line="250" w:lineRule="exact"/>
        <w:rPr>
          <w:rFonts w:ascii="Verdana" w:hAnsi="Verdana" w:cs="BMWType V2 Light"/>
          <w:bCs w:val="0"/>
          <w:sz w:val="18"/>
          <w:szCs w:val="18"/>
        </w:rPr>
      </w:pPr>
      <w:r w:rsidRPr="006C70F6">
        <w:rPr>
          <w:rFonts w:ascii="Verdana" w:hAnsi="Verdana"/>
          <w:sz w:val="18"/>
          <w:szCs w:val="18"/>
        </w:rPr>
        <w:br/>
      </w:r>
      <w:r w:rsidR="00930F25" w:rsidRPr="006C70F6">
        <w:rPr>
          <w:rFonts w:ascii="Verdana" w:hAnsi="Verdana" w:cs="BMWType V2 Light"/>
          <w:bCs w:val="0"/>
          <w:sz w:val="18"/>
          <w:szCs w:val="18"/>
        </w:rPr>
        <w:t>Presse-Kontakt Internationale Eckar</w:t>
      </w:r>
      <w:r w:rsidR="00272DCD" w:rsidRPr="006C70F6">
        <w:rPr>
          <w:rFonts w:ascii="Verdana" w:hAnsi="Verdana" w:cs="BMWType V2 Light"/>
          <w:bCs w:val="0"/>
          <w:sz w:val="18"/>
          <w:szCs w:val="18"/>
        </w:rPr>
        <w:t xml:space="preserve">t </w:t>
      </w:r>
      <w:proofErr w:type="spellStart"/>
      <w:r w:rsidR="00272DCD" w:rsidRPr="006C70F6">
        <w:rPr>
          <w:rFonts w:ascii="Verdana" w:hAnsi="Verdana" w:cs="BMWType V2 Light"/>
          <w:bCs w:val="0"/>
          <w:sz w:val="18"/>
          <w:szCs w:val="18"/>
        </w:rPr>
        <w:t>Witzigmann</w:t>
      </w:r>
      <w:proofErr w:type="spellEnd"/>
      <w:r w:rsidR="00272DCD" w:rsidRPr="006C70F6">
        <w:rPr>
          <w:rFonts w:ascii="Verdana" w:hAnsi="Verdana" w:cs="BMWType V2 Light"/>
          <w:bCs w:val="0"/>
          <w:sz w:val="18"/>
          <w:szCs w:val="18"/>
        </w:rPr>
        <w:t>-Preis Gesellschaft</w:t>
      </w:r>
    </w:p>
    <w:p w14:paraId="378D374A" w14:textId="77777777" w:rsidR="00930F25" w:rsidRPr="006C70F6" w:rsidRDefault="00930F25" w:rsidP="0094759E">
      <w:pPr>
        <w:pStyle w:val="arial12pt"/>
        <w:spacing w:line="250" w:lineRule="exact"/>
        <w:rPr>
          <w:rFonts w:ascii="Verdana" w:hAnsi="Verdana" w:cs="BMWType V2 Light"/>
          <w:b w:val="0"/>
          <w:bCs w:val="0"/>
          <w:sz w:val="18"/>
          <w:szCs w:val="18"/>
        </w:rPr>
      </w:pPr>
      <w:r w:rsidRPr="006C70F6">
        <w:rPr>
          <w:rFonts w:ascii="Verdana" w:hAnsi="Verdana" w:cs="BMWType V2 Light"/>
          <w:b w:val="0"/>
          <w:bCs w:val="0"/>
          <w:sz w:val="18"/>
          <w:szCs w:val="18"/>
        </w:rPr>
        <w:t>Rainer Knubben</w:t>
      </w:r>
    </w:p>
    <w:p w14:paraId="3F8EE235" w14:textId="77777777" w:rsidR="00930F25" w:rsidRPr="006C70F6" w:rsidRDefault="00930F25" w:rsidP="0094759E">
      <w:pPr>
        <w:pStyle w:val="arial12pt"/>
        <w:spacing w:line="250" w:lineRule="exact"/>
        <w:rPr>
          <w:rFonts w:ascii="Verdana" w:hAnsi="Verdana" w:cs="BMWType V2 Light"/>
          <w:b w:val="0"/>
          <w:bCs w:val="0"/>
          <w:sz w:val="18"/>
          <w:szCs w:val="18"/>
        </w:rPr>
      </w:pPr>
      <w:r w:rsidRPr="006C70F6">
        <w:rPr>
          <w:rFonts w:ascii="Verdana" w:hAnsi="Verdana" w:cs="BMWType V2 Light"/>
          <w:b w:val="0"/>
          <w:bCs w:val="0"/>
          <w:sz w:val="18"/>
          <w:szCs w:val="18"/>
        </w:rPr>
        <w:t>Verlag für Kunst und Lebenskultur</w:t>
      </w:r>
    </w:p>
    <w:p w14:paraId="6788DA4D" w14:textId="77777777" w:rsidR="00930F25" w:rsidRPr="006C70F6" w:rsidRDefault="00930F25" w:rsidP="0094759E">
      <w:pPr>
        <w:pStyle w:val="arial12pt"/>
        <w:spacing w:line="250" w:lineRule="exact"/>
        <w:rPr>
          <w:rFonts w:ascii="Verdana" w:hAnsi="Verdana" w:cs="BMWType V2 Light"/>
          <w:b w:val="0"/>
          <w:bCs w:val="0"/>
          <w:sz w:val="18"/>
          <w:szCs w:val="18"/>
        </w:rPr>
      </w:pPr>
      <w:r w:rsidRPr="006C70F6">
        <w:rPr>
          <w:rFonts w:ascii="Verdana" w:hAnsi="Verdana" w:cs="BMWType V2 Light"/>
          <w:b w:val="0"/>
          <w:bCs w:val="0"/>
          <w:sz w:val="18"/>
          <w:szCs w:val="18"/>
        </w:rPr>
        <w:t xml:space="preserve">Blumenstraße 9 in 73630 </w:t>
      </w:r>
      <w:proofErr w:type="spellStart"/>
      <w:r w:rsidRPr="006C70F6">
        <w:rPr>
          <w:rFonts w:ascii="Verdana" w:hAnsi="Verdana" w:cs="BMWType V2 Light"/>
          <w:b w:val="0"/>
          <w:bCs w:val="0"/>
          <w:sz w:val="18"/>
          <w:szCs w:val="18"/>
        </w:rPr>
        <w:t>Remshalden</w:t>
      </w:r>
      <w:proofErr w:type="spellEnd"/>
    </w:p>
    <w:p w14:paraId="082BAE04" w14:textId="77777777" w:rsidR="00930F25" w:rsidRPr="006C70F6" w:rsidRDefault="00930F25" w:rsidP="0094759E">
      <w:pPr>
        <w:pStyle w:val="arial12pt"/>
        <w:spacing w:line="250" w:lineRule="exact"/>
        <w:rPr>
          <w:rFonts w:ascii="Verdana" w:hAnsi="Verdana" w:cs="BMWType V2 Light"/>
          <w:b w:val="0"/>
          <w:bCs w:val="0"/>
          <w:sz w:val="18"/>
          <w:szCs w:val="18"/>
        </w:rPr>
      </w:pPr>
      <w:r w:rsidRPr="006C70F6">
        <w:rPr>
          <w:rFonts w:ascii="Verdana" w:hAnsi="Verdana" w:cs="BMWType V2 Light"/>
          <w:b w:val="0"/>
          <w:bCs w:val="0"/>
          <w:sz w:val="18"/>
          <w:szCs w:val="18"/>
        </w:rPr>
        <w:t>Telefon:  +49 (0)7151/9948530  / rainer.knubben@rainerknubben.com</w:t>
      </w:r>
    </w:p>
    <w:p w14:paraId="0EBF9477" w14:textId="77777777" w:rsidR="002A1A9D" w:rsidRPr="006C70F6" w:rsidRDefault="002A1A9D" w:rsidP="0094759E">
      <w:pPr>
        <w:pStyle w:val="zzabstand9pt"/>
        <w:spacing w:line="250" w:lineRule="exact"/>
        <w:rPr>
          <w:rFonts w:ascii="Verdana" w:hAnsi="Verdana"/>
          <w:b/>
          <w:szCs w:val="18"/>
        </w:rPr>
      </w:pPr>
    </w:p>
    <w:p w14:paraId="66AF57DE" w14:textId="77777777" w:rsidR="00C46E0E" w:rsidRPr="006C70F6" w:rsidRDefault="00C46E0E" w:rsidP="0094759E">
      <w:pPr>
        <w:pStyle w:val="zzabstand9pt"/>
        <w:spacing w:line="250" w:lineRule="exact"/>
        <w:rPr>
          <w:rFonts w:ascii="Verdana" w:hAnsi="Verdana"/>
          <w:b/>
          <w:szCs w:val="18"/>
        </w:rPr>
      </w:pPr>
      <w:r w:rsidRPr="006C70F6">
        <w:rPr>
          <w:rFonts w:ascii="Verdana" w:hAnsi="Verdana"/>
          <w:b/>
          <w:szCs w:val="18"/>
        </w:rPr>
        <w:t>Weitere Informationen z</w:t>
      </w:r>
      <w:r w:rsidR="007B12CE" w:rsidRPr="006C70F6">
        <w:rPr>
          <w:rFonts w:ascii="Verdana" w:hAnsi="Verdana"/>
          <w:b/>
          <w:szCs w:val="18"/>
        </w:rPr>
        <w:t>u</w:t>
      </w:r>
      <w:r w:rsidRPr="006C70F6">
        <w:rPr>
          <w:rFonts w:ascii="Verdana" w:hAnsi="Verdana"/>
          <w:b/>
          <w:szCs w:val="18"/>
        </w:rPr>
        <w:t xml:space="preserve">m Eckart </w:t>
      </w:r>
      <w:proofErr w:type="spellStart"/>
      <w:r w:rsidRPr="006C70F6">
        <w:rPr>
          <w:rFonts w:ascii="Verdana" w:hAnsi="Verdana"/>
          <w:b/>
          <w:szCs w:val="18"/>
        </w:rPr>
        <w:t>Witzigmann</w:t>
      </w:r>
      <w:proofErr w:type="spellEnd"/>
      <w:r w:rsidRPr="006C70F6">
        <w:rPr>
          <w:rFonts w:ascii="Verdana" w:hAnsi="Verdana"/>
          <w:b/>
          <w:szCs w:val="18"/>
        </w:rPr>
        <w:t xml:space="preserve"> Preis</w:t>
      </w:r>
      <w:r w:rsidR="007B12CE" w:rsidRPr="006C70F6">
        <w:rPr>
          <w:rFonts w:ascii="Verdana" w:hAnsi="Verdana"/>
          <w:b/>
          <w:szCs w:val="18"/>
        </w:rPr>
        <w:t xml:space="preserve"> finden Sie</w:t>
      </w:r>
      <w:r w:rsidRPr="006C70F6">
        <w:rPr>
          <w:rFonts w:ascii="Verdana" w:hAnsi="Verdana"/>
          <w:b/>
          <w:szCs w:val="18"/>
        </w:rPr>
        <w:t xml:space="preserve"> unter</w:t>
      </w:r>
    </w:p>
    <w:p w14:paraId="6FCADA27" w14:textId="77777777" w:rsidR="00C46E0E" w:rsidRPr="006C70F6" w:rsidRDefault="00C46E0E" w:rsidP="0094759E">
      <w:pPr>
        <w:pStyle w:val="zzabstand9pt"/>
        <w:spacing w:line="250" w:lineRule="exact"/>
        <w:rPr>
          <w:rFonts w:ascii="Verdana" w:hAnsi="Verdana"/>
          <w:szCs w:val="18"/>
        </w:rPr>
      </w:pPr>
      <w:r w:rsidRPr="006C70F6">
        <w:rPr>
          <w:rFonts w:ascii="Verdana" w:hAnsi="Verdana"/>
          <w:szCs w:val="18"/>
        </w:rPr>
        <w:t>http://www.eckart-witzigmann-preis.de/home</w:t>
      </w:r>
      <w:bookmarkStart w:id="0" w:name="_GoBack"/>
      <w:bookmarkEnd w:id="0"/>
    </w:p>
    <w:sectPr w:rsidR="00C46E0E" w:rsidRPr="006C70F6" w:rsidSect="00393020">
      <w:headerReference w:type="default" r:id="rId17"/>
      <w:footerReference w:type="default" r:id="rId18"/>
      <w:headerReference w:type="first" r:id="rId19"/>
      <w:footerReference w:type="first" r:id="rId20"/>
      <w:pgSz w:w="11906" w:h="16838" w:code="9"/>
      <w:pgMar w:top="1531" w:right="1531" w:bottom="1531" w:left="1304" w:header="181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FCD15" w14:textId="77777777" w:rsidR="001C06F2" w:rsidRDefault="001C06F2" w:rsidP="00FD15A7">
      <w:pPr>
        <w:spacing w:line="240" w:lineRule="auto"/>
      </w:pPr>
      <w:r>
        <w:separator/>
      </w:r>
    </w:p>
  </w:endnote>
  <w:endnote w:type="continuationSeparator" w:id="0">
    <w:p w14:paraId="4666A05A" w14:textId="77777777" w:rsidR="001C06F2" w:rsidRDefault="001C06F2" w:rsidP="00FD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Effra Light"/>
    <w:charset w:val="00"/>
    <w:family w:val="auto"/>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Pro-Regular">
    <w:panose1 w:val="02000503030000020004"/>
    <w:charset w:val="00"/>
    <w:family w:val="auto"/>
    <w:pitch w:val="variable"/>
    <w:sig w:usb0="800002AF" w:usb1="4000206A" w:usb2="00000000" w:usb3="00000000" w:csb0="0000009F" w:csb1="00000000"/>
  </w:font>
  <w:font w:name="BMWTypeCondensedLight">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108A8B" w14:textId="77777777" w:rsidR="00DB6A13" w:rsidRDefault="00DB6A13">
    <w:pPr>
      <w:pStyle w:val="Fuzeile"/>
    </w:pPr>
    <w:r w:rsidRPr="00DB6A13">
      <w:rPr>
        <w:noProof/>
        <w:lang w:eastAsia="de-DE"/>
      </w:rPr>
      <w:drawing>
        <wp:anchor distT="0" distB="0" distL="114935" distR="114935" simplePos="0" relativeHeight="251662336" behindDoc="1" locked="1" layoutInCell="1" allowOverlap="1" wp14:anchorId="264602F9" wp14:editId="66ECD1F0">
          <wp:simplePos x="0" y="0"/>
          <wp:positionH relativeFrom="page">
            <wp:posOffset>828040</wp:posOffset>
          </wp:positionH>
          <wp:positionV relativeFrom="page">
            <wp:posOffset>9886950</wp:posOffset>
          </wp:positionV>
          <wp:extent cx="6172200" cy="609600"/>
          <wp:effectExtent l="25400" t="0" r="0" b="0"/>
          <wp:wrapTight wrapText="bothSides">
            <wp:wrapPolygon edited="0">
              <wp:start x="-89" y="0"/>
              <wp:lineTo x="-89" y="20700"/>
              <wp:lineTo x="21600" y="20700"/>
              <wp:lineTo x="21600" y="0"/>
              <wp:lineTo x="-89" y="0"/>
            </wp:wrapPolygon>
          </wp:wrapTight>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09600"/>
                  </a:xfrm>
                  <a:prstGeom prst="rect">
                    <a:avLst/>
                  </a:prstGeom>
                  <a:noFill/>
                  <a:ln>
                    <a:noFill/>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C036C0" w14:textId="77777777" w:rsidR="00A731A2" w:rsidRDefault="00EF2D44">
    <w:r>
      <w:rPr>
        <w:noProof/>
        <w:lang w:eastAsia="de-DE"/>
      </w:rPr>
      <w:drawing>
        <wp:anchor distT="0" distB="0" distL="114300" distR="114300" simplePos="0" relativeHeight="251659264" behindDoc="1" locked="1" layoutInCell="1" allowOverlap="1" wp14:anchorId="6F272757" wp14:editId="4C1D176F">
          <wp:simplePos x="0" y="0"/>
          <wp:positionH relativeFrom="page">
            <wp:posOffset>828040</wp:posOffset>
          </wp:positionH>
          <wp:positionV relativeFrom="page">
            <wp:posOffset>9887585</wp:posOffset>
          </wp:positionV>
          <wp:extent cx="6172200" cy="607060"/>
          <wp:effectExtent l="0" t="0" r="0" b="2540"/>
          <wp:wrapThrough wrapText="bothSides">
            <wp:wrapPolygon edited="0">
              <wp:start x="0" y="0"/>
              <wp:lineTo x="0" y="20787"/>
              <wp:lineTo x="21511" y="20787"/>
              <wp:lineTo x="21511" y="0"/>
              <wp:lineTo x="0" y="0"/>
            </wp:wrapPolygon>
          </wp:wrapThrough>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07060"/>
                  </a:xfrm>
                  <a:prstGeom prst="rect">
                    <a:avLst/>
                  </a:prstGeom>
                  <a:noFill/>
                  <a:ln>
                    <a:noFill/>
                  </a:ln>
                </pic:spPr>
              </pic:pic>
            </a:graphicData>
          </a:graphic>
        </wp:anchor>
      </w:drawing>
    </w:r>
    <w:r w:rsidR="006C70F6">
      <w:rPr>
        <w:noProof/>
        <w:lang w:eastAsia="de-DE"/>
      </w:rPr>
      <w:pict w14:anchorId="1318EDA5">
        <v:shape id="Freeform 332" o:spid="_x0000_s4096" style="position:absolute;margin-left:470.65pt;margin-top:-32.95pt;width:.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" path="m0,5l0,5,,,5,,5,,10,,10,5,10,5,10,10,5,10,5,10,,10,,5,,5xe" fillcolor="#141412" stroked="f">
          <v:path arrowok="t" o:connecttype="custom" o:connectlocs="0,3175;0,3175;0,0;3175,0;3175,0;6350,0;6350,3175;6350,3175;6350,6350;3175,6350;3175,6350;0,6350;0,3175;0,3175" o:connectangles="0,0,0,0,0,0,0,0,0,0,0,0,0,0"/>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009B2" w14:textId="77777777" w:rsidR="001C06F2" w:rsidRDefault="001C06F2" w:rsidP="00FD15A7">
      <w:pPr>
        <w:spacing w:line="240" w:lineRule="auto"/>
      </w:pPr>
      <w:r>
        <w:separator/>
      </w:r>
    </w:p>
  </w:footnote>
  <w:footnote w:type="continuationSeparator" w:id="0">
    <w:p w14:paraId="4211DB30" w14:textId="77777777" w:rsidR="001C06F2" w:rsidRDefault="001C06F2" w:rsidP="00FD15A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A03DA6" w14:textId="77777777" w:rsidR="00994D25" w:rsidRDefault="00EF2D44">
    <w:pPr>
      <w:pStyle w:val="Kopfzeile"/>
    </w:pPr>
    <w:r>
      <w:rPr>
        <w:noProof/>
        <w:lang w:eastAsia="de-DE"/>
      </w:rPr>
      <w:drawing>
        <wp:anchor distT="0" distB="0" distL="114935" distR="114935" simplePos="0" relativeHeight="251660288" behindDoc="1" locked="1" layoutInCell="1" allowOverlap="1" wp14:anchorId="790A223F" wp14:editId="14D0B896">
          <wp:simplePos x="0" y="0"/>
          <wp:positionH relativeFrom="page">
            <wp:posOffset>856615</wp:posOffset>
          </wp:positionH>
          <wp:positionV relativeFrom="page">
            <wp:posOffset>496570</wp:posOffset>
          </wp:positionV>
          <wp:extent cx="6139815" cy="520700"/>
          <wp:effectExtent l="25400" t="0" r="6985" b="0"/>
          <wp:wrapTight wrapText="bothSides">
            <wp:wrapPolygon edited="0">
              <wp:start x="-89" y="0"/>
              <wp:lineTo x="-89" y="21073"/>
              <wp:lineTo x="21625" y="21073"/>
              <wp:lineTo x="21625" y="0"/>
              <wp:lineTo x="-89" y="0"/>
            </wp:wrapPolygon>
          </wp:wrapTight>
          <wp:docPr id="129" name="Bild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15" cy="5207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41C254" w14:textId="77777777" w:rsidR="00A731A2" w:rsidRDefault="006C70F6" w:rsidP="000F3454">
    <w:r>
      <w:rPr>
        <w:noProof/>
        <w:lang w:eastAsia="de-DE"/>
      </w:rPr>
      <w:pict w14:anchorId="263EC8F8">
        <v:group id="Group 254" o:spid="_x0000_s4156" style="position:absolute;margin-left:368.25pt;margin-top:136.1pt;width:185.5pt;height:40.75pt;z-index:-251660288;mso-position-horizontal-relative:page;mso-position-vertical-relative:page" coordorigin="7366,2720" coordsize="3710,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">
          <v:shape id="Freeform 255" o:spid="_x0000_s4221" style="position:absolute;left:7376;top:272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untxgAA&#10;ANwAAAAPAAAAZHJzL2Rvd25yZXYueG1sRI9Pi8IwFMTvC36H8AQvoqmLW6QaZdk/rHhwWRW9Pppn&#10;U7Z5KU3U+u2NIHgcZuY3zGzR2kqcqfGlYwWjYQKCOHe65ELBbvs9mIDwAVlj5ZgUXMnDYt55mWGm&#10;3YX/6LwJhYgQ9hkqMCHUmZQ+N2TRD11NHL2jayyGKJtC6gYvEW4r+ZokqbRYclwwWNOHofx/c7IK&#10;Dm+/6+tPsdv3c/5c9r/kyqT7VKlet32fggjUhmf40V5qBePRGO5n4h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KuntxgAAANwAAAAPAAAAAAAAAAAAAAAAAJcCAABkcnMv&#10;ZG93bnJldi54bWxQSwUGAAAAAAQABAD1AAAAigMAAAAA&#10;" path="m0,0l35,,35,,50,5,60,10,65,20,70,30,70,30,65,45,55,55,55,55,65,60,70,65,80,75,80,90,80,90,75,100,70,115,60,120,40,125,,125,,0xm40,55l40,55,50,50,60,45,60,40,65,30,65,30,60,20,55,15,50,10,35,5,5,5,5,55,40,55xm40,120l40,120,55,115,65,110,70,100,75,90,75,90,70,75,65,65,55,60,40,60,5,60,5,120,40,120xe" fillcolor="#141412" stroked="f">
            <v:path arrowok="t" o:connecttype="custom" o:connectlocs="0,0;35,0;35,0;50,5;60,10;65,20;70,30;70,30;65,45;55,55;55,55;65,60;70,65;80,75;80,90;80,90;75,100;70,115;60,120;40,125;0,125;0,0;40,55;40,55;50,50;60,45;60,40;65,30;65,30;60,20;55,15;50,10;35,5;5,5;5,55;40,55;40,120;40,120;55,115;65,110;70,100;75,90;75,90;70,75;65,65;55,60;40,60;5,60;5,120;40,120" o:connectangles="0,0,0,0,0,0,0,0,0,0,0,0,0,0,0,0,0,0,0,0,0,0,0,0,0,0,0,0,0,0,0,0,0,0,0,0,0,0,0,0,0,0,0,0,0,0,0,0,0,0"/>
            <o:lock v:ext="edit" verticies="t"/>
          </v:shape>
          <v:shape id="Freeform 256" o:spid="_x0000_s4220" style="position:absolute;left:7481;top:272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e+0xQAA&#10;ANwAAAAPAAAAZHJzL2Rvd25yZXYueG1sRI9Pa8JAEMXvhX6HZQpeim4UWyR1FQkoXkrRiuBtyE7+&#10;0OxsyI4xfnu3UOjx8eb93rzlenCN6qkLtWcD00kCijj3tubSwOl7O16ACoJssfFMBu4UYL16flpi&#10;av2ND9QfpVQRwiFFA5VIm2od8oocholviaNX+M6hRNmV2nZ4i3DX6FmSvGuHNceGClvKKsp/jlcX&#10;3+jPxUXmr5hdd4ckC4vPov8SY0Yvw+YDlNAg/8d/6b01MJ++we+YSAC9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l77TFAAAA3AAAAA8AAAAAAAAAAAAAAAAAlwIAAGRycy9k&#10;b3ducmV2LnhtbFBLBQYAAAAABAAEAPUAAACJAwAAAAA=&#10;" path="m0,0l0,,60,70,115,,115,,115,125,110,125,110,15,60,80,60,80,5,15,5,125,,125,,0xe" fillcolor="#141412" stroked="f">
            <v:path arrowok="t" o:connecttype="custom" o:connectlocs="0,0;0,0;60,70;115,0;115,0;115,125;110,125;110,15;60,80;60,80;5,15;5,125;0,125;0,0" o:connectangles="0,0,0,0,0,0,0,0,0,0,0,0,0,0"/>
          </v:shape>
          <v:shape id="Freeform 257" o:spid="_x0000_s4219" style="position:absolute;left:7616;top:2720;width:160;height:125;visibility:visible;mso-wrap-style:square;v-text-anchor:top" coordsize="16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5BMRxAAA&#10;ANwAAAAPAAAAZHJzL2Rvd25yZXYueG1sRI9Pi8IwFMTvC/sdwlvwsmiqLlWqUZYVaa/+Oejt2Tzb&#10;YvNSmqj12xthweMwM79h5svO1OJGrassKxgOIhDEudUVFwr2u3V/CsJ5ZI21ZVLwIAfLxefHHBNt&#10;77yh29YXIkDYJaig9L5JpHR5SQbdwDbEwTvb1qAPsi2kbvEe4KaWoyiKpcGKw0KJDf2VlF+2V6Ng&#10;nB/iNDXfk83xlPpzNMpW3GRK9b663xkIT51/h//bmVbwM4zhdSYcAbl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OQTEcQAAADcAAAADwAAAAAAAAAAAAAAAACXAgAAZHJzL2Rv&#10;d25yZXYueG1sUEsFBgAAAAAEAAQA9QAAAIgDAAAAAA==&#10;" path="m0,0l10,,40,110,80,,80,,120,110,150,,160,,120,125,120,125,80,15,40,125,40,125,,0xe" fillcolor="#141412" stroked="f">
            <v:path arrowok="t" o:connecttype="custom" o:connectlocs="0,0;10,0;40,110;80,0;80,0;120,110;150,0;160,0;120,125;120,125;80,15;40,125;40,125;0,0" o:connectangles="0,0,0,0,0,0,0,0,0,0,0,0,0,0"/>
          </v:shape>
          <v:shape id="Freeform 258" o:spid="_x0000_s4218" style="position:absolute;left:7821;top:272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" path="m0,60l0,60,5,35,20,15,40,5,60,,60,,90,5,110,20,105,20,105,20,85,10,60,5,60,5,40,10,20,20,10,40,5,60,5,60,10,85,25,105,40,115,65,120,65,120,90,115,105,105,105,80,65,80,65,75,110,75,110,105,110,105,90,120,65,125,65,125,40,120,20,105,5,85,,60,,60xe" fillcolor="#141412" stroked="f">
            <v:path arrowok="t" o:connecttype="custom" o:connectlocs="0,60;0,60;5,35;20,15;40,5;60,0;60,0;90,5;110,20;105,20;105,20;85,10;60,5;60,5;40,10;20,20;10,40;5,60;5,60;10,85;25,105;40,115;65,120;65,120;90,115;105,105;105,80;65,80;65,75;110,75;110,105;110,105;90,120;65,125;65,125;40,120;20,105;5,85;0,60;0,60" o:connectangles="0,0,0,0,0,0,0,0,0,0,0,0,0,0,0,0,0,0,0,0,0,0,0,0,0,0,0,0,0,0,0,0,0,0,0,0,0,0,0,0"/>
          </v:shape>
          <v:shape id="Freeform 259" o:spid="_x0000_s4217" style="position:absolute;left:7961;top:272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2khwgAA&#10;ANwAAAAPAAAAZHJzL2Rvd25yZXYueG1sRE9Na4NAEL0X+h+WKfRWV0MorXWVECLkUCg1OfQ4uFOV&#10;uLPibo3667uHQI6P950Vs+nFRKPrLCtIohgEcW11x42C86l8eQPhPLLG3jIpWMhBkT8+ZJhqe+Vv&#10;mirfiBDCLkUFrfdDKqWrWzLoIjsQB+7XjgZ9gGMj9YjXEG56uYnjV2mw49DQ4kD7lupL9WcUmPXn&#10;86vcJ/IwYFOux/dFu22l1PPTvPsA4Wn2d/HNfdQKtklYG86EIy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naSHCAAAA3AAAAA8AAAAAAAAAAAAAAAAAlwIAAGRycy9kb3du&#10;cmV2LnhtbFBLBQYAAAAABAAEAPUAAACGAwAAAAA=&#10;"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60" o:spid="_x0000_s4216" style="position:absolute;left:8051;top:2720;width:130;height:125;visibility:visible;mso-wrap-style:square;v-text-anchor:top" coordsize="13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vcfSxgAA&#10;ANwAAAAPAAAAZHJzL2Rvd25yZXYueG1sRI/dasJAFITvC32H5QjelLpRW9GYVVQQ2iubtA9wzB7z&#10;0+zZkF1jfPtuodDLYWa+YZLtYBrRU+cqywqmkwgEcW51xYWCr8/j8xKE88gaG8uk4E4OtpvHhwRj&#10;bW+cUp/5QgQIuxgVlN63sZQuL8mgm9iWOHgX2xn0QXaF1B3eAtw0chZFC2mw4rBQYkuHkvLv7GoU&#10;PO2PZ4Mf9/d6kR7qOju92vmpVWo8GnZrEJ4G/x/+a79pBS/TFfyeCUdAb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vcfSxgAAANwAAAAPAAAAAAAAAAAAAAAAAJcCAABkcnMv&#10;ZG93bnJldi54bWxQSwUGAAAAAAQABAD1AAAAigMAAAAA&#10;" path="m0,60l0,60,5,35,20,15,40,5,65,,65,,90,5,110,15,125,35,130,60,130,60,125,85,110,105,90,120,65,125,65,125,40,120,20,105,5,85,,60,,60xm120,60l120,60,120,40,105,20,90,10,65,5,65,5,45,10,25,20,15,40,10,60,10,60,15,85,25,105,45,115,65,120,65,120,90,115,105,105,120,85,120,60,120,60xe" fillcolor="#141412" stroked="f">
            <v:path arrowok="t" o:connecttype="custom" o:connectlocs="0,60;0,60;5,35;20,15;40,5;65,0;65,0;90,5;110,15;125,35;130,60;130,60;125,85;110,105;90,120;65,125;65,125;40,120;20,105;5,85;0,60;0,60;120,60;120,60;120,40;105,20;90,10;65,5;65,5;45,10;25,20;15,40;10,60;10,60;15,85;25,105;45,115;65,120;65,120;90,115;105,105;120,85;120,60;120,60" o:connectangles="0,0,0,0,0,0,0,0,0,0,0,0,0,0,0,0,0,0,0,0,0,0,0,0,0,0,0,0,0,0,0,0,0,0,0,0,0,0,0,0,0,0,0,0"/>
            <o:lock v:ext="edit" verticies="t"/>
          </v:shape>
          <v:shape id="Freeform 261" o:spid="_x0000_s4215" style="position:absolute;left:8206;top:272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q7ZwgAA&#10;ANwAAAAPAAAAZHJzL2Rvd25yZXYueG1sRE/Pa8IwFL4P/B/CE3abqWUrUo0ilW1edpiKXh/Nsy02&#10;L22SavffL4fBjh/f79VmNK24k/ONZQXzWQKCuLS64UrB6fj+sgDhA7LG1jIp+CEPm/XkaYW5tg/+&#10;pvshVCKGsM9RQR1Cl0vpy5oM+pntiCN3tc5giNBVUjt8xHDTyjRJMmmw4dhQY0dFTeXtMBgF+1Pf&#10;vB0vxVf68Tn00hcZnXeZUs/TcbsEEWgM/+I/914reE3j/HgmHgG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OrtnCAAAA3AAAAA8AAAAAAAAAAAAAAAAAlwIAAGRycy9kb3du&#10;cmV2LnhtbFBLBQYAAAAABAAEAPUAAACGAwAAAAA=&#10;" path="m0,85l0,,5,,5,85,5,85,5,100,15,110,25,115,40,120,40,120,50,115,65,110,70,100,75,85,75,,80,,80,85,80,85,75,100,65,115,55,120,40,125,40,125,20,120,10,115,,100,,85,,85xe" fillcolor="#141412" stroked="f">
            <v:path arrowok="t" o:connecttype="custom" o:connectlocs="0,85;0,0;5,0;5,85;5,85;5,100;15,110;25,115;40,120;40,120;50,115;65,110;70,100;75,85;75,0;80,0;80,85;80,85;75,100;65,115;55,120;40,125;40,125;20,120;10,115;0,100;0,85;0,85" o:connectangles="0,0,0,0,0,0,0,0,0,0,0,0,0,0,0,0,0,0,0,0,0,0,0,0,0,0,0,0"/>
          </v:shape>
          <v:shape id="Freeform 262" o:spid="_x0000_s4214" style="position:absolute;left:8321;top:272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XkxQAA&#10;ANwAAAAPAAAAZHJzL2Rvd25yZXYueG1sRI9Ba8JAFITvBf/D8gRvzUaxJUZXCYWilx7UIh4f2WcS&#10;zb4N2dUk/fVdodDjMDPfMKtNb2rxoNZVlhVMoxgEcW51xYWC7+PnawLCeWSNtWVSMJCDzXr0ssJU&#10;24739Dj4QgQIuxQVlN43qZQuL8mgi2xDHLyLbQ36INtC6ha7ADe1nMXxuzRYcVgosaGPkvLb4W4C&#10;5bxdHPHnnvTZtcpO5s0vhi+t1GTcZ0sQnnr/H/5r77SC+WwKzzPh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8XteTFAAAA3AAAAA8AAAAAAAAAAAAAAAAAlwIAAGRycy9k&#10;b3ducmV2LnhtbFBLBQYAAAAABAAEAPUAAACJAwAAAAA=&#10;" path="m5,125l0,125,,,20,,20,,40,5,55,15,65,30,70,45,70,45,65,65,55,80,40,90,20,90,5,90,5,125xm20,85l20,85,40,85,55,75,60,60,65,45,65,45,60,30,55,20,40,10,20,5,5,5,5,85,20,85xe" fillcolor="#141412" stroked="f">
            <v:path arrowok="t" o:connecttype="custom" o:connectlocs="5,125;0,125;0,0;20,0;20,0;40,5;55,15;65,30;70,45;70,45;65,65;55,80;40,90;20,90;5,90;5,125;20,85;20,85;40,85;55,75;60,60;65,45;65,45;60,30;55,20;40,10;20,5;5,5;5,85;20,85" o:connectangles="0,0,0,0,0,0,0,0,0,0,0,0,0,0,0,0,0,0,0,0,0,0,0,0,0,0,0,0,0,0"/>
            <o:lock v:ext="edit" verticies="t"/>
          </v:shape>
          <v:rect id="Rectangle 263" o:spid="_x0000_s4213" style="position:absolute;left:7376;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6HwxwAA&#10;ANwAAAAPAAAAZHJzL2Rvd25yZXYueG1sRI9Ba8JAFITvQv/D8oTedGNopUTXUIpC24OolYq3Z/Y1&#10;Ccm+DdnVpP31riD0OMzMN8w87U0tLtS60rKCyTgCQZxZXXKuYP+1Gr2AcB5ZY22ZFPySg3TxMJhj&#10;om3HW7rsfC4ChF2CCgrvm0RKlxVk0I1tQxy8H9sa9EG2udQtdgFuahlH0VQaLDksFNjQW0FZtTsb&#10;Bf3JHuRHt9xU35/rc/23fp7u9VGpx2H/OgPhqff/4Xv7XSt4imO4nQlHQC6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36eh8McAAADcAAAADwAAAAAAAAAAAAAAAACXAgAAZHJz&#10;L2Rvd25yZXYueG1sUEsFBgAAAAAEAAQA9QAAAIsDAAAAAA==&#10;" fillcolor="#141412" stroked="f"/>
          <v:shape id="Freeform 264" o:spid="_x0000_s4212" style="position:absolute;left:741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x4mxQAA&#10;ANwAAAAPAAAAZHJzL2Rvd25yZXYueG1sRI9Ba8JAFITvQv/D8gq96UYtItFVVCgIUopJQXp7Zp/Z&#10;YPZtyG5N+u+7guBxmJlvmOW6t7W4UesrxwrGowQEceF0xaWC7/xjOAfhA7LG2jEp+CMP69XLYImp&#10;dh0f6ZaFUkQI+xQVmBCaVEpfGLLoR64hjt7FtRZDlG0pdYtdhNtaTpJkJi1WHBcMNrQzVFyzX6vg&#10;evo6nQ9jzLuQ95/bn+xizgep1Ntrv1mACNSHZ/jR3msF75Mp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NDHib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65" o:spid="_x0000_s4211" style="position:absolute;left:7531;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p4zxAAA&#10;ANwAAAAPAAAAZHJzL2Rvd25yZXYueG1sRI9Ba8JAFITvhf6H5RW81U2DFomuIqGtuZRiLD0/dp+b&#10;0OzbkN1q/PduQfA4zMw3zGozuk6caAitZwUv0wwEsfamZavg+/D+vAARIrLBzjMpuFCAzfrxYYWF&#10;8Wfe06mOViQIhwIVNDH2hZRBN+QwTH1PnLyjHxzGJAcrzYDnBHedzLPsVTpsOS002FPZkP6t/5wC&#10;qytd/WztJc/K3Vv7Oa8//Fep1ORp3C5BRBrjPXxrV0bBLJ/B/5l0BO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KeM8QAAADcAAAADwAAAAAAAAAAAAAAAACXAgAAZHJzL2Rv&#10;d25yZXYueG1sUEsFBgAAAAAEAAQA9QAAAIgDAAAAAA==&#10;" path="m40,5l0,5,,,85,,85,5,45,5,45,125,40,125,40,5xe" fillcolor="#141412" stroked="f">
            <v:path arrowok="t" o:connecttype="custom" o:connectlocs="40,5;0,5;0,0;85,0;85,5;45,5;45,125;40,125;40,5" o:connectangles="0,0,0,0,0,0,0,0,0"/>
          </v:shape>
          <v:shape id="Freeform 266" o:spid="_x0000_s4210" style="position:absolute;left:763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ZpJhxAAA&#10;ANwAAAAPAAAAZHJzL2Rvd25yZXYueG1sRI9Pi8IwFMTvwn6H8Ba8abqi0nZNiwqCFw/+Oezx0bxt&#10;u9u8lCba+u2NIHgcZuY3zCofTCNu1LnasoKvaQSCuLC65lLB5bybxCCcR9bYWCYFd3KQZx+jFaba&#10;9nyk28mXIkDYpaig8r5NpXRFRQbd1LbEwfu1nUEfZFdK3WEf4KaRsyhaSoM1h4UKW9pWVPyfrkbB&#10;prRJ7KmI/3b7zU8idb+Uh7VS489h/Q3C0+Df4Vd7rxXMZwt4nglHQG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aSYcQAAADcAAAADwAAAAAAAAAAAAAAAACXAgAAZHJzL2Rv&#10;d25yZXYueG1sUEsFBgAAAAAEAAQA9QAAAIgDAAAAAA==&#10;" path="m0,0l70,,70,5,5,5,5,75,65,75,65,80,5,80,5,120,75,120,75,125,,125,,0xe" fillcolor="#141412" stroked="f">
            <v:path arrowok="t" o:connecttype="custom" o:connectlocs="0,0;70,0;70,5;5,5;5,75;65,75;65,80;5,80;5,120;75,120;75,125;0,125;0,0" o:connectangles="0,0,0,0,0,0,0,0,0,0,0,0,0"/>
          </v:shape>
          <v:shape id="Freeform 267" o:spid="_x0000_s4209" style="position:absolute;left:773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2JJ1xAAA&#10;ANwAAAAPAAAAZHJzL2Rvd25yZXYueG1sRI9Bi8IwFITvwv6H8Ba8aaqIaDUti2zBw4Js9eDx0Tzb&#10;YvNSmlirv34jLHgcZuYbZpsOphE9da62rGA2jUAQF1bXXCo4HbPJCoTzyBoby6TgQQ7S5GO0xVjb&#10;O/9Sn/tSBAi7GBVU3rexlK6oyKCb2pY4eBfbGfRBdqXUHd4D3DRyHkVLabDmsFBhS7uKimt+MwrM&#10;8/xzyHYz+d1imT3364d2i1yp8efwtQHhafDv8H97rxUs5kt4nQlHQC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diSdcQAAADcAAAADwAAAAAAAAAAAAAAAACXAgAAZHJzL2Rv&#10;d25yZXYueG1sUEsFBgAAAAAEAAQA9QAAAIgDAAAAAA==&#10;"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68" o:spid="_x0000_s4208" style="position:absolute;left:7831;top:294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o15xAAA&#10;ANwAAAAPAAAAZHJzL2Rvd25yZXYueG1sRI/bagIxFEXfC/5DOIW+FE0ctMpoFCkULT55+YDD5MzF&#10;Tk7GSaqjX98IQh83+7LY82Vna3Gh1leONQwHCgRx5kzFhYbj4as/BeEDssHaMWm4kYflovcyx9S4&#10;K+/osg+FiCPsU9RQhtCkUvqsJIt+4Bri6OWutRiibAtpWrzGcVvLRKkPabHiSCixoc+Ssp/9r41c&#10;VHKSv6vdmZJxkW+/T+tbddf67bVbzUAE6sJ/+NneGA2jZAKPM/EI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NecQAAADcAAAADwAAAAAAAAAAAAAAAACXAgAAZHJzL2Rv&#10;d25yZXYueG1sUEsFBgAAAAAEAAQA9QAAAIgDAAAAAA==&#10;" path="m5,15l5,125,,125,,,5,,90,110,90,,95,,95,125,95,125,5,15xe" fillcolor="#141412" stroked="f">
            <v:path arrowok="t" o:connecttype="custom" o:connectlocs="5,15;5,125;0,125;0,0;5,0;90,110;90,0;95,0;95,125;95,125;5,15" o:connectangles="0,0,0,0,0,0,0,0,0,0,0"/>
          </v:shape>
          <v:shape id="Freeform 269" o:spid="_x0000_s4207" style="position:absolute;left:7946;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gdagwAAA&#10;ANwAAAAPAAAAZHJzL2Rvd25yZXYueG1sRE/LisIwFN0L/kO4ghvRVBl81KaixcHBnQ9we2mubbG5&#10;KU3Uzt9PFsIsD+edbDpTixe1rrKsYDqJQBDnVldcKLhevsdLEM4ja6wtk4JfcrBJ+70EY23ffKLX&#10;2RcihLCLUUHpfRNL6fKSDLqJbYgDd7etQR9gW0jd4juEm1rOomguDVYcGkpsKCspf5yfRkE04lG9&#10;Orgp7477m8kW2RMvlVLDQbddg/DU+X/xx/2jFXzNwtpwJhwBmf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gdagwAAAANwAAAAPAAAAAAAAAAAAAAAAAJcCAABkcnMvZG93bnJl&#10;di54bWxQSwUGAAAAAAQABAD1AAAAhAMAAAAA&#10;" path="m5,125l0,125,50,,50,,100,125,95,125,85,100,15,100,5,125xm50,10l20,95,85,95,50,10xe" fillcolor="#141412" stroked="f">
            <v:path arrowok="t" o:connecttype="custom" o:connectlocs="5,125;0,125;50,0;50,0;100,125;95,125;85,100;15,100;5,125;50,10;20,95;85,95;50,10" o:connectangles="0,0,0,0,0,0,0,0,0,0,0,0,0"/>
            <o:lock v:ext="edit" verticies="t"/>
          </v:shape>
          <v:shape id="Freeform 270" o:spid="_x0000_s4206" style="position:absolute;left:80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zGtxQAA&#10;ANwAAAAPAAAAZHJzL2Rvd25yZXYueG1sRI9PS8QwFMTvC36H8ARvNrWoaN1sKcU/vchiXfb8SJ5p&#10;sXkpTdztfnsjCHscZuY3zLpa3CgONIfBs4KbLAdBrL0Z2CrYfb5cP4AIEdng6JkUnChAtblYrbE0&#10;/sgfdOiiFQnCoUQFfYxTKWXQPTkMmZ+Ik/flZ4cxydlKM+Mxwd0oizy/lw4HTgs9TtT0pL+7H6fA&#10;6la3+9qeirx5ex7e77pXv22Uurpc6icQkZZ4Dv+3W6PgtniEvzPpCMjN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DMa3FAAAA3AAAAA8AAAAAAAAAAAAAAAAAlwIAAGRycy9k&#10;b3ducmV2LnhtbFBLBQYAAAAABAAEAPUAAACJAwAAAAA=&#10;" path="m40,5l0,5,,,85,,85,5,45,5,45,125,40,125,40,5xe" fillcolor="#141412" stroked="f">
            <v:path arrowok="t" o:connecttype="custom" o:connectlocs="40,5;0,5;0,0;85,0;85,5;45,5;45,125;40,125;40,5" o:connectangles="0,0,0,0,0,0,0,0,0"/>
          </v:shape>
          <v:rect id="Rectangle 271" o:spid="_x0000_s4205" style="position:absolute;left:815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4AzBxAAA&#10;ANwAAAAPAAAAZHJzL2Rvd25yZXYueG1sRE9Na8JAEL0X+h+WKXirG2uVkmYjpVSwHqRGqXibZsck&#10;mJ0N2dVEf717EHp8vO9k1ptanKl1lWUFo2EEgji3uuJCwXYzf34D4TyyxtoyKbiQg1n6+JBgrG3H&#10;azpnvhAhhF2MCkrvm1hKl5dk0A1tQxy4g20N+gDbQuoWuxBuavkSRVNpsOLQUGJDnyXlx+xkFPR/&#10;die/u6+f4+9ydaqvq8l0q/dKDZ76j3cQnnr/L767F1rB6zjMD2fCEZDp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AMwcQAAADcAAAADwAAAAAAAAAAAAAAAACXAgAAZHJzL2Rv&#10;d25yZXYueG1sUEsFBgAAAAAEAAQA9QAAAIgDAAAAAA==&#10;" fillcolor="#141412" stroked="f"/>
          <v:shape id="Freeform 272" o:spid="_x0000_s4204" style="position:absolute;left:8186;top:2940;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cAMxAAA&#10;ANwAAAAPAAAAZHJzL2Rvd25yZXYueG1sRI9fa8JAEMTfC36HY4W+1YutSJrmFJGWlj75jz4vuTUJ&#10;5vZibo3x2/cKQh+HmfkNky8H16ieulB7NjCdJKCIC29rLg0c9h9PKaggyBYbz2TgRgGWi9FDjpn1&#10;V95Sv5NSRQiHDA1UIm2mdSgqchgmviWO3tF3DiXKrtS2w2uEu0Y/J8lcO6w5LlTY0rqi4rS7OAPJ&#10;QS7v3z9nufHMrbfpnl/nm09jHsfD6g2U0CD/4Xv7yxqYvUzh70w8An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XADMQAAADcAAAADwAAAAAAAAAAAAAAAACXAgAAZHJzL2Rv&#10;d25yZXYueG1sUEsFBgAAAAAEAAQA9QAAAIgDAAAAAA==&#10;" path="m0,60l0,60,5,35,15,15,35,5,60,,60,,85,5,105,15,120,35,125,60,125,60,120,85,105,105,85,120,60,125,60,125,35,120,15,105,5,85,,60,,60xm115,60l115,60,115,40,100,20,85,10,60,5,60,5,40,10,20,20,10,40,5,60,5,60,10,85,20,105,40,115,60,120,60,120,85,115,100,105,115,85,115,60,115,60xe" fillcolor="#141412" stroked="f">
            <v:path arrowok="t" o:connecttype="custom" o:connectlocs="0,60;0,60;5,35;15,15;35,5;60,0;60,0;85,5;105,15;120,35;125,60;125,60;120,85;105,105;85,120;60,125;60,125;35,120;15,105;5,85;0,60;0,60;115,60;115,60;115,40;100,20;85,10;60,5;60,5;40,10;20,20;10,40;5,60;5,60;10,85;20,105;40,115;60,120;60,120;85,115;100,105;115,85;115,60;115,60" o:connectangles="0,0,0,0,0,0,0,0,0,0,0,0,0,0,0,0,0,0,0,0,0,0,0,0,0,0,0,0,0,0,0,0,0,0,0,0,0,0,0,0,0,0,0,0"/>
            <o:lock v:ext="edit" verticies="t"/>
          </v:shape>
          <v:shape id="Freeform 273" o:spid="_x0000_s4203" style="position:absolute;left:833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1i1gxQAA&#10;ANwAAAAPAAAAZHJzL2Rvd25yZXYueG1sRI9Ba8JAFITvQv/D8gq96UYtItFVVCgIUopJQXp7Zp/Z&#10;YPZtyG5N+u+7guBxmJlvmOW6t7W4UesrxwrGowQEceF0xaWC7/xjOAfhA7LG2jEp+CMP69XLYImp&#10;dh0f6ZaFUkQI+xQVmBCaVEpfGLLoR64hjt7FtRZDlG0pdYtdhNtaTpJkJi1WHBcMNrQzVFyzX6vg&#10;evo6nQ9jzLuQ95/bn+xizgep1Ntrv1mACNSHZ/jR3msF79MJ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WLWD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74" o:spid="_x0000_s4202" style="position:absolute;left:8451;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NIMxAAA&#10;ANwAAAAPAAAAZHJzL2Rvd25yZXYueG1sRI9Pi8IwFMTvwn6H8Ba8iKbq4p9qlN2yonizCl4fzbMt&#10;Ni+lidr99kZY8DjMzG+Y5bo1lbhT40rLCoaDCARxZnXJuYLTcdOfgXAeWWNlmRT8kYP16qOzxFjb&#10;Bx/onvpcBAi7GBUU3texlC4ryKAb2Jo4eBfbGPRBNrnUDT4C3FRyFEUTabDksFBgTUlB2TW9GQVR&#10;j3vVfOuG/LP/PZtkmtzwWCrV/Wy/FyA8tf4d/m/vtIKv8RheZ8IR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vzSDMQAAADcAAAADwAAAAAAAAAAAAAAAACXAgAAZHJzL2Rv&#10;d25yZXYueG1sUEsFBgAAAAAEAAQA9QAAAIgDAAAAAA==&#10;" path="m5,125l0,125,50,,50,,100,125,95,125,85,100,15,100,5,125xm50,10l15,95,80,95,50,10xe" fillcolor="#141412" stroked="f">
            <v:path arrowok="t" o:connecttype="custom" o:connectlocs="5,125;0,125;50,0;50,0;100,125;95,125;85,100;15,100;5,125;50,10;15,95;80,95;50,10" o:connectangles="0,0,0,0,0,0,0,0,0,0,0,0,0"/>
            <o:lock v:ext="edit" verticies="t"/>
          </v:shape>
          <v:shape id="Freeform 275" o:spid="_x0000_s4201" style="position:absolute;left:8571;top:2940;width:65;height:125;visibility:visible;mso-wrap-style:square;v-text-anchor:top" coordsize="6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E1xQAA&#10;ANwAAAAPAAAAZHJzL2Rvd25yZXYueG1sRI/NasMwEITvhb6D2EJvjZzGtIkTJZhC+nermxxyW6yN&#10;bGKtjKTa7ttXhUKPw8x8w2x2k+3EQD60jhXMZxkI4trplo2Cw+f+bgkiRGSNnWNS8E0Bdtvrqw0W&#10;2o38QUMVjUgQDgUqaGLsCylD3ZDFMHM9cfLOzluMSXojtccxwW0n77PsQVpsOS002NNTQ/Wl+rIK&#10;3qvRHt+eT8OLMY+HIV+VxvhSqdubqVyDiDTF//Bf+1UryBc5/J5JR0B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wE8TXFAAAA3AAAAA8AAAAAAAAAAAAAAAAAlwIAAGRycy9k&#10;b3ducmV2LnhtbFBLBQYAAAAABAAEAPUAAACJAwAAAAA=&#10;" path="m0,0l10,,10,120,65,120,65,125,,125,,0xe" fillcolor="#141412" stroked="f">
            <v:path arrowok="t" o:connecttype="custom" o:connectlocs="0,0;10,0;10,120;65,120;65,125;0,125;0,0" o:connectangles="0,0,0,0,0,0,0"/>
          </v:shape>
          <v:shape id="Freeform 276" o:spid="_x0000_s4200" style="position:absolute;left:8661;top:294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zqUxgAA&#10;ANwAAAAPAAAAZHJzL2Rvd25yZXYueG1sRI9Pa8JAFMTvQr/D8gq9mU2tSohZRQstObQH/xw8PrLP&#10;JDb7Nma3Jn57t1DwOMzMb5hsNZhGXKlztWUFr1EMgriwuuZSwWH/MU5AOI+ssbFMCm7kYLV8GmWY&#10;atvzlq47X4oAYZeigsr7NpXSFRUZdJFtiYN3sp1BH2RXSt1hH+CmkZM4nkuDNYeFClt6r6j42f0a&#10;BevNDWfxOZmX+ff5yx/dxX4mF6Venof1AoSnwT/C/+1cK5i+zeDvTDgCcnk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mzqUxgAAANwAAAAPAAAAAAAAAAAAAAAAAJcCAABkcnMv&#10;ZG93bnJldi54bWxQSwUGAAAAAAQABAD1AAAAigMAAAAA&#10;" path="m0,0l70,,70,5,5,5,5,75,60,75,60,80,5,80,5,120,70,120,70,125,,125,,0xe" fillcolor="#141412" stroked="f">
            <v:path arrowok="t" o:connecttype="custom" o:connectlocs="0,0;70,0;70,5;5,5;5,75;60,75;60,80;5,80;5,120;70,120;70,125;0,125;0,0" o:connectangles="0,0,0,0,0,0,0,0,0,0,0,0,0"/>
          </v:shape>
          <v:shape id="Freeform 277" o:spid="_x0000_s4199" style="position:absolute;left:875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AQSoxAAA&#10;ANwAAAAPAAAAZHJzL2Rvd25yZXYueG1sRI9Bi8IwFITvgv8hPGFvmuqKuNVYpGzBg7BYPezx0Tzb&#10;YvNSmqjVX78RFjwOM/MNs05604gbda62rGA6iUAQF1bXXCo4HbPxEoTzyBoby6TgQQ6SzXCwxljb&#10;Ox/olvtSBAi7GBVU3rexlK6oyKCb2JY4eGfbGfRBdqXUHd4D3DRyFkULabDmsFBhS2lFxSW/GgXm&#10;+bv/ydKp/G6xzJ67r4d281ypj1G/XYHw1Pt3+L+90wrmnwt4nQlHQG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EEqMQAAADcAAAADwAAAAAAAAAAAAAAAACXAgAAZHJzL2Rv&#10;d25yZXYueG1sUEsFBgAAAAAEAAQA9QAAAIgDAAAAAA==&#10;" path="m70,125l60,125,35,90,35,90,25,90,5,90,5,125,,125,,,25,,25,,45,5,60,15,70,30,75,45,75,45,70,60,65,75,55,85,40,90,70,125xm25,85l25,85,45,85,55,75,65,60,70,45,70,45,65,30,55,20,45,10,25,5,5,5,5,85,25,85xe" fillcolor="#141412" stroked="f">
            <v:path arrowok="t" o:connecttype="custom" o:connectlocs="70,125;60,125;35,90;35,90;25,90;5,90;5,125;0,125;0,0;25,0;25,0;45,5;60,15;70,30;75,45;75,45;70,60;65,75;55,85;40,90;70,125;25,85;25,85;45,85;55,75;65,60;70,45;70,45;65,30;55,20;45,10;25,5;5,5;5,85;25,85" o:connectangles="0,0,0,0,0,0,0,0,0,0,0,0,0,0,0,0,0,0,0,0,0,0,0,0,0,0,0,0,0,0,0,0,0,0,0"/>
            <o:lock v:ext="edit" verticies="t"/>
          </v:shape>
          <v:shape id="Freeform 278" o:spid="_x0000_s4198" style="position:absolute;left:889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T9QwwAA&#10;ANwAAAAPAAAAZHJzL2Rvd25yZXYueG1sRI/NqsIwFIT3F3yHcAR319QfvLUaRQXBjQu9LlwemmNb&#10;bU5KE219eyMILoeZ+YaZL1tTigfVrrCsYNCPQBCnVhecKTj9b39jEM4jaywtk4InOVguOj9zTLRt&#10;+ECPo89EgLBLUEHufZVI6dKcDLq+rYiDd7G1QR9knUldYxPgppTDKJpIgwWHhRwr2uSU3o53o2Cd&#10;2WnsKY2v2936PJW6mcj9Sqlet13NQHhq/Tf8ae+0gvHoD95nwhGQi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IT9QwwAAANwAAAAPAAAAAAAAAAAAAAAAAJcCAABkcnMvZG93&#10;bnJldi54bWxQSwUGAAAAAAQABAD1AAAAhwMAAAAA&#10;" path="m0,0l70,,70,5,5,5,5,75,65,75,65,80,5,80,5,120,75,120,75,125,,125,,0xe" fillcolor="#141412" stroked="f">
            <v:path arrowok="t" o:connecttype="custom" o:connectlocs="0,0;70,0;70,5;5,5;5,75;65,75;65,80;5,80;5,120;75,120;75,125;0,125;0,0" o:connectangles="0,0,0,0,0,0,0,0,0,0,0,0,0"/>
          </v:shape>
          <v:shape id="Freeform 279" o:spid="_x0000_s4197" style="position:absolute;left:8976;top:294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RxKxQAA&#10;ANwAAAAPAAAAZHJzL2Rvd25yZXYueG1sRI9NSwNBDIbvgv9hiOBF2tlqkbJ2WsqC4kWktRR6CzvZ&#10;D9zJLDvpdv335iB4DG/eJ0/W2yl0ZqQhtZEdLOYZGOIy+pZrB8ev19kKTBJkj11kcvBDCbab25s1&#10;5j5eeU/jQWqjEE45OmhE+tzaVDYUMM1jT6xZFYeAouNQWz/gVeGhs49Z9mwDtqwXGuypaKj8PlyC&#10;aoyn6izLBywub/usSKuPavwU5+7vpt0LGKFJ/pf/2u/ewfJJbfUZJYDd/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RHErFAAAA3AAAAA8AAAAAAAAAAAAAAAAAlwIAAGRycy9k&#10;b3ducmV2LnhtbFBLBQYAAAAABAAEAPUAAACJAwAAAAA=&#10;" path="m0,60l0,60,5,35,20,15,40,5,65,,65,,80,,90,5,110,20,105,25,105,25,90,10,65,5,65,5,40,10,25,20,10,40,10,60,10,60,10,85,25,105,40,115,65,120,65,120,80,120,90,115,110,95,115,100,115,100,105,110,95,120,80,125,65,125,65,125,40,120,20,105,5,85,,60,,60xe" fillcolor="#141412" stroked="f">
            <v:path arrowok="t" o:connecttype="custom" o:connectlocs="0,60;0,60;5,35;20,15;40,5;65,0;65,0;80,0;90,5;110,20;105,25;105,25;90,10;65,5;65,5;40,10;25,20;10,40;10,60;10,60;10,85;25,105;40,115;65,120;65,120;80,120;90,115;110,95;115,100;115,100;105,110;95,120;80,125;65,125;65,125;40,120;20,105;5,85;0,60;0,60" o:connectangles="0,0,0,0,0,0,0,0,0,0,0,0,0,0,0,0,0,0,0,0,0,0,0,0,0,0,0,0,0,0,0,0,0,0,0,0,0,0,0,0"/>
          </v:shape>
          <v:shape id="Freeform 280" o:spid="_x0000_s4196" style="position:absolute;left:9116;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g65xAAA&#10;ANwAAAAPAAAAZHJzL2Rvd25yZXYueG1sRI9Ba8JAFITvBf/D8gRvdaMWSVJX0UIglx6MHjw+sq9J&#10;2uzbkN0m8d+7hYLHYWa+YXaHybRioN41lhWslhEI4tLqhisF10v2GoNwHllja5kU3MnBYT972WGq&#10;7chnGgpfiQBhl6KC2vsuldKVNRl0S9sRB+/L9gZ9kH0ldY9jgJtWrqNoKw02HBZq7OijpvKn+DUK&#10;TpVNYk9l/J3lp1si9biVn0elFvPp+A7C0+Sf4f92rhW8bRL4OxOOgN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IOucQAAADcAAAADwAAAAAAAAAAAAAAAACXAgAAZHJzL2Rv&#10;d25yZXYueG1sUEsFBgAAAAAEAAQA9QAAAIgDAAAAAA==&#10;" path="m65,0l70,,25,60,75,125,70,125,20,65,5,85,5,125,,125,,,5,,5,80,65,0xe" fillcolor="#141412" stroked="f">
            <v:path arrowok="t" o:connecttype="custom" o:connectlocs="65,0;70,0;25,60;75,125;70,125;20,65;5,85;5,125;0,125;0,0;5,0;5,80;65,0" o:connectangles="0,0,0,0,0,0,0,0,0,0,0,0,0"/>
          </v:shape>
          <v:shape id="Freeform 281" o:spid="_x0000_s4195" style="position:absolute;left:9211;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KD8GwgAA&#10;ANwAAAAPAAAAZHJzL2Rvd25yZXYueG1sRE9Na4NAEL0H+h+WKfQSktUiaWpdpZWGhtxqArkO7lSl&#10;7qy4m2j/ffZQyPHxvrNiNr240ug6ywridQSCuLa640bB6bhbbUE4j6yxt0wK/shBkT8sMky1nfib&#10;rpVvRAhhl6KC1vshldLVLRl0azsQB+7HjgZ9gGMj9YhTCDe9fI6ijTTYcWhocaCypfq3uhgF0ZKX&#10;/euXi/nj8Hk25Ut5wWOn1NPj/P4GwtPs7+J/914rSJIwP5wJR0Dm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4oPwbCAAAA3AAAAA8AAAAAAAAAAAAAAAAAlwIAAGRycy9kb3du&#10;cmV2LnhtbFBLBQYAAAAABAAEAPUAAACGAwAAAAA=&#10;" path="m5,125l0,125,50,,50,,100,125,90,125,85,100,15,100,5,125xm50,10l15,95,80,95,50,10xe" fillcolor="#141412" stroked="f">
            <v:path arrowok="t" o:connecttype="custom" o:connectlocs="5,125;0,125;50,0;50,0;100,125;90,125;85,100;15,100;5,125;50,10;15,95;80,95;50,10" o:connectangles="0,0,0,0,0,0,0,0,0,0,0,0,0"/>
            <o:lock v:ext="edit" verticies="t"/>
          </v:shape>
          <v:shape id="Freeform 282" o:spid="_x0000_s4194" style="position:absolute;left:933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7u+hwwAA&#10;ANwAAAAPAAAAZHJzL2Rvd25yZXYueG1sRI9Bi8IwFITvC/6H8ARva9qlyFqNImLBgyBWDx4fzbMt&#10;Ni+lyWr11xtB2OMwM98w82VvGnGjztWWFcTjCARxYXXNpYLTMfv+BeE8ssbGMil4kIPlYvA1x1Tb&#10;Ox/olvtSBAi7FBVU3replK6oyKAb25Y4eBfbGfRBdqXUHd4D3DTyJ4om0mDNYaHCltYVFdf8zygw&#10;z/Nun61juWmxzJ7b6UO7JFdqNOxXMxCeev8f/rS3WkGSxPA+E46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7u+hwwAAANwAAAAPAAAAAAAAAAAAAAAAAJcCAABkcnMvZG93&#10;bnJldi54bWxQSwUGAAAAAAQABAD1AAAAhwMAAAAA&#10;" path="m70,125l60,125,35,90,35,90,25,90,5,90,5,125,,125,,,25,,25,,45,5,60,15,70,30,75,45,75,45,70,60,65,75,55,85,40,90,70,125xm25,85l25,85,45,85,55,75,65,60,65,45,65,45,65,30,55,20,45,10,25,5,5,5,5,85,25,85xe" fillcolor="#141412" stroked="f">
            <v:path arrowok="t" o:connecttype="custom" o:connectlocs="70,125;60,125;35,90;35,90;25,90;5,90;5,125;0,125;0,0;25,0;25,0;45,5;60,15;70,30;75,45;75,45;70,60;65,75;55,85;40,90;70,125;25,85;25,85;45,85;55,75;65,60;65,45;65,45;65,30;55,20;45,10;25,5;5,5;5,85;25,85" o:connectangles="0,0,0,0,0,0,0,0,0,0,0,0,0,0,0,0,0,0,0,0,0,0,0,0,0,0,0,0,0,0,0,0,0,0,0"/>
            <o:lock v:ext="edit" verticies="t"/>
          </v:shape>
          <v:shape id="Freeform 283" o:spid="_x0000_s4193" style="position:absolute;left:9416;top:294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3CVxgAA&#10;ANwAAAAPAAAAZHJzL2Rvd25yZXYueG1sRI/NasMwEITvhb6D2EJvjVzjmOJECcWlrS895Ifmulgb&#10;28RaOZZiu28fFQI5DjPzDbNcT6YVA/WusazgdRaBIC6tbrhSsN99vryBcB5ZY2uZFPyRg/Xq8WGJ&#10;mbYjb2jY+koECLsMFdTed5mUrqzJoJvZjjh4R9sb9EH2ldQ9jgFuWhlHUSoNNhwWauwor6k8bS9G&#10;QbE/N/PdIf+Jv74vZ+nylH4/UqWen6b3BQhPk7+Hb+1CK0iSGP7PhCMgV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D3CVxgAAANwAAAAPAAAAAAAAAAAAAAAAAJcCAABkcnMv&#10;ZG93bnJldi54bWxQSwUGAAAAAAQABAD1AAAAigMAAAAA&#10;" path="m35,5l0,5,,,80,,80,5,45,5,45,125,35,125,35,5xe" fillcolor="#141412" stroked="f">
            <v:path arrowok="t" o:connecttype="custom" o:connectlocs="35,5;0,5;0,0;80,0;80,5;45,5;45,125;35,125;35,5" o:connectangles="0,0,0,0,0,0,0,0,0"/>
          </v:shape>
          <v:shape id="Freeform 284" o:spid="_x0000_s4192" style="position:absolute;left:9541;top:2940;width:155;height:125;visibility:visible;mso-wrap-style:square;v-text-anchor:top" coordsize="1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BSPxQAA&#10;ANwAAAAPAAAAZHJzL2Rvd25yZXYueG1sRI9Ba8JAFITvhf6H5RW8SLOpitToKkUQPIjFtKDHR/aZ&#10;DWbfhuxq4r93CwWPw8x8wyxWva3FjVpfOVbwkaQgiAunKy4V/P5s3j9B+ICssXZMCu7kYbV8fVlg&#10;pl3HB7rloRQRwj5DBSaEJpPSF4Ys+sQ1xNE7u9ZiiLItpW6xi3Bby1GaTqXFiuOCwYbWhopLfrUK&#10;utPxejnv86Gl4W43mn0b6/mg1OCt/5qDCNSHZ/i/vdUKJpMx/J2JR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wFI/FAAAA3AAAAA8AAAAAAAAAAAAAAAAAlwIAAGRycy9k&#10;b3ducmV2LnhtbFBLBQYAAAAABAAEAPUAAACJAwAAAAA=&#10;" path="m0,0l5,,40,110,80,,80,,120,110,150,,155,,120,125,120,125,80,15,40,125,40,125,,0xe" fillcolor="#141412" stroked="f">
            <v:path arrowok="t" o:connecttype="custom" o:connectlocs="0,0;5,0;40,110;80,0;80,0;120,110;150,0;155,0;120,125;120,125;80,15;40,125;40,125;0,0" o:connectangles="0,0,0,0,0,0,0,0,0,0,0,0,0,0"/>
          </v:shape>
          <v:rect id="Rectangle 285" o:spid="_x0000_s4191" style="position:absolute;left:972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3Xm/xwAA&#10;ANwAAAAPAAAAZHJzL2Rvd25yZXYueG1sRI9Ba8JAFITvhf6H5Qm91Y0SRaJrKMVC60HUSqW31+xr&#10;EpJ9G7Krif76bkHwOMzMN8wi7U0tztS60rKC0TACQZxZXXKu4PD59jwD4TyyxtoyKbiQg3T5+LDA&#10;RNuOd3Te+1wECLsEFRTeN4mULivIoBvahjh4v7Y16INsc6lb7ALc1HIcRVNpsOSwUGBDrwVl1f5k&#10;FPQ/9ig/utW2+lpvTvV1M5ke9LdST4P+ZQ7CU+/v4Vv7XSuI4xj+z4QjIJ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4t15v8cAAADcAAAADwAAAAAAAAAAAAAAAACXAgAAZHJz&#10;L2Rvd25yZXYueG1sUEsFBgAAAAAEAAQA9QAAAIsDAAAAAA==&#10;" fillcolor="#141412" stroked="f"/>
          <v:shape id="Freeform 286" o:spid="_x0000_s4190" style="position:absolute;left:97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4IxAAA&#10;ANwAAAAPAAAAZHJzL2Rvd25yZXYueG1sRI9BawIxFITvBf9DeEJvNatoKatRZNF2L1K6LZ4fyTO7&#10;uHlZNlHXf98IhR6HmfmGWW0G14or9aHxrGA6yUAQa28atgp+vvcvbyBCRDbYeiYFdwqwWY+eVpgb&#10;f+MvulbRigThkKOCOsYulzLomhyGie+Ik3fyvcOYZG+l6fGW4K6Vsyx7lQ4bTgs1dlTUpM/VxSmw&#10;utTlcWvvs6z42DWHRfXuPwulnsfDdgki0hD/w3/t0iiYzxfwOJOO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5HeCMQAAADcAAAADwAAAAAAAAAAAAAAAACXAgAAZHJzL2Rv&#10;d25yZXYueG1sUEsFBgAAAAAEAAQA9QAAAIgDAAAAAA==&#10;" path="m40,5l0,5,,,85,,85,5,45,5,45,125,40,125,40,5xe" fillcolor="#141412" stroked="f">
            <v:path arrowok="t" o:connecttype="custom" o:connectlocs="40,5;0,5;0,0;85,0;85,5;45,5;45,125;40,125;40,5" o:connectangles="0,0,0,0,0,0,0,0,0"/>
          </v:shape>
          <v:shape id="Freeform 287" o:spid="_x0000_s4189" style="position:absolute;left:9846;top:294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0B/xAAA&#10;ANwAAAAPAAAAZHJzL2Rvd25yZXYueG1sRI9Ba8JAFITvBf/D8oTemo2iIqmrSNA2l1JMS8+P3ddN&#10;aPZtyK4a/31XKPQ4zMw3zGY3uk5caAitZwWzLAdBrL1p2Sr4/Dg+rUGEiGyw80wKbhRgt508bLAw&#10;/sonutTRigThUKCCJsa+kDLohhyGzPfEyfv2g8OY5GClGfCa4K6T8zxfSYctp4UGeyob0j/12Smw&#10;utLV197e5nn5emjflvWLfy+VepyO+2cQkcb4H/5rV0bBYrGC+5l0BO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0NAf8QAAADcAAAADwAAAAAAAAAAAAAAAACXAgAAZHJzL2Rv&#10;d25yZXYueG1sUEsFBgAAAAAEAAQA9QAAAIgDAAAAAA==&#10;" path="m0,125l75,5,5,5,5,,85,,85,,5,120,85,120,85,125,,125,,125xe" fillcolor="#141412" stroked="f">
            <v:path arrowok="t" o:connecttype="custom" o:connectlocs="0,125;75,5;5,5;5,0;85,0;85,0;5,120;85,120;85,125;0,125;0,125" o:connectangles="0,0,0,0,0,0,0,0,0,0,0"/>
          </v:shape>
          <v:rect id="Rectangle 288" o:spid="_x0000_s4188" style="position:absolute;left:9956;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fIxgAA&#10;ANwAAAAPAAAAZHJzL2Rvd25yZXYueG1sRI9Ba8JAFITvgv9heUJvurFYlegqUhTaHqRVUbw9s88k&#10;mH0bsqtJ/fXdguBxmJlvmOm8MYW4UeVyywr6vQgEcWJ1zqmC3XbVHYNwHlljYZkU/JKD+azdmmKs&#10;bc0/dNv4VAQIuxgVZN6XsZQuycig69mSOHhnWxn0QVap1BXWAW4K+RpFQ2kw57CQYUnvGSWXzdUo&#10;aE72ID/r5fdl/7W+Fvf123Cnj0q9dJrFBISnxj/Dj/aHVjAYjOD/TDgCcv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D+fIxgAAANwAAAAPAAAAAAAAAAAAAAAAAJcCAABkcnMv&#10;ZG93bnJldi54bWxQSwUGAAAAAAQABAD1AAAAigMAAAAA&#10;" fillcolor="#141412" stroked="f"/>
          <v:shape id="Freeform 289" o:spid="_x0000_s4187" style="position:absolute;left:9986;top:294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F283xQAA&#10;ANwAAAAPAAAAZHJzL2Rvd25yZXYueG1sRI9NS8NAEIbvQv/DMoIXsRtLkBK7LRKo9CLSVgRvQ3by&#10;gdnZkJ2m8d87B8Hj8M77zDOb3Rx6M9GYusgOHpcZGOIq+o4bBx/n/cMaTBJkj31kcvBDCXbbxc0G&#10;Cx+vfKTpJI1RCKcCHbQiQ2FtqloKmJZxINasjmNA0XFsrB/xqvDQ21WWPdmAHeuFFgcqW6q+T5eg&#10;GtNn/SX5PZaX12NWpvVbPb2Lc3e388szGKFZ/pf/2gfvIM/VVp9RAt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XbzfFAAAA3AAAAA8AAAAAAAAAAAAAAAAAlwIAAGRycy9k&#10;b3ducmV2LnhtbFBLBQYAAAAABAAEAPUAAACJAwAAAAA=&#10;" path="m0,60l0,60,5,35,20,15,40,5,65,,65,,90,5,110,20,105,20,105,20,90,10,65,5,65,5,40,10,25,20,10,40,10,60,10,60,10,85,25,105,45,115,65,120,65,120,90,115,110,105,110,80,70,80,70,75,115,75,115,105,115,105,95,120,65,125,65,125,40,120,20,105,5,85,,60,,60xe" fillcolor="#141412" stroked="f">
            <v:path arrowok="t" o:connecttype="custom" o:connectlocs="0,60;0,60;5,35;20,15;40,5;65,0;65,0;90,5;110,20;105,20;105,20;90,10;65,5;65,5;40,10;25,20;10,40;10,60;10,60;10,85;25,105;45,115;65,120;65,120;90,115;110,105;110,80;70,80;70,75;115,75;115,105;115,105;95,120;65,125;65,125;40,120;20,105;5,85;0,60;0,60" o:connectangles="0,0,0,0,0,0,0,0,0,0,0,0,0,0,0,0,0,0,0,0,0,0,0,0,0,0,0,0,0,0,0,0,0,0,0,0,0,0,0,0"/>
          </v:shape>
          <v:shape id="Freeform 290" o:spid="_x0000_s4186" style="position:absolute;left:10131;top:294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uG0yAAA&#10;ANwAAAAPAAAAZHJzL2Rvd25yZXYueG1sRI9Pa8JAFMTvQr/D8gQvpW5arKTRVUKpoOAfTHvp7TX7&#10;TEKzb0N21eindwsFj8PM/IaZzjtTixO1rrKs4HkYgSDOra64UPD1uXiKQTiPrLG2TAou5GA+e+hN&#10;MdH2zHs6Zb4QAcIuQQWl900ipctLMuiGtiEO3sG2Bn2QbSF1i+cAN7V8iaKxNFhxWCixofeS8t/s&#10;aBTIdPd6eLx+fJvoZ7u5xqu4S7O1UoN+l05AeOr8PfzfXmoFo9Eb/J0JR0DObg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B4y4bTIAAAA3AAAAA8AAAAAAAAAAAAAAAAAlwIAAGRy&#10;cy9kb3ducmV2LnhtbFBLBQYAAAAABAAEAPUAAACMAwAAAAA=&#10;" path="m0,0l0,,55,70,110,,110,,110,125,105,125,105,15,55,80,55,80,5,15,5,125,,125,,0xe" fillcolor="#141412" stroked="f">
            <v:path arrowok="t" o:connecttype="custom" o:connectlocs="0,0;0,0;55,70;110,0;110,0;110,125;105,125;105,15;55,80;55,80;5,15;5,125;0,125;0,0" o:connectangles="0,0,0,0,0,0,0,0,0,0,0,0,0,0"/>
          </v:shape>
          <v:shape id="Freeform 291" o:spid="_x0000_s4185" style="position:absolute;left:10266;top:294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8anbwQAA&#10;ANwAAAAPAAAAZHJzL2Rvd25yZXYueG1sRE9Na8JAEL0L/odlhF6kbixaa3QT2mBRelMLvQ7ZMQlm&#10;Z0N2TeK/dw8Fj4/3vU0HU4uOWldZVjCfRSCIc6srLhT8nr9fP0A4j6yxtkwK7uQgTcajLcba9nyk&#10;7uQLEULYxaig9L6JpXR5SQbdzDbEgbvY1qAPsC2kbrEP4aaWb1H0Lg1WHBpKbCgrKb+ebkZBNOVp&#10;vd67OX/97P5MtspueK6UepkMnxsQngb/FP+7D1rBYhnmhzPhCMjk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Gp28EAAADcAAAADwAAAAAAAAAAAAAAAACXAgAAZHJzL2Rvd25y&#10;ZXYueG1sUEsFBgAAAAAEAAQA9QAAAIUDAAAAAA==&#10;" path="m5,125l0,125,50,,50,,100,125,95,125,85,100,15,100,5,125xm50,10l15,95,80,95,50,10xe" fillcolor="#141412" stroked="f">
            <v:path arrowok="t" o:connecttype="custom" o:connectlocs="5,125;0,125;50,0;50,0;100,125;95,125;85,100;15,100;5,125;50,10;15,95;80,95;50,10" o:connectangles="0,0,0,0,0,0,0,0,0,0,0,0,0"/>
            <o:lock v:ext="edit" verticies="t"/>
          </v:shape>
          <v:shape id="Freeform 292" o:spid="_x0000_s4184" style="position:absolute;left:10386;top:294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cPrxAAA&#10;ANwAAAAPAAAAZHJzL2Rvd25yZXYueG1sRI/bagIxFEXfC/5DOIW+FE2UemE0igilLT45+gGHyZmL&#10;nZyMk1RHv94UBB83+7LYi1Vna3Gm1leONQwHCgRx5kzFhYbD/rM/A+EDssHaMWm4kofVsveywMS4&#10;C+/onIZCxBH2CWooQ2gSKX1WkkU/cA1x9HLXWgxRtoU0LV7iuK3lSKmJtFhxJJTY0Kak7Df9s5GL&#10;Sk7zd7U70Whc5Nuf49e1umn99tqt5yACdeEZfrS/jYaP8RD+z8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nD68QAAADcAAAADwAAAAAAAAAAAAAAAACXAgAAZHJzL2Rv&#10;d25yZXYueG1sUEsFBgAAAAAEAAQA9QAAAIgDAAAAAA==&#10;" path="m5,15l5,125,,125,,,,,90,110,90,,95,,95,125,95,125,5,15xe" fillcolor="#141412" stroked="f">
            <v:path arrowok="t" o:connecttype="custom" o:connectlocs="5,15;5,125;0,125;0,0;0,0;90,110;90,0;95,0;95,125;95,125;5,15" o:connectangles="0,0,0,0,0,0,0,0,0,0,0"/>
          </v:shape>
          <v:shape id="Freeform 293" o:spid="_x0000_s4183" style="position:absolute;left:10516;top:294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CcjAxQAA&#10;ANwAAAAPAAAAZHJzL2Rvd25yZXYueG1sRI9Ba8JAFITvQv/D8gq96UaxItFVVCgIUopJQXp7Zp/Z&#10;YPZtyG5N+u+7guBxmJlvmOW6t7W4UesrxwrGowQEceF0xaWC7/xjOAfhA7LG2jEp+CMP69XLYImp&#10;dh0f6ZaFUkQI+xQVmBCaVEpfGLLoR64hjt7FtRZDlG0pdYtdhNtaTpJkJi1WHBcMNrQzVFyzX6vg&#10;evo6nQ9jzLuQ95/bn+xizgep1Ntrv1mACNSHZ/jR3msF0/cJ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JyMD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294" o:spid="_x0000_s4182" style="position:absolute;left:1067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qUKQxgAA&#10;ANwAAAAPAAAAZHJzL2Rvd25yZXYueG1sRI9Ba8JAFITvBf/D8gRvzUZrS5u6CSIN5FAQ0x56fGRf&#10;k2D2bciuGvPr3YLQ4zAz3zCbbDSdONPgWssKllEMgriyuuVawfdX/vgKwnlkjZ1lUnAlB1k6e9hg&#10;ou2FD3QufS0ChF2CChrv+0RKVzVk0EW2Jw7erx0M+iCHWuoBLwFuOrmK4xdpsOWw0GBPu4aqY3ky&#10;Csz087nPd0v50WOdT8XbVbt1qdRiPm7fQXga/X/43i60gvXzE/ydCUdApj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qUKQxgAAANwAAAAPAAAAAAAAAAAAAAAAAJcCAABkcnMv&#10;ZG93bnJldi54bWxQSwUGAAAAAAQABAD1AAAAigMAAAAA&#10;" path="m10,125l0,125,,,25,,25,,45,5,60,15,70,30,75,45,75,45,70,65,60,80,45,90,25,90,10,90,10,125xm25,85l25,85,45,85,55,75,65,60,65,45,65,45,65,30,55,20,45,10,25,5,10,5,10,85,25,85xe" fillcolor="#141412" stroked="f">
            <v:path arrowok="t" o:connecttype="custom" o:connectlocs="10,125;0,125;0,0;25,0;25,0;45,5;60,15;70,30;75,45;75,45;70,65;60,80;45,90;25,90;10,90;10,125;25,85;25,85;45,85;55,75;65,60;65,45;65,45;65,30;55,20;45,10;25,5;10,5;10,85;25,85" o:connectangles="0,0,0,0,0,0,0,0,0,0,0,0,0,0,0,0,0,0,0,0,0,0,0,0,0,0,0,0,0,0"/>
            <o:lock v:ext="edit" verticies="t"/>
          </v:shape>
          <v:shape id="Freeform 295" o:spid="_x0000_s4181" style="position:absolute;left:10771;top:294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ZmUBwwAA&#10;ANwAAAAPAAAAZHJzL2Rvd25yZXYueG1sRI/NqsIwFIT3gu8QjuBOUy960WqUIlx048IfxOWhObbV&#10;5qQ0UatPb4QLLoeZ+YaZLRpTijvVrrCsYNCPQBCnVhecKTjs/3pjEM4jaywtk4InOVjM260Zxto+&#10;eEv3nc9EgLCLUUHufRVL6dKcDLq+rYiDd7a1QR9knUld4yPATSl/ouhXGiw4LORY0TKn9Lq7mUA5&#10;rSZ7fN3GTXIpkqMZ+clzo5XqdppkCsJT47/h//ZaKxiOhvA5E46An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ZmUBwwAAANwAAAAPAAAAAAAAAAAAAAAAAJcCAABkcnMvZG93&#10;bnJldi54bWxQSwUGAAAAAAQABAD1AAAAhwMAAAAA&#10;" path="m70,125l60,125,35,90,35,90,25,90,5,90,5,125,,125,,,25,,25,,45,5,60,15,70,30,70,45,70,45,70,60,65,75,55,85,40,90,70,125xm20,85l20,85,40,85,55,75,65,60,65,45,65,45,65,30,55,20,40,10,20,5,5,5,5,85,20,85xe" fillcolor="#141412" stroked="f">
            <v:path arrowok="t" o:connecttype="custom" o:connectlocs="70,125;60,125;35,90;35,90;25,90;5,90;5,125;0,125;0,0;25,0;25,0;45,5;60,15;70,30;70,45;70,45;70,60;65,75;55,85;40,90;70,125;20,85;20,85;40,85;55,75;65,60;65,45;65,45;65,30;55,20;40,10;20,5;5,5;5,85;20,85" o:connectangles="0,0,0,0,0,0,0,0,0,0,0,0,0,0,0,0,0,0,0,0,0,0,0,0,0,0,0,0,0,0,0,0,0,0,0"/>
            <o:lock v:ext="edit" verticies="t"/>
          </v:shape>
          <v:shape id="Freeform 296" o:spid="_x0000_s4180" style="position:absolute;left:1087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OEcxQAA&#10;ANwAAAAPAAAAZHJzL2Rvd25yZXYueG1sRI/BasMwEETvhf6D2EJujdzQGNuNbJJCIJcc6vbQ42Jt&#10;ZbfWylhK7Px9FAj0OMzMG2ZTzbYXZxp951jByzIBQdw43bFR8PW5f85A+ICssXdMCi7koSofHzZY&#10;aDfxB53rYESEsC9QQRvCUEjpm5Ys+qUbiKP340aLIcrRSD3iFOG2l6skSaXFjuNCiwO9t9T81Ser&#10;YGdcngVqst/9YfedSz2l8rhVavE0b99ABJrDf/jePmgFr+s13M7EIy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Jg4RzFAAAA3AAAAA8AAAAAAAAAAAAAAAAAlwIAAGRycy9k&#10;b3ducmV2LnhtbFBLBQYAAAAABAAEAPUAAACJAwAAAAA=&#10;" path="m0,0l70,,70,5,10,5,10,75,65,75,65,80,10,80,10,120,75,120,75,125,,125,,0xe" fillcolor="#141412" stroked="f">
            <v:path arrowok="t" o:connecttype="custom" o:connectlocs="0,0;70,0;70,5;10,5;10,75;65,75;65,80;10,80;10,120;75,120;75,125;0,125;0,0" o:connectangles="0,0,0,0,0,0,0,0,0,0,0,0,0"/>
          </v:shape>
          <v:rect id="Rectangle 297" o:spid="_x0000_s4179" style="position:absolute;left:10971;top:294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mtSOxwAA&#10;ANwAAAAPAAAAZHJzL2Rvd25yZXYueG1sRI9Ba8JAFITvhf6H5Qm91Y1Sg0TXUIqF6kHUSqW31+xr&#10;EpJ9G7Krif76bkHwOMzMN8w87U0tztS60rKC0TACQZxZXXKu4PD5/jwF4TyyxtoyKbiQg3Tx+DDH&#10;RNuOd3Te+1wECLsEFRTeN4mULivIoBvahjh4v7Y16INsc6lb7ALc1HIcRbE0WHJYKLCht4Kyan8y&#10;Cvofe5SrbrmtvtabU33dTOKD/lbqadC/zkB46v09fGt/aAUvkxj+z4QjIBd/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rUjscAAADcAAAADwAAAAAAAAAAAAAAAACXAgAAZHJz&#10;L2Rvd25yZXYueG1sUEsFBgAAAAAEAAQA9QAAAIsDAAAAAA==&#10;" fillcolor="#141412" stroked="f"/>
          <v:shape id="Freeform 298" o:spid="_x0000_s4178" style="position:absolute;left:11001;top:294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rwwgAA&#10;ANwAAAAPAAAAZHJzL2Rvd25yZXYueG1sRI9Bi8IwFITvC/6H8ARva6qoW6tRVBC8eND14PHRPNtq&#10;81KaaOu/N4LgcZiZb5j5sjWleFDtCssKBv0IBHFqdcGZgtP/9jcG4TyyxtIyKXiSg+Wi8zPHRNuG&#10;D/Q4+kwECLsEFeTeV4mULs3JoOvbijh4F1sb9EHWmdQ1NgFuSjmMook0WHBYyLGiTU7p7Xg3CtaZ&#10;ncae0vi63a3PU6mbidyvlOp129UMhKfWf8Of9k4rGI3/4H0mHAG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3+2vDCAAAA3AAAAA8AAAAAAAAAAAAAAAAAlwIAAGRycy9kb3du&#10;cmV2LnhtbFBLBQYAAAAABAAEAPUAAACGAwAAAAA=&#10;" path="m5,100l5,100,20,115,30,120,40,120,40,120,50,120,60,115,70,105,70,95,70,95,70,85,65,75,45,65,35,55,35,55,15,45,10,35,5,25,5,25,10,15,15,5,25,,35,,35,,55,5,70,15,65,20,65,20,50,10,35,5,35,5,25,5,20,10,15,20,10,25,10,25,15,35,20,40,35,55,45,60,45,60,70,75,75,85,75,95,75,95,75,105,65,115,55,125,40,125,40,125,25,125,15,120,5,110,,100,5,100xe" fillcolor="#141412" stroked="f">
            <v:path arrowok="t" o:connecttype="custom" o:connectlocs="5,100;5,100;20,115;30,120;40,120;40,120;50,120;60,115;70,105;70,95;70,95;70,85;65,75;45,65;35,55;35,55;15,45;10,35;5,25;5,25;10,15;15,5;25,0;35,0;35,0;55,5;70,15;65,20;65,20;50,10;35,5;35,5;25,5;20,10;15,20;10,25;10,25;15,35;20,40;35,55;45,60;45,60;70,75;75,85;75,95;75,95;75,105;65,115;55,125;40,125;40,125;25,125;15,120;5,110;0,100;5,100" o:connectangles="0,0,0,0,0,0,0,0,0,0,0,0,0,0,0,0,0,0,0,0,0,0,0,0,0,0,0,0,0,0,0,0,0,0,0,0,0,0,0,0,0,0,0,0,0,0,0,0,0,0,0,0,0,0,0,0"/>
          </v:shape>
          <v:shape id="Freeform 299" o:spid="_x0000_s4177" style="position:absolute;left:7366;top:3160;width:225;height:125;visibility:visible;mso-wrap-style:square;v-text-anchor:top" coordsize="2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ROKfvwAA&#10;ANwAAAAPAAAAZHJzL2Rvd25yZXYueG1sRE/LisIwFN0P+A/hCu7G1McMUo1SxNdyRkVwd2muTbG5&#10;KU3U+vdmIbg8nPds0dpK3KnxpWMFg34Cgjh3uuRCwfGw/p6A8AFZY+WYFDzJw2Le+Zphqt2D/+m+&#10;D4WIIexTVGBCqFMpfW7Iou+7mjhyF9dYDBE2hdQNPmK4reQwSX6lxZJjg8Galoby6/5mFRyyMskG&#10;t9HKVIRndw0bs/07KdXrttkURKA2fMRv904rGP/EtfFMPAJy/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RE4p+/AAAA3AAAAA8AAAAAAAAAAAAAAAAAlwIAAGRycy9kb3ducmV2&#10;LnhtbFBLBQYAAAAABAAEAPUAAACDAwAAAAA=&#10;" path="m30,55l30,55,15,60,5,65,,75,,90,,90,,105,10,115,25,120,40,125,40,125,55,120,70,115,80,105,85,90,85,90,80,75,75,65,65,60,55,55,55,55,70,45,70,40,75,30,75,30,70,15,65,10,55,,40,,40,,25,,15,10,10,15,10,30,10,30,10,40,15,45,30,55,30,55xm40,55l40,55,30,50,20,45,15,40,15,30,15,30,15,20,20,10,30,5,40,5,40,5,50,5,60,10,65,20,70,30,70,30,65,40,60,45,50,50,40,55,40,55xm40,120l40,120,25,115,15,110,5,100,5,90,5,90,5,75,15,65,25,60,40,60,40,60,55,60,65,65,75,75,75,90,75,90,75,100,65,110,55,115,40,120,40,120xm160,125l160,125,185,120,205,105,220,85,225,60,225,60,220,35,205,15,185,5,160,,160,,135,5,115,15,105,35,100,60,100,60,105,85,115,105,135,120,160,125,160,125xm160,120l160,120,140,115,120,105,110,85,105,60,105,60,110,40,120,20,140,10,160,5,160,5,185,10,200,20,215,40,220,60,220,60,215,85,200,105,185,115,160,120,160,120xe" fillcolor="#141412" stroked="f">
            <v:path arrowok="t" o:connecttype="custom" o:connectlocs="15,60;0,90;10,115;40,125;80,105;80,75;55,55;70,40;70,15;40,0;15,10;10,30;30,55;40,55;15,40;15,20;40,5;60,10;70,30;50,50;40,120;15,110;5,90;25,60;55,60;75,90;65,110;40,120;185,120;225,60;205,15;160,0;105,35;105,85;160,125;160,120;110,85;110,40;160,5;200,20;220,60;185,115" o:connectangles="0,0,0,0,0,0,0,0,0,0,0,0,0,0,0,0,0,0,0,0,0,0,0,0,0,0,0,0,0,0,0,0,0,0,0,0,0,0,0,0,0,0"/>
            <o:lock v:ext="edit" verticies="t"/>
          </v:shape>
          <v:shape id="Freeform 300" o:spid="_x0000_s4176" style="position:absolute;left:7596;top:3160;width:175;height:125;visibility:visible;mso-wrap-style:square;v-text-anchor:top" coordsize="1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HXcxQAA&#10;ANwAAAAPAAAAZHJzL2Rvd25yZXYueG1sRI/RasJAFETfBf9huYW+mU0lik2ziohNK/hi2g+4zd4m&#10;wezdkN0m6d93C4KPw8ycYbLdZFoxUO8aywqeohgEcWl1w5WCz4/XxQaE88gaW8uk4Jcc7LbzWYap&#10;tiNfaCh8JQKEXYoKau+7VEpX1mTQRbYjDt637Q36IPtK6h7HADetXMbxWhpsOCzU2NGhpvJa/BgF&#10;w8p+jXQa4sIck7f8fHXL3JdKPT5M+xcQniZ/D9/a71pBsnqG/zPhCMjt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AddzFAAAA3AAAAA8AAAAAAAAAAAAAAAAAlwIAAGRycy9k&#10;b3ducmV2LnhtbFBLBQYAAAAABAAEAPUAAACJAwAAAAA=&#10;" path="m15,125l20,125,80,,80,,,,,5,75,5,15,125xm120,55l120,55,105,60,100,65,90,75,90,90,90,90,95,105,100,115,115,120,130,125,130,125,150,120,160,115,170,105,175,90,175,90,170,75,165,65,155,60,145,55,145,55,160,45,165,40,165,30,165,30,160,15,155,10,145,,130,,130,,120,,110,10,100,15,100,30,100,30,100,40,105,45,120,55,120,55xm130,55l130,55,120,50,110,45,105,40,105,30,105,30,105,20,110,10,120,5,130,5,130,5,145,5,150,10,155,20,160,30,160,30,155,40,150,45,145,50,130,55,130,55xm130,120l130,120,115,115,105,110,100,100,95,90,95,90,100,75,105,65,115,60,130,60,130,60,145,60,160,65,165,75,170,90,170,90,165,100,160,110,145,115,130,120,130,120xe" fillcolor="#141412" stroked="f">
            <v:path arrowok="t" o:connecttype="custom" o:connectlocs="20,125;80,0;0,5;15,125;120,55;100,65;90,90;95,105;115,120;130,125;160,115;175,90;170,75;155,60;145,55;165,40;165,30;155,10;130,0;120,0;100,15;100,30;105,45;120,55;130,55;110,45;105,30;105,20;120,5;130,5;150,10;160,30;155,40;145,50;130,55;130,120;105,110;95,90;100,75;115,60;130,60;160,65;170,90;165,100;145,115;130,120" o:connectangles="0,0,0,0,0,0,0,0,0,0,0,0,0,0,0,0,0,0,0,0,0,0,0,0,0,0,0,0,0,0,0,0,0,0,0,0,0,0,0,0,0,0,0,0,0,0"/>
            <o:lock v:ext="edit" verticies="t"/>
          </v:shape>
          <v:shape id="Freeform 301" o:spid="_x0000_s4175" style="position:absolute;left:7786;top:3160;width:855;height:125;visibility:visible;mso-wrap-style:square;v-text-anchor:top" coordsize="8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r3LwwAA&#10;ANwAAAAPAAAAZHJzL2Rvd25yZXYueG1sRI/BagIxEIbvhb5DmIK3mm1RKVujlJaKt6L2YG9DMt0s&#10;3UyWJKvr23cOgsfhn/+b+ZbrMXTqRCm3kQ08TStQxDa6lhsD34fPxxdQuSA77CKTgQtlWK/u75ZY&#10;u3jmHZ32pVEC4VyjAV9KX2udraeAeRp7Ysl+YwpYZEyNdgnPAg+dfq6qhQ7Yslzw2NO7J/u3H4JQ&#10;PvpZV8WfdJwHN3zZjfXHIRszeRjfXkEVGstt+dreOgOzhbwvMiICevU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7r3LwwAAANwAAAAPAAAAAAAAAAAAAAAAAJcCAABkcnMvZG93&#10;bnJldi54bWxQSwUGAAAAAAQABAD1AAAAhwMAAAAA&#10;" path="m30,55l30,55,20,60,10,65,5,75,,90,,90,5,105,15,115,25,120,45,125,45,125,60,120,75,115,80,105,85,90,85,90,85,75,80,65,70,60,55,55,55,55,70,45,75,40,75,30,75,30,75,15,65,10,55,,45,,45,,30,,20,10,15,15,10,30,10,30,10,40,15,45,30,55,30,55xm45,55l45,55,30,50,25,45,20,40,15,30,15,30,20,20,25,10,30,5,45,5,45,5,55,5,65,10,70,20,70,30,70,30,70,40,65,45,55,50,45,55,45,55xm45,120l45,120,30,115,15,110,10,100,5,90,5,90,10,75,15,65,30,60,45,60,45,60,60,60,70,65,75,75,80,90,80,90,75,100,70,110,60,115,45,120,45,120xm145,125l150,125,150,15,200,80,200,80,250,15,250,125,255,125,255,,255,,200,70,145,,145,,145,125xm340,10l340,10,345,5,345,5,340,,340,,340,5,340,5,340,10,340,10xm325,10l325,10,325,5,325,5,325,,325,,320,5,320,5,325,10,325,10xm330,125l330,125,350,120,360,115,370,100,375,85,375,,365,,365,85,365,85,365,100,355,110,345,115,330,120,330,120,320,115,305,110,300,100,300,85,300,,290,,290,85,290,85,295,100,305,115,315,120,330,125,330,125xm500,125l500,125,500,,495,,495,110,410,,410,,410,125,415,125,415,15,500,125xm590,125l590,125,605,125,615,120,630,110,640,100,635,95,635,95,615,115,600,120,590,120,590,120,565,115,550,105,535,85,530,60,530,60,535,40,545,20,565,10,585,5,585,5,610,10,630,25,635,20,635,20,615,5,600,,585,,585,,565,5,545,15,530,35,525,60,525,60,530,85,545,105,565,120,590,125,590,125xm740,75l670,75,670,,665,,665,125,670,125,670,80,740,80,740,125,750,125,750,,740,,740,75xm785,125l855,125,855,120,790,120,790,80,850,80,850,75,790,75,790,5,855,5,855,,785,,785,125xe" fillcolor="#141412" stroked="f">
            <v:path arrowok="t" o:connecttype="custom" o:connectlocs="10,65;5,105;45,125;85,90;70,60;75,40;65,10;30,0;10,30;30,55;25,45;20,20;45,5;70,30;55,50;45,120;5,90;30,60;70,65;75,100;45,120;200,80;255,125;145,0;340,10;340,0;340,10;325,5;320,5;330,125;375,85;365,85;330,120;300,100;290,85;315,120;500,125;410,0;415,15;605,125;635,95;590,120;535,85;545,20;610,10;615,5;565,5;525,60;590,125;670,0;670,80;750,0;855,125;850,80;855,5" o:connectangles="0,0,0,0,0,0,0,0,0,0,0,0,0,0,0,0,0,0,0,0,0,0,0,0,0,0,0,0,0,0,0,0,0,0,0,0,0,0,0,0,0,0,0,0,0,0,0,0,0,0,0,0,0,0,0"/>
            <o:lock v:ext="edit" verticies="t"/>
          </v:shape>
          <v:shape id="Freeform 302" o:spid="_x0000_s4174" style="position:absolute;left:8666;top:316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t5wKxQAA&#10;ANwAAAAPAAAAZHJzL2Rvd25yZXYueG1sRI9Ba8JAFITvgv9heYI33aSIlNRVWkEoiBQTQXp7Zp/Z&#10;YPZtyK4m/ffdgtDjMDPfMKvNYBvxoM7XjhWk8wQEcel0zZWCU7GbvYLwAVlj45gU/JCHzXo8WmGm&#10;Xc9HeuShEhHCPkMFJoQ2k9KXhiz6uWuJo3d1ncUQZVdJ3WEf4baRL0mylBZrjgsGW9oaKm/53Sq4&#10;nb/Ol32KRR+K4fDxnV/NZS+Vmk6G9zcQgYbwH362P7WCxTKFvzPxCM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3nArFAAAA3AAAAA8AAAAAAAAAAAAAAAAAlwIAAGRycy9k&#10;b3ducmV2LnhtbFBLBQYAAAAABAAEAPUAAACJAwAAAAA=&#10;" path="m5,15l5,125,,125,,,,,85,110,85,,90,,90,125,90,125,5,15xe" fillcolor="#141412" stroked="f">
            <v:path arrowok="t" o:connecttype="custom" o:connectlocs="5,15;5,125;0,125;0,0;0,0;85,110;85,0;90,0;90,125;90,125;5,15" o:connectangles="0,0,0,0,0,0,0,0,0,0,0"/>
          </v:shape>
          <v:rect id="Rectangle 303" o:spid="_x0000_s4173" style="position:absolute;left:7376;top:3380;width:5;height: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RgwxwAA&#10;ANwAAAAPAAAAZHJzL2Rvd25yZXYueG1sRI9Pa8JAFMTvgt9heQVvuqnUINFVRFqoHqT+QentNftM&#10;gtm3Ibua6KfvFgoeh5n5DTOdt6YUN6pdYVnB6yACQZxaXXCm4LD/6I9BOI+ssbRMCu7kYD7rdqaY&#10;aNvwlm47n4kAYZeggtz7KpHSpTkZdANbEQfvbGuDPsg6k7rGJsBNKYdRFEuDBYeFHCta5pRedlej&#10;oP2xJ7lq3r8ux/XmWj42o/igv5XqvbSLCQhPrX+G/9ufWsFbPIS/M+EIyN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c0YMMcAAADcAAAADwAAAAAAAAAAAAAAAACXAgAAZHJz&#10;L2Rvd25yZXYueG1sUEsFBgAAAAAEAAQA9QAAAIsDAAAAAA==&#10;" fillcolor="#141412" stroked="f"/>
          <v:shape id="Freeform 304" o:spid="_x0000_s4172" style="position:absolute;left:7416;top:3380;width:90;height:125;visibility:visible;mso-wrap-style:square;v-text-anchor:top" coordsize="9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afmxQAA&#10;ANwAAAAPAAAAZHJzL2Rvd25yZXYueG1sRI9Ba8JAFITvQv/D8gredGMtItFVVCgIIqVJQXp7Zp/Z&#10;YPZtyK4m/vtuoeBxmJlvmOW6t7W4U+srxwom4wQEceF0xaWC7/xjNAfhA7LG2jEpeJCH9eplsMRU&#10;u46/6J6FUkQI+xQVmBCaVEpfGLLox64hjt7FtRZDlG0pdYtdhNtaviXJTFqsOC4YbGhnqLhmN6vg&#10;evo8nQ8TzLuQ98ftT3Yx54NUavjabxYgAvXhGf5v77WC99kU/s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pp+bFAAAA3AAAAA8AAAAAAAAAAAAAAAAAlwIAAGRycy9k&#10;b3ducmV2LnhtbFBLBQYAAAAABAAEAPUAAACJAwAAAAA=&#10;" path="m5,15l5,125,,125,,,,,85,110,85,,90,,90,125,90,125,5,15xe" fillcolor="#141412" stroked="f">
            <v:path arrowok="t" o:connecttype="custom" o:connectlocs="5,15;5,125;0,125;0,0;0,0;85,110;85,0;90,0;90,125;90,125;5,15" o:connectangles="0,0,0,0,0,0,0,0,0,0,0"/>
          </v:shape>
          <v:shape id="Freeform 305" o:spid="_x0000_s4171" style="position:absolute;left:7541;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LASxAAA&#10;ANwAAAAPAAAAZHJzL2Rvd25yZXYueG1sRI9Bi8IwFITvwv6H8Bb2ZlNFS6lGUcHFw3pQ97DHR/Ns&#10;q81LbbJa/70RBI/DzHzDTOedqcWVWldZVjCIYhDEudUVFwp+D+t+CsJ5ZI21ZVJwJwfz2Udvipm2&#10;N97Rde8LESDsMlRQet9kUrq8JIMusg1x8I62NeiDbAupW7wFuKnlMI4TabDisFBiQ6uS8vP+3yhY&#10;LO84jk9pUmy2px//5y72O70o9fXZLSYgPHX+HX61N1rBKBnB80w4An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GSwEsQAAADcAAAADwAAAAAAAAAAAAAAAACXAgAAZHJzL2Rv&#10;d25yZXYueG1sUEsFBgAAAAAEAAQA9QAAAIgDAAAAAA==&#10;" path="m0,0l70,,70,5,5,5,5,75,65,75,65,80,5,80,5,125,,125,,0xe" fillcolor="#141412" stroked="f">
            <v:path arrowok="t" o:connecttype="custom" o:connectlocs="0,0;70,0;70,5;5,5;5,75;65,75;65,80;5,80;5,125;0,125;0,0" o:connectangles="0,0,0,0,0,0,0,0,0,0,0"/>
          </v:shape>
          <v:shape id="Freeform 306" o:spid="_x0000_s4170" style="position:absolute;left:7631;top:3380;width:125;height:125;visibility:visible;mso-wrap-style:square;v-text-anchor:top" coordsize="12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ekSxAAA&#10;ANwAAAAPAAAAZHJzL2Rvd25yZXYueG1sRI9fa8JAEMTfC36HYwXf6qXFBk09RaSi+FT/4POS2yah&#10;ub2YWzV++55Q8HGYmd8w03nnanWlNlSeDbwNE1DEubcVFwaOh9XrGFQQZIu1ZzJwpwDzWe9lipn1&#10;N97RdS+FihAOGRooRZpM65CX5DAMfUMcvR/fOpQo20LbFm8R7mr9niSpdlhxXCixoWVJ+e/+4gwk&#10;R7l8bU9nufPILXfjA0/S77Uxg363+AQl1Mkz/N/eWAOj9AMeZ+IR0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43pEsQAAADcAAAADwAAAAAAAAAAAAAAAACXAgAAZHJzL2Rv&#10;d25yZXYueG1sUEsFBgAAAAAEAAQA9QAAAIgDAAAAAA==&#10;" path="m0,60l0,60,,35,15,15,35,5,60,,60,,85,5,105,15,120,35,125,60,125,60,120,85,105,105,85,120,60,125,60,125,35,120,15,105,,85,,60,,60xm115,60l115,60,115,40,100,20,85,10,60,5,60,5,40,10,20,20,10,40,5,60,5,60,10,85,20,105,40,115,60,120,60,120,85,115,100,105,115,85,115,60,115,60xe" fillcolor="#141412" stroked="f">
            <v:path arrowok="t" o:connecttype="custom" o:connectlocs="0,60;0,60;0,35;15,15;35,5;60,0;60,0;85,5;105,15;120,35;125,60;125,60;120,85;105,105;85,120;60,125;60,125;35,120;15,105;0,85;0,60;0,60;115,60;115,60;115,40;100,20;85,10;60,5;60,5;40,10;20,20;10,40;5,60;5,60;10,85;20,105;40,115;60,120;60,120;85,115;100,105;115,85;115,60;115,60" o:connectangles="0,0,0,0,0,0,0,0,0,0,0,0,0,0,0,0,0,0,0,0,0,0,0,0,0,0,0,0,0,0,0,0,0,0,0,0,0,0,0,0,0,0,0,0"/>
            <o:lock v:ext="edit" verticies="t"/>
          </v:shape>
          <v:shape id="Freeform 307" o:spid="_x0000_s4169" style="position:absolute;left:7771;top:3415;width:115;height:120;visibility:visible;mso-wrap-style:square;v-text-anchor:top" coordsize="115,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oKmxAAA&#10;ANwAAAAPAAAAZHJzL2Rvd25yZXYueG1sRI9Ba8JAFITvBf/D8oTe6kaRUKOriCAUBKlpRY+P7DMJ&#10;Zt8u2W1M++tdQehxmJlvmMWqN43oqPW1ZQXjUQKCuLC65lLB99f27R2ED8gaG8uk4Jc8rJaDlwVm&#10;2t74QF0eShEh7DNUUIXgMil9UZFBP7KOOHoX2xoMUbal1C3eItw0cpIkqTRYc1yo0NGmouKa/xgF&#10;m7/8tK+PZCbdvrT97Ox2n41T6nXYr+cgAvXhP/xsf2gF0zSFx5l4BOTy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BKCpsQAAADcAAAADwAAAAAAAAAAAAAAAACXAgAAZHJzL2Rv&#10;d25yZXYueG1sUEsFBgAAAAAEAAQA9QAAAIgDAAAAAA==&#10;" path="m0,60l0,60,5,40,20,20,35,5,60,,60,,80,5,100,20,110,35,115,60,115,60,115,75,110,85,105,90,95,90,95,90,85,85,80,75,80,75,70,85,55,90,55,90,45,90,40,80,35,75,30,60,30,60,35,50,40,40,45,35,55,35,55,35,70,35,80,45,80,35,85,35,85,70,85,70,85,80,95,85,95,85,100,85,105,80,110,60,110,60,105,40,95,25,80,10,60,5,60,5,40,10,20,25,10,40,10,60,10,60,10,80,20,100,40,110,60,115,60,115,70,115,85,110,85,110,85,110,75,115,60,120,60,120,35,115,20,100,5,85,,60,,60xm80,60l80,60,75,50,70,45,65,40,55,40,55,40,50,40,40,45,40,50,35,60,35,60,40,70,40,80,50,85,55,85,55,85,65,85,70,80,75,70,80,60,80,60xe" fillcolor="#141412" stroked="f">
            <v:path arrowok="t" o:connecttype="custom" o:connectlocs="0,60;20,20;60,0;80,5;110,35;115,60;110,85;95,90;85,85;80,75;55,90;45,90;35,75;30,60;40,40;55,35;70,35;80,35;85,70;85,80;95,85;105,80;110,60;95,25;60,5;40,10;10,40;10,60;20,100;60,115;70,115;85,110;75,115;60,120;20,100;0,60;80,60;75,50;65,40;55,40;40,45;35,60;40,70;50,85;55,85;70,80;80,60" o:connectangles="0,0,0,0,0,0,0,0,0,0,0,0,0,0,0,0,0,0,0,0,0,0,0,0,0,0,0,0,0,0,0,0,0,0,0,0,0,0,0,0,0,0,0,0,0,0,0"/>
            <o:lock v:ext="edit" verticies="t"/>
          </v:shape>
          <v:shape id="Freeform 308" o:spid="_x0000_s4168" style="position:absolute;left:7916;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ti5lxgAA&#10;ANwAAAAPAAAAZHJzL2Rvd25yZXYueG1sRI9Ba8JAFITvBf/D8gRvdWOxaUjdBC1YPNRDbQ89PrLP&#10;JJp9G7NrEv99Vyj0OMzMN8wqH00jeupcbVnBYh6BIC6srrlU8P21fUxAOI+ssbFMCm7kIM8mDytM&#10;tR34k/qDL0WAsEtRQeV9m0rpiooMurltiYN3tJ1BH2RXSt3hEOCmkU9RFEuDNYeFClt6q6g4H65G&#10;wXpzw+folMTlbn/68D/uYt+Ti1Kz6bh+BeFp9P/hv/ZOK1jGL3A/E46AzH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ti5lxgAAANwAAAAPAAAAAAAAAAAAAAAAAJcCAABkcnMv&#10;ZG93bnJldi54bWxQSwUGAAAAAAQABAD1AAAAigMAAAAA&#10;" path="m0,0l70,,70,5,5,5,5,75,60,75,60,80,5,80,5,120,70,120,70,125,,125,,0xe" fillcolor="#141412" stroked="f">
            <v:path arrowok="t" o:connecttype="custom" o:connectlocs="0,0;70,0;70,5;5,5;5,75;60,75;60,80;5,80;5,120;70,120;70,125;0,125;0,0" o:connectangles="0,0,0,0,0,0,0,0,0,0,0,0,0"/>
          </v:shape>
          <v:shape id="Freeform 309" o:spid="_x0000_s4167" style="position:absolute;left:8001;top:338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jNXxQAA&#10;ANwAAAAPAAAAZHJzL2Rvd25yZXYueG1sRI9NSwNBDIbvQv/DkEIv0s5aSinbTossKF5EWkXwFnay&#10;H7iTWXbS7frvzUHwGN68T54cTlPozEhDaiM7eFhlYIjL6FuuHXy8Py13YJIge+wik4MfSnA6zu4O&#10;mPt44zONF6mNQjjl6KAR6XNrU9lQwLSKPbFmVRwCio5Dbf2AN4WHzq6zbGsDtqwXGuypaKj8vlyD&#10;aoyf1Zds7rG4Pp+zIu1eq/FNnFvMp8c9GKFJ/pf/2i/ewWartvqMEsAe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iM1fFAAAA3AAAAA8AAAAAAAAAAAAAAAAAlwIAAGRycy9k&#10;b3ducmV2LnhtbFBLBQYAAAAABAAEAPUAAACJAwAAAAA=&#10;" path="m0,60l0,60,5,35,20,15,40,5,60,,60,,75,,90,5,110,20,105,25,105,25,85,10,60,5,60,5,40,10,20,20,10,40,5,60,5,60,10,85,20,105,40,115,65,120,65,120,75,120,90,115,110,95,115,100,115,100,105,110,90,120,80,125,65,125,65,125,40,120,20,105,5,85,,60,,60xe" fillcolor="#141412" stroked="f">
            <v:path arrowok="t" o:connecttype="custom" o:connectlocs="0,60;0,60;5,35;20,15;40,5;60,0;60,0;75,0;90,5;110,20;105,25;105,25;85,10;60,5;60,5;40,10;20,20;10,40;5,60;5,60;10,85;20,105;40,115;65,120;65,120;75,120;90,115;110,95;115,100;115,100;105,110;90,120;80,125;65,125;65,125;40,120;20,105;5,85;0,60;0,60" o:connectangles="0,0,0,0,0,0,0,0,0,0,0,0,0,0,0,0,0,0,0,0,0,0,0,0,0,0,0,0,0,0,0,0,0,0,0,0,0,0,0,0"/>
          </v:shape>
          <v:shape id="Freeform 310" o:spid="_x0000_s4166" style="position:absolute;left:8136;top:3380;width:80;height:125;visibility:visible;mso-wrap-style:square;v-text-anchor:top" coordsize="8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r6ExQAA&#10;ANwAAAAPAAAAZHJzL2Rvd25yZXYueG1sRI9Li8JAEITvwv6HoRe86WRFg0ZHkYiPyx58sHttMm0S&#10;NtMTM6PGf+8sCB6LqvqKmi1aU4kbNa60rOCrH4EgzqwuOVdwOq57YxDOI2usLJOCBzlYzD86M0y0&#10;vfOebgefiwBhl6CCwvs6kdJlBRl0fVsTB+9sG4M+yCaXusF7gJtKDqIolgZLDgsF1pQWlP0drkbB&#10;7nQpR8ff9Huw2V4v0qUx/axipbqf7XIKwlPr3+FXe6cVDOMJ/J8JR0DO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evoTFAAAA3AAAAA8AAAAAAAAAAAAAAAAAlwIAAGRycy9k&#10;b3ducmV2LnhtbFBLBQYAAAAABAAEAPUAAACJAwAAAAA=&#10;" path="m70,0l75,,25,60,80,125,70,125,25,65,5,85,5,125,,125,,,5,,5,80,70,0xe" fillcolor="#141412" stroked="f">
            <v:path arrowok="t" o:connecttype="custom" o:connectlocs="70,0;75,0;25,60;80,125;70,125;25,65;5,85;5,125;0,125;0,0;5,0;5,80;70,0" o:connectangles="0,0,0,0,0,0,0,0,0,0,0,0,0"/>
          </v:shape>
          <v:shape id="Freeform 311" o:spid="_x0000_s4165" style="position:absolute;left:8231;top:3380;width:100;height:125;visibility:visible;mso-wrap-style:square;v-text-anchor:top" coordsize="10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PW7wAAA&#10;ANwAAAAPAAAAZHJzL2Rvd25yZXYueG1sRE9Ni8IwEL0L+x/CCF5EU2Wxa9e0rEVRvK0KXodmti02&#10;k9JErf9+cxA8Pt73KutNI+7Uudqygtk0AkFcWF1zqeB82k6+QDiPrLGxTAqe5CBLPwYrTLR98C/d&#10;j74UIYRdggoq79tESldUZNBNbUscuD/bGfQBdqXUHT5CuGnkPIoW0mDNoaHClvKKiuvxZhREYx43&#10;y52b8fqwuZg8zm94qpUaDfufbxCeev8Wv9x7reAzDvPDmXAEZP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RPW7wAAAANwAAAAPAAAAAAAAAAAAAAAAAJcCAABkcnMvZG93bnJl&#10;di54bWxQSwUGAAAAAAQABAD1AAAAhAMAAAAA&#10;" path="m5,125l0,125,50,,50,,100,125,95,125,85,100,15,100,5,125xm50,10l20,95,85,95,50,10xe" fillcolor="#141412" stroked="f">
            <v:path arrowok="t" o:connecttype="custom" o:connectlocs="5,125;0,125;50,0;50,0;100,125;95,125;85,100;15,100;5,125;50,10;20,95;85,95;50,10" o:connectangles="0,0,0,0,0,0,0,0,0,0,0,0,0"/>
            <o:lock v:ext="edit" verticies="t"/>
          </v:shape>
          <v:shape id="Freeform 312" o:spid="_x0000_s4164" style="position:absolute;left:8356;top:3380;width:70;height:125;visibility:visible;mso-wrap-style:square;v-text-anchor:top" coordsize="7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Jr5xAAA&#10;ANwAAAAPAAAAZHJzL2Rvd25yZXYueG1sRI9Pi8IwFMTvC36H8ARva6q4/qlGKYLoxcOqiMdH82yr&#10;zUtpotb99GZB8DjMzG+Y2aIxpbhT7QrLCnrdCARxanXBmYLDfvU9BuE8ssbSMil4koPFvPU1w1jb&#10;B//SfeczESDsYlSQe1/FUro0J4Ouayvi4J1tbdAHWWdS1/gIcFPKfhQNpcGCw0KOFS1zSq+7mwmU&#10;03qyx7/buEkuRXI0P37y3GqlOu0mmYLw1PhP+N3eaAWDUQ/+z4QjIOc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KSa+cQAAADcAAAADwAAAAAAAAAAAAAAAACXAgAAZHJzL2Rv&#10;d25yZXYueG1sUEsFBgAAAAAEAAQA9QAAAIgDAAAAAA==&#10;" path="m65,125l60,125,35,90,35,90,20,90,5,90,5,125,,125,,,20,,20,,45,5,60,15,70,30,70,45,70,45,70,60,65,75,55,85,40,90,65,125xm20,85l20,85,40,85,55,75,65,60,65,45,65,45,65,30,55,20,40,10,20,5,5,5,5,85,20,85xe" fillcolor="#141412" stroked="f">
            <v:path arrowok="t" o:connecttype="custom" o:connectlocs="65,125;60,125;35,90;35,90;20,90;5,90;5,125;0,125;0,0;20,0;20,0;45,5;60,15;70,30;70,45;70,45;70,60;65,75;55,85;40,90;65,125;20,85;20,85;40,85;55,75;65,60;65,45;65,45;65,30;55,20;40,10;20,5;5,5;5,85;20,85" o:connectangles="0,0,0,0,0,0,0,0,0,0,0,0,0,0,0,0,0,0,0,0,0,0,0,0,0,0,0,0,0,0,0,0,0,0,0"/>
            <o:lock v:ext="edit" verticies="t"/>
          </v:shape>
          <v:shape id="Freeform 313" o:spid="_x0000_s4163" style="position:absolute;left:8436;top:3380;width:110;height:125;visibility:visible;mso-wrap-style:square;v-text-anchor:top" coordsize="110,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6xo8xAAA&#10;ANwAAAAPAAAAZHJzL2Rvd25yZXYueG1sRI9Ba8JAFITvBf/D8oTe6kapVmI2wQoFb7ap4PWRfSaL&#10;2bcxuzXpv3eFQo/DzHzDZMVoW3Gj3hvHCuazBARx5bThWsHx++NlDcIHZI2tY1LwSx6KfPKUYard&#10;wF90K0MtIoR9igqaELpUSl81ZNHPXEccvbPrLYYo+1rqHocIt61cJMlKWjQcFxrsaNdQdSl/rILD&#10;Tn6+m/q6r5ZkVuXheOLr8qTU83TcbkAEGsN/+K+91wpe3xbwOBOP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aPMQAAADcAAAADwAAAAAAAAAAAAAAAACXAgAAZHJzL2Rv&#10;d25yZXYueG1sUEsFBgAAAAAEAAQA9QAAAIgDAAAAAA==&#10;" path="m40,125l45,125,45,5,85,5,85,,,,,5,40,5,40,125xm80,80l110,80,110,75,80,75,80,80xe" fillcolor="#141412" stroked="f">
            <v:path arrowok="t" o:connecttype="custom" o:connectlocs="40,125;45,125;45,5;85,5;85,0;0,0;0,5;40,5;40,125;80,80;110,80;110,75;80,75;80,80" o:connectangles="0,0,0,0,0,0,0,0,0,0,0,0,0,0"/>
            <o:lock v:ext="edit" verticies="t"/>
          </v:shape>
          <v:shape id="Freeform 314" o:spid="_x0000_s4162" style="position:absolute;left:8566;top:3380;width:85;height:125;visibility:visible;mso-wrap-style:square;v-text-anchor:top" coordsize="8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YexQAA&#10;ANwAAAAPAAAAZHJzL2Rvd25yZXYueG1sRI9ba8JAFITfC/6H5Qi+6cYqVaKrSMVQKJQ2Xp4P2ZML&#10;Zs+G7NbEf+8WhD4OM/MNs972phY3al1lWcF0EoEgzqyuuFBwOh7GSxDOI2usLZOCOznYbgYva4y1&#10;7fiHbqkvRICwi1FB6X0TS+mykgy6iW2Ig5fb1qAPsi2kbrELcFPL1yh6kwYrDgslNvReUnZNf42C&#10;bp9c51yd8rO8FNlX8pl+J3mq1GjY71YgPPX+P/xsf2gF88UM/s6EIyA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3z5h7FAAAA3AAAAA8AAAAAAAAAAAAAAAAAlwIAAGRycy9k&#10;b3ducmV2LnhtbFBLBQYAAAAABAAEAPUAAACJAwAAAAA=&#10;" path="m0,0l40,,40,,55,5,65,10,70,20,75,30,75,30,70,45,55,55,55,55,70,60,75,65,80,75,85,90,85,90,80,100,75,115,60,120,45,125,,125,,0xm45,55l45,55,55,50,60,45,65,40,65,30,65,30,65,20,60,15,50,10,40,5,10,5,10,55,45,55xm45,120l45,120,60,115,70,110,75,100,80,90,80,90,75,75,70,65,60,60,45,60,10,60,10,120,45,120xe" fillcolor="#141412" stroked="f">
            <v:path arrowok="t" o:connecttype="custom" o:connectlocs="0,0;40,0;40,0;55,5;65,10;70,20;75,30;75,30;70,45;55,55;55,55;70,60;75,65;80,75;85,90;85,90;80,100;75,115;60,120;45,125;0,125;0,0;45,55;45,55;55,50;60,45;65,40;65,30;65,30;65,20;60,15;50,10;40,5;10,5;10,55;45,55;45,120;45,120;60,115;70,110;75,100;80,90;80,90;75,75;70,65;60,60;45,60;10,60;10,120;45,120" o:connectangles="0,0,0,0,0,0,0,0,0,0,0,0,0,0,0,0,0,0,0,0,0,0,0,0,0,0,0,0,0,0,0,0,0,0,0,0,0,0,0,0,0,0,0,0,0,0,0,0,0,0"/>
            <o:lock v:ext="edit" verticies="t"/>
          </v:shape>
          <v:shape id="Freeform 315" o:spid="_x0000_s4161" style="position:absolute;left:8676;top:3380;width:115;height:125;visibility:visible;mso-wrap-style:square;v-text-anchor:top" coordsize="11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Nq+PxQAA&#10;ANwAAAAPAAAAZHJzL2Rvd25yZXYueG1sRI9Pa8JAEMXvhX6HZQQvRTctoZXoKiXQ4kWKWgRvQ3by&#10;B7OzITvG9Nt3hUKPjzfv9+atNqNr1UB9aDwbeJ4noIgLbxuuDHwfP2YLUEGQLbaeycAPBdisHx9W&#10;mFl/4z0NB6lUhHDI0EAt0mVah6Imh2HuO+Lolb53KFH2lbY93iLctfolSV61w4ZjQ40d5TUVl8PV&#10;xTeGU3mW9Anz6+c+ycNiVw5fYsx0Mr4vQQmN8n/8l95aA+lbCvcxkQB6/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2r4/FAAAA3AAAAA8AAAAAAAAAAAAAAAAAlwIAAGRycy9k&#10;b3ducmV2LnhtbFBLBQYAAAAABAAEAPUAAACJAwAAAAA=&#10;" path="m0,0l0,,55,70,115,,115,,115,125,110,125,110,15,55,80,55,80,5,15,5,125,,125,,0xe" fillcolor="#141412" stroked="f">
            <v:path arrowok="t" o:connecttype="custom" o:connectlocs="0,0;0,0;55,70;115,0;115,0;115,125;110,125;110,15;55,80;55,80;5,15;5,125;0,125;0,0" o:connectangles="0,0,0,0,0,0,0,0,0,0,0,0,0,0"/>
          </v:shape>
          <v:shape id="Freeform 316" o:spid="_x0000_s4160" style="position:absolute;left:8811;top:3380;width:155;height:125;visibility:visible;mso-wrap-style:square;v-text-anchor:top" coordsize="15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ePdxQAA&#10;ANwAAAAPAAAAZHJzL2Rvd25yZXYueG1sRI9Ba8JAFITvgv9heQUvohvFWpu6SikIHkQxFezxkX1m&#10;g9m3Ibua9N93hYLHYWa+YZbrzlbiTo0vHSuYjBMQxLnTJRcKTt+b0QKED8gaK8ek4Jc8rFf93hJT&#10;7Vo+0j0LhYgQ9ikqMCHUqZQ+N2TRj11NHL2LayyGKJtC6gbbCLeVnCbJXFosOS4YrOnLUH7NblZB&#10;+3O+XS/7bGhpuNtN3w/Gej4qNXjpPj9ABOrCM/zf3moFs7dXeJyJR0C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65493FAAAA3AAAAA8AAAAAAAAAAAAAAAAAlwIAAGRycy9k&#10;b3ducmV2LnhtbFBLBQYAAAAABAAEAPUAAACJAwAAAAA=&#10;" path="m0,0l5,,40,110,80,,80,,120,110,150,,155,,120,125,115,125,80,15,40,125,40,125,,0xe" fillcolor="#141412" stroked="f">
            <v:path arrowok="t" o:connecttype="custom" o:connectlocs="0,0;5,0;40,110;80,0;80,0;120,110;150,0;155,0;120,125;115,125;80,15;40,125;40,125;0,0" o:connectangles="0,0,0,0,0,0,0,0,0,0,0,0,0,0"/>
          </v:shape>
          <v:shape id="Freeform 317" o:spid="_x0000_s4159" style="position:absolute;left:8976;top:3495;width:10;height:10;visibility:visible;mso-wrap-style:square;v-text-anchor:top" coordsize="10,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hdlxAAA&#10;ANwAAAAPAAAAZHJzL2Rvd25yZXYueG1sRI9BawIxFITvgv8hPMGbZhVrZWsUkQqKF7tKvT42r5ul&#10;m5ftJur23xtB8DjMzDfMfNnaSlyp8aVjBaNhAoI4d7rkQsHpuBnMQPiArLFyTAr+ycNy0e3MMdXu&#10;xl90zUIhIoR9igpMCHUqpc8NWfRDVxNH78c1FkOUTSF1g7cIt5UcJ8lUWiw5LhisaW0o/80uVsH5&#10;Mz/snZwVf7vv/XZ8eMsm5rxWqt9rVx8gArXhFX62t1rB5H0KjzPxCM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yIXZcQAAADcAAAADwAAAAAAAAAAAAAAAACXAgAAZHJzL2Rv&#10;d25yZXYueG1sUEsFBgAAAAAEAAQA9QAAAIgDAAAAAA==&#10;" path="m0,5l0,5,,,5,,5,,5,,10,5,10,5,5,10,5,10,5,10,,10,,5,,5xe" fillcolor="#141412" stroked="f">
            <v:path arrowok="t" o:connecttype="custom" o:connectlocs="0,5;0,5;0,0;5,0;5,0;5,0;10,5;10,5;5,10;5,10;5,10;0,10;0,5;0,5" o:connectangles="0,0,0,0,0,0,0,0,0,0,0,0,0,0"/>
          </v:shape>
          <v:shape id="Freeform 318" o:spid="_x0000_s4158" style="position:absolute;left:9011;top:3380;width:95;height:125;visibility:visible;mso-wrap-style:square;v-text-anchor:top" coordsize="9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4HodxAAA&#10;ANwAAAAPAAAAZHJzL2Rvd25yZXYueG1sRI9BawIxFITvhf6H8ITealYpblmNIsJC8aYV9Pi6eW4W&#10;Ny/bJK5bf70pFHocZuYbZrEabCt68qFxrGAyzkAQV043XCs4fJav7yBCRNbYOiYFPxRgtXx+WmCh&#10;3Y131O9jLRKEQ4EKTIxdIWWoDFkMY9cRJ+/svMWYpK+l9nhLcNvKaZbNpMWG04LBjjaGqsv+ahX0&#10;58N9209mnk/lscw337gzX1ulXkbDeg4i0hD/w3/tD63gLc/h90w6An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B6HcQAAADcAAAADwAAAAAAAAAAAAAAAACXAgAAZHJzL2Rv&#10;d25yZXYueG1sUEsFBgAAAAAEAAQA9QAAAIgDAAAAAA==&#10;" path="m0,0l30,,30,,55,5,75,20,90,35,95,60,95,60,90,85,75,105,55,120,30,125,,125,,0xm30,120l30,120,55,115,75,105,85,85,90,60,90,60,85,40,75,20,55,10,30,5,10,5,10,120,30,120xe" fillcolor="#141412" stroked="f">
            <v:path arrowok="t" o:connecttype="custom" o:connectlocs="0,0;30,0;30,0;55,5;75,20;90,35;95,60;95,60;90,85;75,105;55,120;30,125;0,125;0,0;30,120;30,120;55,115;75,105;85,85;90,60;90,60;85,40;75,20;55,10;30,5;10,5;10,120;30,120" o:connectangles="0,0,0,0,0,0,0,0,0,0,0,0,0,0,0,0,0,0,0,0,0,0,0,0,0,0,0,0"/>
            <o:lock v:ext="edit" verticies="t"/>
          </v:shape>
          <v:shape id="Freeform 319" o:spid="_x0000_s4157" style="position:absolute;left:9131;top:3380;width:75;height:125;visibility:visible;mso-wrap-style:square;v-text-anchor:top" coordsize="75,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BLivQAA&#10;ANwAAAAPAAAAZHJzL2Rvd25yZXYueG1sRE+7CsIwFN0F/yFcwU1TRbRWo6gguDj4GBwvzbWtNjel&#10;ibb+vRkEx8N5L9etKcWbaldYVjAaRiCIU6sLzhRcL/tBDMJ5ZI2lZVLwIQfrVbezxETbhk/0PvtM&#10;hBB2CSrIva8SKV2ak0E3tBVx4O62NugDrDOpa2xCuCnlOIqm0mDBoSHHinY5pc/zyyjYZnYee0rj&#10;x/6wvc2lbqbyuFGq32s3CxCeWv8X/9wHrWAyC2vDmXAE5Oo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H1BLivQAAANwAAAAPAAAAAAAAAAAAAAAAAJcCAABkcnMvZG93bnJldi54&#10;bWxQSwUGAAAAAAQABAD1AAAAgQMAAAAA&#10;" path="m0,0l70,,70,5,5,5,5,75,65,75,65,80,5,80,5,120,75,120,75,125,,125,,0xe" fillcolor="#141412" stroked="f">
            <v:path arrowok="t" o:connecttype="custom" o:connectlocs="0,0;70,0;70,5;5,5;5,75;65,75;65,80;5,80;5,120;75,120;75,125;0,125;0,0" o:connectangles="0,0,0,0,0,0,0,0,0,0,0,0,0"/>
          </v:shape>
          <w10:wrap anchorx="page" anchory="page"/>
          <w10:anchorlock/>
        </v:group>
      </w:pict>
    </w:r>
    <w:r w:rsidR="00EF2D44">
      <w:rPr>
        <w:noProof/>
        <w:lang w:eastAsia="de-DE"/>
      </w:rPr>
      <w:drawing>
        <wp:anchor distT="0" distB="0" distL="114300" distR="114300" simplePos="0" relativeHeight="251658240" behindDoc="1" locked="1" layoutInCell="1" allowOverlap="1" wp14:anchorId="51B09155" wp14:editId="7DC44F67">
          <wp:simplePos x="0" y="0"/>
          <wp:positionH relativeFrom="page">
            <wp:posOffset>857250</wp:posOffset>
          </wp:positionH>
          <wp:positionV relativeFrom="page">
            <wp:posOffset>497840</wp:posOffset>
          </wp:positionV>
          <wp:extent cx="6139815" cy="521970"/>
          <wp:effectExtent l="0" t="0" r="6985" b="11430"/>
          <wp:wrapNone/>
          <wp:docPr id="3" name="Bild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33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9815" cy="521970"/>
                  </a:xfrm>
                  <a:prstGeom prst="rect">
                    <a:avLst/>
                  </a:prstGeom>
                  <a:noFill/>
                  <a:ln>
                    <a:noFill/>
                  </a:ln>
                </pic:spPr>
              </pic:pic>
            </a:graphicData>
          </a:graphic>
        </wp:anchor>
      </w:drawing>
    </w:r>
  </w:p>
  <w:p w14:paraId="36C8E436" w14:textId="77777777" w:rsidR="00A731A2" w:rsidRDefault="00A731A2" w:rsidP="000F3454"/>
  <w:p w14:paraId="53E7C156" w14:textId="77777777" w:rsidR="00A731A2" w:rsidRPr="000F3454" w:rsidRDefault="00A731A2" w:rsidP="000F345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65B254B"/>
    <w:multiLevelType w:val="hybridMultilevel"/>
    <w:tmpl w:val="BCC098E4"/>
    <w:lvl w:ilvl="0" w:tplc="31DE98B4">
      <w:start w:val="5"/>
      <w:numFmt w:val="bullet"/>
      <w:lvlText w:val="-"/>
      <w:lvlJc w:val="left"/>
      <w:pPr>
        <w:ind w:left="1060" w:hanging="700"/>
      </w:pPr>
      <w:rPr>
        <w:rFonts w:ascii="BMWType V2 Light" w:eastAsiaTheme="minorEastAsia" w:hAnsi="BMWType V2 Light" w:cs="BMWType V2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Moves/>
  <w:defaultTabStop w:val="708"/>
  <w:hyphenationZone w:val="425"/>
  <w:characterSpacingControl w:val="doNotCompress"/>
  <w:hdrShapeDefaults>
    <o:shapedefaults v:ext="edit" spidmax="4224"/>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C06F2"/>
    <w:rsid w:val="00033195"/>
    <w:rsid w:val="00052CF0"/>
    <w:rsid w:val="000B7012"/>
    <w:rsid w:val="000F3454"/>
    <w:rsid w:val="001613E8"/>
    <w:rsid w:val="00171B26"/>
    <w:rsid w:val="001B0B26"/>
    <w:rsid w:val="001C06F2"/>
    <w:rsid w:val="001E7C8F"/>
    <w:rsid w:val="001F659F"/>
    <w:rsid w:val="00242939"/>
    <w:rsid w:val="00272DCD"/>
    <w:rsid w:val="002909F9"/>
    <w:rsid w:val="002A1A9D"/>
    <w:rsid w:val="002D3885"/>
    <w:rsid w:val="00305A6D"/>
    <w:rsid w:val="00393020"/>
    <w:rsid w:val="003971CD"/>
    <w:rsid w:val="003D0A0F"/>
    <w:rsid w:val="0044512F"/>
    <w:rsid w:val="00447EDE"/>
    <w:rsid w:val="00483889"/>
    <w:rsid w:val="004A462E"/>
    <w:rsid w:val="004F0F21"/>
    <w:rsid w:val="0051545B"/>
    <w:rsid w:val="005232D8"/>
    <w:rsid w:val="00531AB0"/>
    <w:rsid w:val="00547A77"/>
    <w:rsid w:val="005B5E37"/>
    <w:rsid w:val="005F1CE4"/>
    <w:rsid w:val="00631B30"/>
    <w:rsid w:val="006B1B81"/>
    <w:rsid w:val="006B3792"/>
    <w:rsid w:val="006C70F6"/>
    <w:rsid w:val="006E434E"/>
    <w:rsid w:val="006F1F88"/>
    <w:rsid w:val="007238E9"/>
    <w:rsid w:val="007349C4"/>
    <w:rsid w:val="00755DD3"/>
    <w:rsid w:val="007B12CE"/>
    <w:rsid w:val="007E234A"/>
    <w:rsid w:val="008214A4"/>
    <w:rsid w:val="00832F49"/>
    <w:rsid w:val="008A5A62"/>
    <w:rsid w:val="008E6030"/>
    <w:rsid w:val="00930F25"/>
    <w:rsid w:val="00933D49"/>
    <w:rsid w:val="0094759E"/>
    <w:rsid w:val="00994D25"/>
    <w:rsid w:val="009D0FB9"/>
    <w:rsid w:val="00A025C8"/>
    <w:rsid w:val="00A63488"/>
    <w:rsid w:val="00A731A2"/>
    <w:rsid w:val="00AD7161"/>
    <w:rsid w:val="00AF537D"/>
    <w:rsid w:val="00B03DA1"/>
    <w:rsid w:val="00B04BB8"/>
    <w:rsid w:val="00B13737"/>
    <w:rsid w:val="00B152DB"/>
    <w:rsid w:val="00B751C3"/>
    <w:rsid w:val="00BA6861"/>
    <w:rsid w:val="00BD498A"/>
    <w:rsid w:val="00C02898"/>
    <w:rsid w:val="00C46E0E"/>
    <w:rsid w:val="00CB60D3"/>
    <w:rsid w:val="00CC7EBE"/>
    <w:rsid w:val="00CE72D5"/>
    <w:rsid w:val="00D810F2"/>
    <w:rsid w:val="00DB6A13"/>
    <w:rsid w:val="00DD57DB"/>
    <w:rsid w:val="00E54774"/>
    <w:rsid w:val="00E87ED8"/>
    <w:rsid w:val="00EF2D44"/>
    <w:rsid w:val="00F33467"/>
    <w:rsid w:val="00FD15A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224"/>
    <o:shapelayout v:ext="edit">
      <o:idmap v:ext="edit" data="1"/>
    </o:shapelayout>
  </w:shapeDefaults>
  <w:decimalSymbol w:val=","/>
  <w:listSeparator w:val=";"/>
  <w14:docId w14:val="4009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lsdException w:name="annotation subject" w:uiPriority="0"/>
    <w:lsdException w:name="No List" w:uiPriority="0"/>
    <w:lsdException w:name="Balloon Text" w:uiPriority="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1C3"/>
    <w:pPr>
      <w:spacing w:line="250" w:lineRule="exact"/>
    </w:pPr>
    <w:rPr>
      <w:rFonts w:ascii="Arial" w:hAnsi="Arial"/>
      <w:szCs w:val="22"/>
      <w:lang w:eastAsia="en-US"/>
    </w:rPr>
  </w:style>
  <w:style w:type="paragraph" w:styleId="berschrift1">
    <w:name w:val="heading 1"/>
    <w:basedOn w:val="Standard"/>
    <w:next w:val="Standard"/>
    <w:link w:val="berschrift1Zeichen"/>
    <w:qFormat/>
    <w:rsid w:val="00B751C3"/>
    <w:pPr>
      <w:keepNext/>
      <w:outlineLvl w:val="0"/>
    </w:pPr>
    <w:rPr>
      <w:rFonts w:eastAsia="Times New Roman"/>
      <w:b/>
      <w:bCs/>
      <w:kern w:val="32"/>
      <w:sz w:val="24"/>
      <w:szCs w:val="32"/>
    </w:rPr>
  </w:style>
  <w:style w:type="paragraph" w:styleId="berschrift2">
    <w:name w:val="heading 2"/>
    <w:basedOn w:val="Standard"/>
    <w:next w:val="Standard"/>
    <w:link w:val="berschrift2Zeichen"/>
    <w:qFormat/>
    <w:rsid w:val="00BA6861"/>
    <w:pPr>
      <w:keepNext/>
      <w:tabs>
        <w:tab w:val="left" w:pos="454"/>
        <w:tab w:val="left" w:pos="4706"/>
      </w:tabs>
      <w:spacing w:line="250" w:lineRule="atLeast"/>
      <w:outlineLvl w:val="1"/>
    </w:pPr>
    <w:rPr>
      <w:rFonts w:ascii="BMWType V2 Bold" w:eastAsia="Times New Roman" w:hAnsi="BMWType V2 Bold" w:cs="Arial"/>
      <w:bCs/>
      <w:iCs/>
      <w:color w:val="808080"/>
      <w:sz w:val="36"/>
      <w:szCs w:val="28"/>
      <w:lang w:eastAsia="de-DE"/>
    </w:rPr>
  </w:style>
  <w:style w:type="paragraph" w:styleId="berschrift3">
    <w:name w:val="heading 3"/>
    <w:basedOn w:val="Standard"/>
    <w:next w:val="Standard"/>
    <w:link w:val="berschrift3Zeichen"/>
    <w:qFormat/>
    <w:rsid w:val="00BA6861"/>
    <w:pPr>
      <w:keepNext/>
      <w:tabs>
        <w:tab w:val="left" w:pos="454"/>
        <w:tab w:val="left" w:pos="4706"/>
      </w:tabs>
      <w:spacing w:line="250" w:lineRule="atLeast"/>
      <w:outlineLvl w:val="2"/>
    </w:pPr>
    <w:rPr>
      <w:rFonts w:ascii="BMWType V2 Bold" w:eastAsia="Times New Roman" w:hAnsi="BMWType V2 Bold" w:cs="Arial"/>
      <w:bCs/>
      <w:sz w:val="28"/>
      <w:szCs w:val="26"/>
      <w:lang w:eastAsia="de-DE"/>
    </w:rPr>
  </w:style>
  <w:style w:type="paragraph" w:styleId="berschrift5">
    <w:name w:val="heading 5"/>
    <w:basedOn w:val="Standard"/>
    <w:next w:val="Standard"/>
    <w:link w:val="berschrift5Zeichen"/>
    <w:qFormat/>
    <w:rsid w:val="00BA6861"/>
    <w:pPr>
      <w:keepNext/>
      <w:tabs>
        <w:tab w:val="left" w:pos="454"/>
        <w:tab w:val="left" w:pos="4706"/>
      </w:tabs>
      <w:spacing w:line="240" w:lineRule="auto"/>
      <w:jc w:val="right"/>
      <w:outlineLvl w:val="4"/>
    </w:pPr>
    <w:rPr>
      <w:rFonts w:ascii="BMWTypeLight" w:eastAsia="Arial Unicode MS" w:hAnsi="BMWTypeLight" w:cs="Arial Unicode MS"/>
      <w:b/>
      <w:bCs/>
      <w:sz w:val="16"/>
      <w:szCs w:val="20"/>
      <w:lang w:eastAsia="de-DE"/>
    </w:rPr>
  </w:style>
  <w:style w:type="paragraph" w:styleId="berschrift6">
    <w:name w:val="heading 6"/>
    <w:basedOn w:val="Standard"/>
    <w:next w:val="Standard"/>
    <w:link w:val="berschrift6Zeichen"/>
    <w:qFormat/>
    <w:rsid w:val="00BA6861"/>
    <w:pPr>
      <w:keepNext/>
      <w:spacing w:line="240" w:lineRule="auto"/>
      <w:outlineLvl w:val="5"/>
    </w:pPr>
    <w:rPr>
      <w:rFonts w:ascii="BMW Helvetica Light" w:eastAsia="Arial Unicode MS" w:hAnsi="BMW Helvetica Light" w:cs="Arial Unicode MS"/>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751C3"/>
    <w:rPr>
      <w:rFonts w:ascii="Arial" w:eastAsia="Times New Roman" w:hAnsi="Arial"/>
      <w:b/>
      <w:bCs/>
      <w:kern w:val="32"/>
      <w:sz w:val="24"/>
      <w:szCs w:val="32"/>
      <w:lang w:eastAsia="en-US"/>
    </w:rPr>
  </w:style>
  <w:style w:type="character" w:styleId="Betont">
    <w:name w:val="Strong"/>
    <w:uiPriority w:val="22"/>
    <w:qFormat/>
    <w:rsid w:val="00B751C3"/>
    <w:rPr>
      <w:rFonts w:ascii="Arial" w:hAnsi="Arial"/>
      <w:b/>
      <w:bCs/>
    </w:rPr>
  </w:style>
  <w:style w:type="paragraph" w:styleId="Sprechblasentext">
    <w:name w:val="Balloon Text"/>
    <w:basedOn w:val="Standard"/>
    <w:link w:val="SprechblasentextZeichen"/>
    <w:semiHidden/>
    <w:unhideWhenUsed/>
    <w:rsid w:val="00FD15A7"/>
    <w:pPr>
      <w:spacing w:line="240" w:lineRule="auto"/>
    </w:pPr>
    <w:rPr>
      <w:rFonts w:ascii="Tahoma" w:hAnsi="Tahoma" w:cs="Tahoma"/>
      <w:sz w:val="16"/>
      <w:szCs w:val="16"/>
    </w:rPr>
  </w:style>
  <w:style w:type="character" w:customStyle="1" w:styleId="SprechblasentextZeichen">
    <w:name w:val="Sprechblasentext Zeichen"/>
    <w:link w:val="Sprechblasentext"/>
    <w:semiHidden/>
    <w:rsid w:val="00FD15A7"/>
    <w:rPr>
      <w:rFonts w:ascii="Tahoma" w:hAnsi="Tahoma" w:cs="Tahoma"/>
      <w:sz w:val="16"/>
      <w:szCs w:val="16"/>
    </w:rPr>
  </w:style>
  <w:style w:type="paragraph" w:styleId="KeinLeerraum">
    <w:name w:val="No Spacing"/>
    <w:qFormat/>
    <w:rsid w:val="00BD498A"/>
    <w:rPr>
      <w:rFonts w:ascii="DINPro-Regular" w:hAnsi="DINPro-Regular"/>
      <w:szCs w:val="22"/>
      <w:lang w:eastAsia="en-US"/>
    </w:rPr>
  </w:style>
  <w:style w:type="paragraph" w:styleId="Kopfzeile">
    <w:name w:val="header"/>
    <w:basedOn w:val="Standard"/>
    <w:link w:val="KopfzeileZeichen"/>
    <w:unhideWhenUsed/>
    <w:rsid w:val="00033195"/>
    <w:pPr>
      <w:tabs>
        <w:tab w:val="center" w:pos="4536"/>
        <w:tab w:val="right" w:pos="9072"/>
      </w:tabs>
    </w:pPr>
  </w:style>
  <w:style w:type="character" w:customStyle="1" w:styleId="KopfzeileZeichen">
    <w:name w:val="Kopfzeile Zeichen"/>
    <w:link w:val="Kopfzeile"/>
    <w:rsid w:val="00033195"/>
    <w:rPr>
      <w:rFonts w:ascii="DINPro-Regular" w:hAnsi="DINPro-Regular"/>
      <w:szCs w:val="22"/>
      <w:lang w:eastAsia="en-US"/>
    </w:rPr>
  </w:style>
  <w:style w:type="paragraph" w:styleId="Fuzeile">
    <w:name w:val="footer"/>
    <w:basedOn w:val="Standard"/>
    <w:link w:val="FuzeileZeichen"/>
    <w:unhideWhenUsed/>
    <w:rsid w:val="00033195"/>
    <w:pPr>
      <w:tabs>
        <w:tab w:val="center" w:pos="4536"/>
        <w:tab w:val="right" w:pos="9072"/>
      </w:tabs>
    </w:pPr>
  </w:style>
  <w:style w:type="character" w:customStyle="1" w:styleId="FuzeileZeichen">
    <w:name w:val="Fußzeile Zeichen"/>
    <w:link w:val="Fuzeile"/>
    <w:rsid w:val="00033195"/>
    <w:rPr>
      <w:rFonts w:ascii="DINPro-Regular" w:hAnsi="DINPro-Regular"/>
      <w:szCs w:val="22"/>
      <w:lang w:eastAsia="en-US"/>
    </w:rPr>
  </w:style>
  <w:style w:type="paragraph" w:customStyle="1" w:styleId="Fliesstext">
    <w:name w:val="Fliesstext"/>
    <w:basedOn w:val="Standard"/>
    <w:rsid w:val="001F659F"/>
    <w:pPr>
      <w:tabs>
        <w:tab w:val="left" w:pos="454"/>
        <w:tab w:val="left" w:pos="4706"/>
      </w:tabs>
      <w:spacing w:line="250" w:lineRule="atLeast"/>
    </w:pPr>
    <w:rPr>
      <w:rFonts w:ascii="BMWType V2 Light" w:eastAsia="Times New Roman" w:hAnsi="BMWType V2 Light"/>
      <w:sz w:val="22"/>
      <w:szCs w:val="24"/>
      <w:lang w:eastAsia="de-DE"/>
    </w:rPr>
  </w:style>
  <w:style w:type="character" w:styleId="Link">
    <w:name w:val="Hyperlink"/>
    <w:rsid w:val="001F659F"/>
    <w:rPr>
      <w:color w:val="0000FF"/>
      <w:u w:val="single"/>
    </w:rPr>
  </w:style>
  <w:style w:type="paragraph" w:customStyle="1" w:styleId="zzabstand9pt">
    <w:name w:val="zz_abstand_9pt"/>
    <w:rsid w:val="001F659F"/>
    <w:rPr>
      <w:rFonts w:ascii="BMWType V2 Light" w:eastAsia="Times New Roman" w:hAnsi="BMWType V2 Light"/>
      <w:sz w:val="18"/>
    </w:rPr>
  </w:style>
  <w:style w:type="paragraph" w:customStyle="1" w:styleId="arial12pt">
    <w:name w:val="arial12pt"/>
    <w:basedOn w:val="Standard"/>
    <w:rsid w:val="001F659F"/>
    <w:pPr>
      <w:spacing w:line="240" w:lineRule="auto"/>
    </w:pPr>
    <w:rPr>
      <w:rFonts w:eastAsia="Times New Roman" w:cs="Arial"/>
      <w:b/>
      <w:bCs/>
      <w:sz w:val="24"/>
      <w:szCs w:val="24"/>
      <w:lang w:eastAsia="de-DE"/>
    </w:rPr>
  </w:style>
  <w:style w:type="character" w:customStyle="1" w:styleId="berschrift2Zeichen">
    <w:name w:val="Überschrift 2 Zeichen"/>
    <w:basedOn w:val="Absatzstandardschriftart"/>
    <w:link w:val="berschrift2"/>
    <w:rsid w:val="00BA6861"/>
    <w:rPr>
      <w:rFonts w:ascii="BMWType V2 Bold" w:eastAsia="Times New Roman" w:hAnsi="BMWType V2 Bold" w:cs="Arial"/>
      <w:bCs/>
      <w:iCs/>
      <w:color w:val="808080"/>
      <w:sz w:val="36"/>
      <w:szCs w:val="28"/>
    </w:rPr>
  </w:style>
  <w:style w:type="character" w:customStyle="1" w:styleId="berschrift3Zeichen">
    <w:name w:val="Überschrift 3 Zeichen"/>
    <w:basedOn w:val="Absatzstandardschriftart"/>
    <w:link w:val="berschrift3"/>
    <w:rsid w:val="00BA6861"/>
    <w:rPr>
      <w:rFonts w:ascii="BMWType V2 Bold" w:eastAsia="Times New Roman" w:hAnsi="BMWType V2 Bold" w:cs="Arial"/>
      <w:bCs/>
      <w:sz w:val="28"/>
      <w:szCs w:val="26"/>
    </w:rPr>
  </w:style>
  <w:style w:type="character" w:customStyle="1" w:styleId="berschrift5Zeichen">
    <w:name w:val="Überschrift 5 Zeichen"/>
    <w:basedOn w:val="Absatzstandardschriftart"/>
    <w:link w:val="berschrift5"/>
    <w:rsid w:val="00BA6861"/>
    <w:rPr>
      <w:rFonts w:ascii="BMWTypeLight" w:eastAsia="Arial Unicode MS" w:hAnsi="BMWTypeLight" w:cs="Arial Unicode MS"/>
      <w:b/>
      <w:bCs/>
      <w:sz w:val="16"/>
    </w:rPr>
  </w:style>
  <w:style w:type="character" w:customStyle="1" w:styleId="berschrift6Zeichen">
    <w:name w:val="Überschrift 6 Zeichen"/>
    <w:basedOn w:val="Absatzstandardschriftart"/>
    <w:link w:val="berschrift6"/>
    <w:rsid w:val="00BA6861"/>
    <w:rPr>
      <w:rFonts w:ascii="BMW Helvetica Light" w:eastAsia="Arial Unicode MS" w:hAnsi="BMW Helvetica Light" w:cs="Arial Unicode MS"/>
      <w:b/>
      <w:bCs/>
    </w:rPr>
  </w:style>
  <w:style w:type="paragraph" w:customStyle="1" w:styleId="Aufzhlung">
    <w:name w:val="Aufzählung"/>
    <w:basedOn w:val="Standard"/>
    <w:rsid w:val="00BA6861"/>
    <w:pPr>
      <w:numPr>
        <w:numId w:val="11"/>
      </w:numPr>
      <w:tabs>
        <w:tab w:val="left" w:pos="454"/>
        <w:tab w:val="left" w:pos="4706"/>
      </w:tabs>
      <w:spacing w:before="60" w:after="60" w:line="250" w:lineRule="atLeast"/>
    </w:pPr>
    <w:rPr>
      <w:rFonts w:ascii="BMWType V2 Light" w:eastAsia="Times New Roman" w:hAnsi="BMWType V2 Light"/>
      <w:sz w:val="22"/>
      <w:szCs w:val="24"/>
      <w:lang w:eastAsia="de-DE"/>
    </w:rPr>
  </w:style>
  <w:style w:type="paragraph" w:styleId="Funotentext">
    <w:name w:val="footnote text"/>
    <w:basedOn w:val="Standard"/>
    <w:link w:val="FunotentextZeichen"/>
    <w:semiHidden/>
    <w:rsid w:val="00BA6861"/>
    <w:pPr>
      <w:tabs>
        <w:tab w:val="left" w:pos="227"/>
        <w:tab w:val="left" w:pos="454"/>
        <w:tab w:val="left" w:pos="4706"/>
      </w:tabs>
      <w:spacing w:before="40" w:line="130" w:lineRule="exact"/>
      <w:ind w:left="210" w:hanging="210"/>
    </w:pPr>
    <w:rPr>
      <w:rFonts w:ascii="BMWType V2 Light" w:eastAsia="Times New Roman" w:hAnsi="BMWType V2 Light"/>
      <w:sz w:val="12"/>
      <w:szCs w:val="20"/>
      <w:lang w:eastAsia="de-DE"/>
    </w:rPr>
  </w:style>
  <w:style w:type="character" w:customStyle="1" w:styleId="FunotentextZeichen">
    <w:name w:val="Fußnotentext Zeichen"/>
    <w:basedOn w:val="Absatzstandardschriftart"/>
    <w:link w:val="Funotentext"/>
    <w:semiHidden/>
    <w:rsid w:val="00BA6861"/>
    <w:rPr>
      <w:rFonts w:ascii="BMWType V2 Light" w:eastAsia="Times New Roman" w:hAnsi="BMWType V2 Light"/>
      <w:sz w:val="12"/>
    </w:rPr>
  </w:style>
  <w:style w:type="character" w:styleId="Funotenzeichen">
    <w:name w:val="footnote reference"/>
    <w:basedOn w:val="Absatzstandardschriftart"/>
    <w:semiHidden/>
    <w:rsid w:val="00BA6861"/>
    <w:rPr>
      <w:rFonts w:ascii="BMWTypeCondensedLight" w:hAnsi="BMWTypeCondensedLight"/>
      <w:position w:val="4"/>
      <w:sz w:val="12"/>
      <w:vertAlign w:val="baseline"/>
      <w:lang w:val="de-DE"/>
    </w:rPr>
  </w:style>
  <w:style w:type="paragraph" w:customStyle="1" w:styleId="Tabellentitel">
    <w:name w:val="Tabellentitel"/>
    <w:basedOn w:val="Standard"/>
    <w:rsid w:val="00BA6861"/>
    <w:pPr>
      <w:tabs>
        <w:tab w:val="left" w:pos="454"/>
        <w:tab w:val="left" w:pos="4706"/>
      </w:tabs>
      <w:spacing w:before="40" w:after="50" w:line="210" w:lineRule="exact"/>
    </w:pPr>
    <w:rPr>
      <w:rFonts w:ascii="BMWType V2 Bold" w:eastAsia="Times New Roman" w:hAnsi="BMWType V2 Bold"/>
      <w:sz w:val="18"/>
      <w:szCs w:val="24"/>
      <w:lang w:eastAsia="de-DE"/>
    </w:rPr>
  </w:style>
  <w:style w:type="paragraph" w:customStyle="1" w:styleId="Tabelleneintrag">
    <w:name w:val="Tabelleneintrag"/>
    <w:basedOn w:val="Tabellentitel"/>
    <w:rsid w:val="00BA6861"/>
  </w:style>
  <w:style w:type="paragraph" w:styleId="Titel">
    <w:name w:val="Title"/>
    <w:basedOn w:val="Standard"/>
    <w:link w:val="TitelZeichen"/>
    <w:qFormat/>
    <w:rsid w:val="00BA6861"/>
    <w:pPr>
      <w:tabs>
        <w:tab w:val="left" w:pos="454"/>
        <w:tab w:val="left" w:pos="4706"/>
      </w:tabs>
      <w:spacing w:line="330" w:lineRule="atLeast"/>
      <w:outlineLvl w:val="0"/>
    </w:pPr>
    <w:rPr>
      <w:rFonts w:ascii="BMWType V2 Bold" w:eastAsia="Times New Roman" w:hAnsi="BMWType V2 Bold" w:cs="Arial"/>
      <w:bCs/>
      <w:sz w:val="28"/>
      <w:szCs w:val="32"/>
      <w:lang w:eastAsia="de-DE"/>
    </w:rPr>
  </w:style>
  <w:style w:type="character" w:customStyle="1" w:styleId="TitelZeichen">
    <w:name w:val="Titel Zeichen"/>
    <w:basedOn w:val="Absatzstandardschriftart"/>
    <w:link w:val="Titel"/>
    <w:rsid w:val="00BA6861"/>
    <w:rPr>
      <w:rFonts w:ascii="BMWType V2 Bold" w:eastAsia="Times New Roman" w:hAnsi="BMWType V2 Bold" w:cs="Arial"/>
      <w:bCs/>
      <w:sz w:val="28"/>
      <w:szCs w:val="32"/>
    </w:rPr>
  </w:style>
  <w:style w:type="paragraph" w:styleId="Untertitel">
    <w:name w:val="Subtitle"/>
    <w:basedOn w:val="Standard"/>
    <w:link w:val="UntertitelZeichen"/>
    <w:qFormat/>
    <w:rsid w:val="00BA6861"/>
    <w:pPr>
      <w:tabs>
        <w:tab w:val="left" w:pos="454"/>
        <w:tab w:val="left" w:pos="4706"/>
      </w:tabs>
      <w:spacing w:line="250" w:lineRule="atLeast"/>
      <w:outlineLvl w:val="1"/>
    </w:pPr>
    <w:rPr>
      <w:rFonts w:ascii="BMWType V2 Bold" w:eastAsia="Times New Roman" w:hAnsi="BMWType V2 Bold" w:cs="Arial"/>
      <w:sz w:val="22"/>
      <w:szCs w:val="24"/>
      <w:lang w:eastAsia="de-DE"/>
    </w:rPr>
  </w:style>
  <w:style w:type="character" w:customStyle="1" w:styleId="UntertitelZeichen">
    <w:name w:val="Untertitel Zeichen"/>
    <w:basedOn w:val="Absatzstandardschriftart"/>
    <w:link w:val="Untertitel"/>
    <w:rsid w:val="00BA6861"/>
    <w:rPr>
      <w:rFonts w:ascii="BMWType V2 Bold" w:eastAsia="Times New Roman" w:hAnsi="BMWType V2 Bold" w:cs="Arial"/>
      <w:sz w:val="22"/>
      <w:szCs w:val="24"/>
    </w:rPr>
  </w:style>
  <w:style w:type="paragraph" w:customStyle="1" w:styleId="Zusammenfassung">
    <w:name w:val="Zusammenfassung"/>
    <w:basedOn w:val="Standard"/>
    <w:next w:val="Fliesstext"/>
    <w:rsid w:val="00BA6861"/>
    <w:pPr>
      <w:tabs>
        <w:tab w:val="left" w:pos="454"/>
        <w:tab w:val="left" w:pos="4706"/>
      </w:tabs>
      <w:spacing w:after="290" w:line="210" w:lineRule="exact"/>
    </w:pPr>
    <w:rPr>
      <w:rFonts w:ascii="BMWType V2 Bold" w:eastAsia="Times New Roman" w:hAnsi="BMWType V2 Bold"/>
      <w:sz w:val="18"/>
      <w:szCs w:val="24"/>
      <w:lang w:eastAsia="de-DE"/>
    </w:rPr>
  </w:style>
  <w:style w:type="paragraph" w:customStyle="1" w:styleId="zzbmw-group">
    <w:name w:val="zz_bmw-group"/>
    <w:basedOn w:val="Standard"/>
    <w:rsid w:val="00BA6861"/>
    <w:pPr>
      <w:framePr w:w="2812" w:h="584" w:hSpace="142" w:wrap="around" w:vAnchor="page" w:hAnchor="page" w:x="2099" w:y="568" w:anchorLock="1"/>
      <w:widowControl w:val="0"/>
      <w:tabs>
        <w:tab w:val="left" w:pos="454"/>
        <w:tab w:val="left" w:pos="4706"/>
      </w:tabs>
      <w:overflowPunct w:val="0"/>
      <w:autoSpaceDE w:val="0"/>
      <w:autoSpaceDN w:val="0"/>
      <w:adjustRightInd w:val="0"/>
      <w:spacing w:line="370" w:lineRule="exact"/>
      <w:textAlignment w:val="baseline"/>
    </w:pPr>
    <w:rPr>
      <w:rFonts w:ascii="BMWType V2 Bold" w:eastAsia="Times New Roman" w:hAnsi="BMWType V2 Bold"/>
      <w:sz w:val="36"/>
      <w:szCs w:val="20"/>
      <w:lang w:eastAsia="de-DE"/>
    </w:rPr>
  </w:style>
  <w:style w:type="paragraph" w:customStyle="1" w:styleId="zzeingabefeld">
    <w:name w:val="zz_eingabefeld"/>
    <w:basedOn w:val="Standard"/>
    <w:rsid w:val="00BA6861"/>
    <w:pPr>
      <w:framePr w:w="11340" w:wrap="around"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Light" w:eastAsia="Times New Roman" w:hAnsi="BMWType V2 Light"/>
      <w:sz w:val="22"/>
      <w:szCs w:val="20"/>
      <w:lang w:eastAsia="de-DE"/>
    </w:rPr>
  </w:style>
  <w:style w:type="paragraph" w:customStyle="1" w:styleId="zzeingabefeldfettseite2">
    <w:name w:val="zz_eingabefeld _fett_seite_2"/>
    <w:basedOn w:val="Standard"/>
    <w:rsid w:val="00BA6861"/>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eastAsia="Times New Roman" w:hAnsi="BMWType V2 Bold"/>
      <w:sz w:val="22"/>
      <w:szCs w:val="20"/>
      <w:lang w:eastAsia="de-DE"/>
    </w:rPr>
  </w:style>
  <w:style w:type="paragraph" w:customStyle="1" w:styleId="zzeingabefeldfett">
    <w:name w:val="zz_eingabefeld_fett"/>
    <w:basedOn w:val="Standard"/>
    <w:rsid w:val="00BA6861"/>
    <w:pPr>
      <w:framePr w:w="11340" w:wrap="around" w:vAnchor="page" w:hAnchor="page" w:y="3460" w:anchorLock="1"/>
      <w:widowControl w:val="0"/>
      <w:tabs>
        <w:tab w:val="left" w:pos="454"/>
        <w:tab w:val="left" w:pos="4706"/>
      </w:tabs>
      <w:overflowPunct w:val="0"/>
      <w:autoSpaceDE w:val="0"/>
      <w:autoSpaceDN w:val="0"/>
      <w:adjustRightInd w:val="0"/>
      <w:spacing w:line="250" w:lineRule="atLeast"/>
      <w:textAlignment w:val="baseline"/>
    </w:pPr>
    <w:rPr>
      <w:rFonts w:ascii="BMWType V2 Bold" w:eastAsia="Times New Roman" w:hAnsi="BMWType V2 Bold"/>
      <w:sz w:val="22"/>
      <w:szCs w:val="20"/>
      <w:lang w:eastAsia="de-DE"/>
    </w:rPr>
  </w:style>
  <w:style w:type="paragraph" w:customStyle="1" w:styleId="zzeingabefeldseite2">
    <w:name w:val="zz_eingabefeld_seite_2"/>
    <w:basedOn w:val="Standard"/>
    <w:rsid w:val="00BA6861"/>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Light" w:eastAsia="Times New Roman" w:hAnsi="BMWType V2 Light"/>
      <w:sz w:val="22"/>
      <w:szCs w:val="20"/>
      <w:lang w:eastAsia="de-DE"/>
    </w:rPr>
  </w:style>
  <w:style w:type="paragraph" w:customStyle="1" w:styleId="zzlight111250">
    <w:name w:val="zz_light11_12.5_0"/>
    <w:basedOn w:val="Fliesstext"/>
    <w:rsid w:val="00BA6861"/>
  </w:style>
  <w:style w:type="paragraph" w:customStyle="1" w:styleId="zzmarginalielight">
    <w:name w:val="zz_marginalie_light"/>
    <w:basedOn w:val="Standard"/>
    <w:rsid w:val="00BA686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Light" w:eastAsia="Times New Roman" w:hAnsi="BMWType V2 Light"/>
      <w:color w:val="000000"/>
      <w:sz w:val="12"/>
      <w:szCs w:val="20"/>
      <w:lang w:eastAsia="de-DE"/>
    </w:rPr>
  </w:style>
  <w:style w:type="paragraph" w:customStyle="1" w:styleId="zzmarginalielightseite2">
    <w:name w:val="zz_marginalie_light_seite_2"/>
    <w:basedOn w:val="Standard"/>
    <w:rsid w:val="00BA6861"/>
    <w:pPr>
      <w:framePr w:w="11340" w:hSpace="142" w:wrap="notBeside" w:vAnchor="page" w:hAnchor="page" w:y="2694" w:anchorLock="1"/>
      <w:widowControl w:val="0"/>
      <w:tabs>
        <w:tab w:val="left" w:pos="454"/>
        <w:tab w:val="left" w:pos="4706"/>
      </w:tabs>
      <w:overflowPunct w:val="0"/>
      <w:autoSpaceDE w:val="0"/>
      <w:autoSpaceDN w:val="0"/>
      <w:adjustRightInd w:val="0"/>
      <w:spacing w:line="250" w:lineRule="atLeast"/>
      <w:jc w:val="right"/>
      <w:textAlignment w:val="baseline"/>
    </w:pPr>
    <w:rPr>
      <w:rFonts w:ascii="BMWType V2 Light" w:eastAsia="Times New Roman" w:hAnsi="BMWType V2 Light"/>
      <w:color w:val="000000"/>
      <w:sz w:val="12"/>
      <w:szCs w:val="20"/>
      <w:lang w:eastAsia="de-DE"/>
    </w:rPr>
  </w:style>
  <w:style w:type="paragraph" w:customStyle="1" w:styleId="zzmarginalieregular">
    <w:name w:val="zz_marginalie_regular"/>
    <w:basedOn w:val="Standard"/>
    <w:rsid w:val="00BA6861"/>
    <w:pPr>
      <w:framePr w:w="1304" w:h="7348" w:hRule="exact"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textAlignment w:val="baseline"/>
    </w:pPr>
    <w:rPr>
      <w:rFonts w:ascii="BMWType V2 Regular" w:eastAsia="Times New Roman" w:hAnsi="BMWType V2 Regular"/>
      <w:color w:val="000000"/>
      <w:sz w:val="12"/>
      <w:szCs w:val="20"/>
      <w:lang w:eastAsia="de-DE"/>
    </w:rPr>
  </w:style>
  <w:style w:type="paragraph" w:customStyle="1" w:styleId="zztabelle1">
    <w:name w:val="zz_tabelle1"/>
    <w:basedOn w:val="Standard"/>
    <w:rsid w:val="00BA6861"/>
    <w:pPr>
      <w:framePr w:w="11340" w:wrap="around" w:vAnchor="page" w:hAnchor="page" w:y="3460" w:anchorLock="1"/>
      <w:widowControl w:val="0"/>
      <w:overflowPunct w:val="0"/>
      <w:autoSpaceDE w:val="0"/>
      <w:autoSpaceDN w:val="0"/>
      <w:adjustRightInd w:val="0"/>
      <w:spacing w:line="250" w:lineRule="atLeast"/>
      <w:jc w:val="right"/>
      <w:textAlignment w:val="baseline"/>
    </w:pPr>
    <w:rPr>
      <w:rFonts w:ascii="BMWType V2 Light" w:eastAsia="Times New Roman" w:hAnsi="BMWType V2 Light"/>
      <w:color w:val="000000"/>
      <w:sz w:val="12"/>
      <w:szCs w:val="20"/>
      <w:lang w:eastAsia="de-DE"/>
    </w:rPr>
  </w:style>
  <w:style w:type="paragraph" w:customStyle="1" w:styleId="zztitel">
    <w:name w:val="zz_titel"/>
    <w:basedOn w:val="Standard"/>
    <w:rsid w:val="00BA6861"/>
    <w:pPr>
      <w:tabs>
        <w:tab w:val="left" w:pos="454"/>
        <w:tab w:val="left" w:pos="4706"/>
      </w:tabs>
      <w:spacing w:line="250" w:lineRule="atLeast"/>
    </w:pPr>
    <w:rPr>
      <w:rFonts w:ascii="BMWType V2 Bold" w:eastAsia="Times New Roman" w:hAnsi="BMWType V2 Bold"/>
      <w:sz w:val="22"/>
      <w:szCs w:val="24"/>
      <w:lang w:eastAsia="de-DE"/>
    </w:rPr>
  </w:style>
  <w:style w:type="paragraph" w:customStyle="1" w:styleId="zztitelseite2">
    <w:name w:val="zz_titel_seite_2"/>
    <w:basedOn w:val="Standard"/>
    <w:rsid w:val="00BA6861"/>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Bold" w:eastAsia="Times New Roman" w:hAnsi="BMWType V2 Bold"/>
      <w:sz w:val="22"/>
      <w:szCs w:val="20"/>
      <w:lang w:eastAsia="de-DE"/>
    </w:rPr>
  </w:style>
  <w:style w:type="paragraph" w:customStyle="1" w:styleId="zzversteckehilfsfeld">
    <w:name w:val="zz_verstecke_hilfsfeld"/>
    <w:basedOn w:val="Standard"/>
    <w:rsid w:val="00BA6861"/>
    <w:pPr>
      <w:framePr w:w="11340" w:wrap="around" w:vAnchor="page" w:hAnchor="page" w:y="3460" w:anchorLock="1"/>
      <w:widowControl w:val="0"/>
      <w:overflowPunct w:val="0"/>
      <w:autoSpaceDE w:val="0"/>
      <w:autoSpaceDN w:val="0"/>
      <w:adjustRightInd w:val="0"/>
      <w:spacing w:line="14" w:lineRule="exact"/>
      <w:textAlignment w:val="baseline"/>
    </w:pPr>
    <w:rPr>
      <w:rFonts w:ascii="BMWType V2 Light" w:eastAsia="Times New Roman" w:hAnsi="BMWType V2 Light"/>
      <w:color w:val="FFFFFF"/>
      <w:sz w:val="2"/>
      <w:szCs w:val="20"/>
      <w:lang w:eastAsia="de-DE"/>
    </w:rPr>
  </w:style>
  <w:style w:type="character" w:customStyle="1" w:styleId="FliesstextChar">
    <w:name w:val="Fliesstext Char"/>
    <w:basedOn w:val="Absatzstandardschriftart"/>
    <w:rsid w:val="00BA6861"/>
    <w:rPr>
      <w:rFonts w:ascii="BMWTypeLight" w:hAnsi="BMWTypeLight"/>
      <w:sz w:val="22"/>
      <w:szCs w:val="24"/>
      <w:lang w:val="de-DE" w:eastAsia="de-DE" w:bidi="ar-SA"/>
    </w:rPr>
  </w:style>
  <w:style w:type="character" w:customStyle="1" w:styleId="berschrift1Char">
    <w:name w:val="Überschrift 1 Char"/>
    <w:basedOn w:val="Absatzstandardschriftart"/>
    <w:rsid w:val="00BA686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BA686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BA6861"/>
    <w:rPr>
      <w:rFonts w:ascii="BMWType V2 Bold" w:hAnsi="BMWType V2 Bold" w:cs="Arial"/>
      <w:bCs/>
      <w:spacing w:val="0"/>
      <w:position w:val="0"/>
      <w:sz w:val="28"/>
      <w:szCs w:val="26"/>
      <w:lang w:val="de-DE" w:eastAsia="de-DE" w:bidi="ar-SA"/>
    </w:rPr>
  </w:style>
  <w:style w:type="character" w:customStyle="1" w:styleId="Char">
    <w:name w:val="Char"/>
    <w:basedOn w:val="Absatzstandardschriftart"/>
    <w:rsid w:val="00BA6861"/>
    <w:rPr>
      <w:rFonts w:ascii="BMWTypeLight" w:hAnsi="BMWTypeLight" w:cs="Arial"/>
      <w:sz w:val="28"/>
      <w:szCs w:val="28"/>
      <w:lang w:val="de-DE" w:eastAsia="de-DE" w:bidi="ar-SA"/>
    </w:rPr>
  </w:style>
  <w:style w:type="paragraph" w:customStyle="1" w:styleId="zzkopftabelle">
    <w:name w:val="zz_kopftabelle"/>
    <w:basedOn w:val="Standard"/>
    <w:rsid w:val="00BA6861"/>
    <w:pPr>
      <w:framePr w:w="11340" w:wrap="notBeside" w:vAnchor="page" w:hAnchor="page" w:x="1" w:y="5671"/>
      <w:widowControl w:val="0"/>
      <w:tabs>
        <w:tab w:val="left" w:pos="454"/>
        <w:tab w:val="left" w:pos="4706"/>
      </w:tabs>
      <w:overflowPunct w:val="0"/>
      <w:autoSpaceDE w:val="0"/>
      <w:autoSpaceDN w:val="0"/>
      <w:adjustRightInd w:val="0"/>
      <w:spacing w:line="250" w:lineRule="atLeast"/>
      <w:jc w:val="right"/>
      <w:textAlignment w:val="baseline"/>
    </w:pPr>
    <w:rPr>
      <w:rFonts w:ascii="BMWType V2 Light" w:eastAsia="Times New Roman" w:hAnsi="BMWType V2 Light"/>
      <w:color w:val="000000"/>
      <w:sz w:val="12"/>
      <w:szCs w:val="20"/>
      <w:lang w:eastAsia="de-DE"/>
    </w:rPr>
  </w:style>
  <w:style w:type="paragraph" w:customStyle="1" w:styleId="zzmarginalieregularseite2">
    <w:name w:val="zz_marginalie_regular_seite_2"/>
    <w:basedOn w:val="Standard"/>
    <w:rsid w:val="00BA6861"/>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Regular" w:eastAsia="Times New Roman" w:hAnsi="BMWType V2 Regular"/>
      <w:color w:val="000000"/>
      <w:sz w:val="12"/>
      <w:szCs w:val="20"/>
      <w:lang w:eastAsia="de-DE"/>
    </w:rPr>
  </w:style>
  <w:style w:type="paragraph" w:customStyle="1" w:styleId="zzeingabefeldregularseite2">
    <w:name w:val="zz_eingabefeld_regular_seite_2"/>
    <w:basedOn w:val="Standard"/>
    <w:rsid w:val="00BA6861"/>
    <w:pPr>
      <w:framePr w:w="11340" w:hSpace="142" w:wrap="notBeside" w:vAnchor="page" w:hAnchor="page" w:y="2694" w:anchorLock="1"/>
      <w:widowControl w:val="0"/>
      <w:overflowPunct w:val="0"/>
      <w:autoSpaceDE w:val="0"/>
      <w:autoSpaceDN w:val="0"/>
      <w:adjustRightInd w:val="0"/>
      <w:spacing w:line="250" w:lineRule="atLeast"/>
      <w:textAlignment w:val="baseline"/>
    </w:pPr>
    <w:rPr>
      <w:rFonts w:ascii="BMWType V2 Regular" w:eastAsia="Times New Roman" w:hAnsi="BMWType V2 Regular"/>
      <w:sz w:val="22"/>
      <w:szCs w:val="20"/>
      <w:lang w:eastAsia="de-DE"/>
    </w:rPr>
  </w:style>
  <w:style w:type="paragraph" w:customStyle="1" w:styleId="Grafik">
    <w:name w:val="Grafik"/>
    <w:basedOn w:val="Fliesstext"/>
    <w:next w:val="Fliesstext"/>
    <w:rsid w:val="00BA6861"/>
  </w:style>
  <w:style w:type="paragraph" w:customStyle="1" w:styleId="zztabelleseite2">
    <w:name w:val="zz_tabelle_seite_2"/>
    <w:basedOn w:val="Standard"/>
    <w:rsid w:val="00BA6861"/>
    <w:pPr>
      <w:framePr w:w="11340" w:hSpace="142" w:wrap="notBeside" w:vAnchor="page" w:hAnchor="page" w:y="2694" w:anchorLock="1"/>
      <w:widowControl w:val="0"/>
      <w:overflowPunct w:val="0"/>
      <w:autoSpaceDE w:val="0"/>
      <w:autoSpaceDN w:val="0"/>
      <w:adjustRightInd w:val="0"/>
      <w:spacing w:line="250" w:lineRule="atLeast"/>
      <w:jc w:val="right"/>
      <w:textAlignment w:val="baseline"/>
    </w:pPr>
    <w:rPr>
      <w:rFonts w:ascii="BMWType V2 Light" w:eastAsia="Times New Roman" w:hAnsi="BMWType V2 Light"/>
      <w:color w:val="000000"/>
      <w:sz w:val="12"/>
      <w:szCs w:val="20"/>
      <w:lang w:eastAsia="de-DE"/>
    </w:rPr>
  </w:style>
  <w:style w:type="paragraph" w:customStyle="1" w:styleId="zzfunktion">
    <w:name w:val="zz_funktion"/>
    <w:basedOn w:val="Fliesstext"/>
    <w:next w:val="Fliesstext"/>
    <w:rsid w:val="00BA6861"/>
  </w:style>
  <w:style w:type="character" w:customStyle="1" w:styleId="FliesstextCharChar">
    <w:name w:val="Fliesstext Char Char"/>
    <w:basedOn w:val="Absatzstandardschriftart"/>
    <w:rsid w:val="00BA686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BA6861"/>
    <w:rPr>
      <w:rFonts w:ascii="BMWType V2 Regular" w:hAnsi="BMWType V2 Regular"/>
      <w:color w:val="000000"/>
      <w:spacing w:val="0"/>
      <w:kern w:val="0"/>
      <w:position w:val="0"/>
      <w:sz w:val="12"/>
      <w:lang w:val="de-DE" w:eastAsia="de-DE" w:bidi="ar-SA"/>
    </w:rPr>
  </w:style>
  <w:style w:type="character" w:styleId="Kommentarzeichen">
    <w:name w:val="annotation reference"/>
    <w:basedOn w:val="Absatzstandardschriftart"/>
    <w:rsid w:val="00BA6861"/>
    <w:rPr>
      <w:sz w:val="16"/>
      <w:szCs w:val="16"/>
    </w:rPr>
  </w:style>
  <w:style w:type="paragraph" w:styleId="Kommentartext">
    <w:name w:val="annotation text"/>
    <w:basedOn w:val="Standard"/>
    <w:link w:val="KommentartextZeichen"/>
    <w:rsid w:val="00BA6861"/>
    <w:pPr>
      <w:tabs>
        <w:tab w:val="left" w:pos="454"/>
        <w:tab w:val="left" w:pos="4706"/>
      </w:tabs>
      <w:spacing w:line="240" w:lineRule="auto"/>
    </w:pPr>
    <w:rPr>
      <w:rFonts w:ascii="BMWType V2 Light" w:eastAsia="Times New Roman" w:hAnsi="BMWType V2 Light"/>
      <w:szCs w:val="20"/>
      <w:lang w:eastAsia="de-DE"/>
    </w:rPr>
  </w:style>
  <w:style w:type="character" w:customStyle="1" w:styleId="KommentartextZeichen">
    <w:name w:val="Kommentartext Zeichen"/>
    <w:basedOn w:val="Absatzstandardschriftart"/>
    <w:link w:val="Kommentartext"/>
    <w:rsid w:val="00BA6861"/>
    <w:rPr>
      <w:rFonts w:ascii="BMWType V2 Light" w:eastAsia="Times New Roman" w:hAnsi="BMWType V2 Light"/>
    </w:rPr>
  </w:style>
  <w:style w:type="paragraph" w:styleId="Kommentarthema">
    <w:name w:val="annotation subject"/>
    <w:basedOn w:val="Kommentartext"/>
    <w:next w:val="Kommentartext"/>
    <w:link w:val="KommentarthemaZeichen"/>
    <w:rsid w:val="00BA6861"/>
    <w:rPr>
      <w:b/>
      <w:bCs/>
    </w:rPr>
  </w:style>
  <w:style w:type="character" w:customStyle="1" w:styleId="KommentarthemaZeichen">
    <w:name w:val="Kommentarthema Zeichen"/>
    <w:basedOn w:val="KommentartextZeichen"/>
    <w:link w:val="Kommentarthema"/>
    <w:rsid w:val="00BA6861"/>
    <w:rPr>
      <w:rFonts w:ascii="BMWType V2 Light" w:eastAsia="Times New Roman" w:hAnsi="BMWType V2 Light"/>
      <w:b/>
      <w:bCs/>
    </w:rPr>
  </w:style>
  <w:style w:type="paragraph" w:customStyle="1" w:styleId="Default">
    <w:name w:val="Default"/>
    <w:rsid w:val="00BA6861"/>
    <w:pPr>
      <w:widowControl w:val="0"/>
      <w:autoSpaceDE w:val="0"/>
      <w:autoSpaceDN w:val="0"/>
      <w:adjustRightInd w:val="0"/>
    </w:pPr>
    <w:rPr>
      <w:rFonts w:ascii="BMWType V2 Light" w:eastAsiaTheme="minorEastAsia" w:hAnsi="BMWType V2 Light" w:cs="BMWType V2 Light"/>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1C3"/>
    <w:pPr>
      <w:spacing w:line="250" w:lineRule="exact"/>
    </w:pPr>
    <w:rPr>
      <w:rFonts w:ascii="Arial" w:hAnsi="Arial"/>
      <w:szCs w:val="22"/>
      <w:lang w:eastAsia="en-US"/>
    </w:rPr>
  </w:style>
  <w:style w:type="paragraph" w:styleId="berschrift1">
    <w:name w:val="heading 1"/>
    <w:basedOn w:val="Standard"/>
    <w:next w:val="Standard"/>
    <w:link w:val="berschrift1Zeichen"/>
    <w:uiPriority w:val="9"/>
    <w:qFormat/>
    <w:rsid w:val="00B751C3"/>
    <w:pPr>
      <w:keepNext/>
      <w:outlineLvl w:val="0"/>
    </w:pPr>
    <w:rPr>
      <w:rFonts w:eastAsia="Times New Roman"/>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B751C3"/>
    <w:rPr>
      <w:rFonts w:ascii="Arial" w:eastAsia="Times New Roman" w:hAnsi="Arial"/>
      <w:b/>
      <w:bCs/>
      <w:kern w:val="32"/>
      <w:sz w:val="24"/>
      <w:szCs w:val="32"/>
      <w:lang w:eastAsia="en-US"/>
    </w:rPr>
  </w:style>
  <w:style w:type="character" w:styleId="Betont">
    <w:name w:val="Strong"/>
    <w:uiPriority w:val="22"/>
    <w:qFormat/>
    <w:rsid w:val="00B751C3"/>
    <w:rPr>
      <w:rFonts w:ascii="Arial" w:hAnsi="Arial"/>
      <w:b/>
      <w:bCs/>
    </w:rPr>
  </w:style>
  <w:style w:type="paragraph" w:styleId="Sprechblasentext">
    <w:name w:val="Balloon Text"/>
    <w:basedOn w:val="Standard"/>
    <w:link w:val="SprechblasentextZeichen"/>
    <w:uiPriority w:val="99"/>
    <w:semiHidden/>
    <w:unhideWhenUsed/>
    <w:rsid w:val="00FD15A7"/>
    <w:pPr>
      <w:spacing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FD15A7"/>
    <w:rPr>
      <w:rFonts w:ascii="Tahoma" w:hAnsi="Tahoma" w:cs="Tahoma"/>
      <w:sz w:val="16"/>
      <w:szCs w:val="16"/>
    </w:rPr>
  </w:style>
  <w:style w:type="paragraph" w:styleId="KeinLeerraum">
    <w:name w:val="No Spacing"/>
    <w:uiPriority w:val="1"/>
    <w:rsid w:val="00BD498A"/>
    <w:rPr>
      <w:rFonts w:ascii="DINPro-Regular" w:hAnsi="DINPro-Regular"/>
      <w:szCs w:val="22"/>
      <w:lang w:eastAsia="en-US"/>
    </w:rPr>
  </w:style>
  <w:style w:type="paragraph" w:styleId="Kopfzeile">
    <w:name w:val="header"/>
    <w:basedOn w:val="Standard"/>
    <w:link w:val="KopfzeileZeichen"/>
    <w:uiPriority w:val="99"/>
    <w:unhideWhenUsed/>
    <w:rsid w:val="00033195"/>
    <w:pPr>
      <w:tabs>
        <w:tab w:val="center" w:pos="4536"/>
        <w:tab w:val="right" w:pos="9072"/>
      </w:tabs>
    </w:pPr>
  </w:style>
  <w:style w:type="character" w:customStyle="1" w:styleId="KopfzeileZeichen">
    <w:name w:val="Kopfzeile Zeichen"/>
    <w:link w:val="Kopfzeile"/>
    <w:uiPriority w:val="99"/>
    <w:rsid w:val="00033195"/>
    <w:rPr>
      <w:rFonts w:ascii="DINPro-Regular" w:hAnsi="DINPro-Regular"/>
      <w:szCs w:val="22"/>
      <w:lang w:eastAsia="en-US"/>
    </w:rPr>
  </w:style>
  <w:style w:type="paragraph" w:styleId="Fuzeile">
    <w:name w:val="footer"/>
    <w:basedOn w:val="Standard"/>
    <w:link w:val="FuzeileZeichen"/>
    <w:uiPriority w:val="99"/>
    <w:unhideWhenUsed/>
    <w:rsid w:val="00033195"/>
    <w:pPr>
      <w:tabs>
        <w:tab w:val="center" w:pos="4536"/>
        <w:tab w:val="right" w:pos="9072"/>
      </w:tabs>
    </w:pPr>
  </w:style>
  <w:style w:type="character" w:customStyle="1" w:styleId="FuzeileZeichen">
    <w:name w:val="Fußzeile Zeichen"/>
    <w:link w:val="Fuzeile"/>
    <w:uiPriority w:val="99"/>
    <w:rsid w:val="00033195"/>
    <w:rPr>
      <w:rFonts w:ascii="DINPro-Regular" w:hAnsi="DINPro-Regula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mwgroup.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acebook.com/BMWGroup" TargetMode="External"/><Relationship Id="rId11" Type="http://schemas.openxmlformats.org/officeDocument/2006/relationships/hyperlink" Target="http://twitter.com/BMWGroup" TargetMode="External"/><Relationship Id="rId12" Type="http://schemas.openxmlformats.org/officeDocument/2006/relationships/hyperlink" Target="http://www.youtube.com/BMWGroupview" TargetMode="External"/><Relationship Id="rId13" Type="http://schemas.openxmlformats.org/officeDocument/2006/relationships/hyperlink" Target="http://googleplus.bmwgroup.com" TargetMode="External"/><Relationship Id="rId14" Type="http://schemas.openxmlformats.org/officeDocument/2006/relationships/hyperlink" Target="mailto:Daria.Gotto-Nikitina@bmw.de" TargetMode="External"/><Relationship Id="rId15" Type="http://schemas.openxmlformats.org/officeDocument/2006/relationships/hyperlink" Target="http://www.press.bmwgroup.com" TargetMode="External"/><Relationship Id="rId16" Type="http://schemas.openxmlformats.org/officeDocument/2006/relationships/hyperlink" Target="mailto:presse@bmw.d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bluescope%2094:Users:fatima:Desktop:Briefbogen_Grafik_Arial_2Seit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075C8-BBBF-3241-9D79-9EDE0282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Briefbogen_Grafik_Arial_2Seiten.dotx</Template>
  <TotalTime>0</TotalTime>
  <Pages>2</Pages>
  <Words>728</Words>
  <Characters>4591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BVMW</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2013-11-05T16:52:00Z</cp:lastPrinted>
  <dcterms:created xsi:type="dcterms:W3CDTF">2013-11-08T09:56:00Z</dcterms:created>
  <dcterms:modified xsi:type="dcterms:W3CDTF">2015-06-10T11:59:00Z</dcterms:modified>
</cp:coreProperties>
</file>