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985FC" w14:textId="77777777" w:rsidR="001F659F" w:rsidRPr="00764117" w:rsidRDefault="001F659F" w:rsidP="00B03DA1">
      <w:pPr>
        <w:pStyle w:val="KeinLeerraum"/>
        <w:spacing w:line="240" w:lineRule="exact"/>
        <w:rPr>
          <w:rFonts w:ascii="Verdana" w:hAnsi="Verdana"/>
          <w:sz w:val="22"/>
        </w:rPr>
      </w:pPr>
    </w:p>
    <w:p w14:paraId="6DD5FABF" w14:textId="77777777" w:rsidR="001F659F" w:rsidRPr="00764117" w:rsidRDefault="001F659F" w:rsidP="00B03DA1">
      <w:pPr>
        <w:pStyle w:val="KeinLeerraum"/>
        <w:spacing w:line="240" w:lineRule="exact"/>
        <w:rPr>
          <w:rFonts w:ascii="Verdana" w:hAnsi="Verdana"/>
          <w:sz w:val="22"/>
        </w:rPr>
      </w:pPr>
    </w:p>
    <w:p w14:paraId="4501684C" w14:textId="77777777" w:rsidR="001F659F" w:rsidRPr="00764117" w:rsidRDefault="001F659F" w:rsidP="00B03DA1">
      <w:pPr>
        <w:pStyle w:val="KeinLeerraum"/>
        <w:spacing w:line="240" w:lineRule="exact"/>
        <w:rPr>
          <w:rFonts w:ascii="Verdana" w:hAnsi="Verdana"/>
          <w:sz w:val="22"/>
        </w:rPr>
      </w:pPr>
      <w:r w:rsidRPr="00764117">
        <w:rPr>
          <w:rFonts w:ascii="Verdana" w:hAnsi="Verdana"/>
          <w:sz w:val="22"/>
        </w:rPr>
        <w:t>Presse-Information</w:t>
      </w:r>
    </w:p>
    <w:p w14:paraId="620B0FA3" w14:textId="77777777" w:rsidR="001F659F" w:rsidRPr="00764117" w:rsidRDefault="0084441F" w:rsidP="00B03DA1">
      <w:pPr>
        <w:spacing w:line="240" w:lineRule="exact"/>
        <w:rPr>
          <w:rFonts w:ascii="Verdana" w:hAnsi="Verdana"/>
          <w:sz w:val="22"/>
        </w:rPr>
      </w:pPr>
      <w:r w:rsidRPr="00764117">
        <w:rPr>
          <w:rFonts w:ascii="Verdana" w:hAnsi="Verdana"/>
          <w:sz w:val="22"/>
        </w:rPr>
        <w:t>26</w:t>
      </w:r>
      <w:r w:rsidR="001F659F" w:rsidRPr="00764117">
        <w:rPr>
          <w:rFonts w:ascii="Verdana" w:hAnsi="Verdana"/>
          <w:sz w:val="22"/>
        </w:rPr>
        <w:t>. November 2013</w:t>
      </w:r>
    </w:p>
    <w:p w14:paraId="5D63CCDC" w14:textId="77777777" w:rsidR="00393020" w:rsidRPr="00764117" w:rsidRDefault="00393020" w:rsidP="00B03DA1">
      <w:pPr>
        <w:spacing w:line="240" w:lineRule="exact"/>
        <w:rPr>
          <w:rFonts w:ascii="Verdana" w:hAnsi="Verdana"/>
          <w:sz w:val="22"/>
        </w:rPr>
      </w:pPr>
    </w:p>
    <w:p w14:paraId="58B6FC4C" w14:textId="77777777" w:rsidR="001F659F" w:rsidRPr="00764117" w:rsidRDefault="001F659F" w:rsidP="00B03DA1">
      <w:pPr>
        <w:spacing w:line="240" w:lineRule="exact"/>
        <w:rPr>
          <w:rFonts w:ascii="Verdana" w:hAnsi="Verdana"/>
          <w:sz w:val="22"/>
        </w:rPr>
      </w:pPr>
    </w:p>
    <w:p w14:paraId="7EF9CA6B" w14:textId="77777777" w:rsidR="003971CD" w:rsidRPr="00764117" w:rsidRDefault="003971CD" w:rsidP="00B03DA1">
      <w:pPr>
        <w:spacing w:line="240" w:lineRule="exact"/>
        <w:rPr>
          <w:rFonts w:ascii="Verdana" w:hAnsi="Verdana" w:cs="BMWType V2 Light"/>
          <w:b/>
          <w:bCs/>
          <w:sz w:val="22"/>
        </w:rPr>
      </w:pPr>
    </w:p>
    <w:p w14:paraId="4FD770C4" w14:textId="77777777" w:rsidR="0084441F" w:rsidRPr="00764117" w:rsidRDefault="0084441F" w:rsidP="0084441F">
      <w:pPr>
        <w:rPr>
          <w:rFonts w:ascii="Verdana" w:hAnsi="Verdana" w:cs="Arial"/>
          <w:b/>
          <w:bCs/>
          <w:sz w:val="28"/>
          <w:szCs w:val="28"/>
        </w:rPr>
      </w:pPr>
      <w:r w:rsidRPr="00764117">
        <w:rPr>
          <w:rFonts w:ascii="Verdana" w:hAnsi="Verdana" w:cs="Arial"/>
          <w:b/>
          <w:bCs/>
          <w:sz w:val="28"/>
          <w:szCs w:val="28"/>
        </w:rPr>
        <w:t>BMW Nachwuchs am Herd mit dem „Koch des Jahrhunderts“</w:t>
      </w:r>
    </w:p>
    <w:p w14:paraId="170DFFD3" w14:textId="77777777" w:rsidR="0084441F" w:rsidRPr="00764117" w:rsidRDefault="0084441F" w:rsidP="0084441F">
      <w:pPr>
        <w:pStyle w:val="Fliesstext"/>
        <w:tabs>
          <w:tab w:val="clear" w:pos="4706"/>
        </w:tabs>
        <w:rPr>
          <w:rFonts w:ascii="Verdana" w:hAnsi="Verdana" w:cs="Arial"/>
          <w:b/>
          <w:bCs/>
          <w:sz w:val="28"/>
          <w:szCs w:val="28"/>
        </w:rPr>
      </w:pPr>
      <w:r w:rsidRPr="00764117">
        <w:rPr>
          <w:rFonts w:ascii="Verdana" w:hAnsi="Verdana" w:cs="Arial"/>
          <w:b/>
          <w:bCs/>
          <w:sz w:val="28"/>
          <w:szCs w:val="28"/>
        </w:rPr>
        <w:t xml:space="preserve">Exklusiver Kochkurs unter der Leitung von </w:t>
      </w:r>
      <w:r w:rsidRPr="00764117">
        <w:rPr>
          <w:rFonts w:ascii="Verdana" w:hAnsi="Verdana" w:cs="Arial"/>
          <w:b/>
          <w:bCs/>
          <w:sz w:val="28"/>
          <w:szCs w:val="28"/>
        </w:rPr>
        <w:br/>
        <w:t>Eckart Witzigmann begeisterte die Gewinner des Rezept-Wettbewerbs für Auszubildende</w:t>
      </w:r>
    </w:p>
    <w:p w14:paraId="0F1BF55B" w14:textId="77777777" w:rsidR="0084441F" w:rsidRPr="00764117" w:rsidRDefault="0084441F" w:rsidP="0084441F">
      <w:pPr>
        <w:pStyle w:val="Fliesstext"/>
        <w:tabs>
          <w:tab w:val="clear" w:pos="4706"/>
        </w:tabs>
        <w:rPr>
          <w:rFonts w:ascii="Verdana" w:hAnsi="Verdana" w:cs="Arial"/>
          <w:b/>
          <w:bCs/>
          <w:sz w:val="28"/>
          <w:szCs w:val="28"/>
        </w:rPr>
      </w:pPr>
    </w:p>
    <w:p w14:paraId="3EA06446" w14:textId="77777777" w:rsidR="0084441F" w:rsidRPr="00764117" w:rsidRDefault="0084441F" w:rsidP="0084441F">
      <w:pPr>
        <w:rPr>
          <w:rFonts w:ascii="Verdana" w:hAnsi="Verdana" w:cs="Arial"/>
          <w:sz w:val="22"/>
        </w:rPr>
      </w:pPr>
      <w:r w:rsidRPr="00764117">
        <w:rPr>
          <w:rFonts w:ascii="Verdana" w:hAnsi="Verdana" w:cs="Arial"/>
          <w:b/>
          <w:sz w:val="22"/>
        </w:rPr>
        <w:t>München.</w:t>
      </w:r>
      <w:r w:rsidRPr="00764117">
        <w:rPr>
          <w:rFonts w:ascii="Verdana" w:hAnsi="Verdana" w:cs="Arial"/>
          <w:sz w:val="22"/>
        </w:rPr>
        <w:t xml:space="preserve"> Zehn Auszubildende der BMW Group aus München, Dingolfing, Regensburg und Berlin erlebten bei einem exklusiven Kochkurs unter der Leitung von Eckard Witzigmann eine wahre Sternstunde am Herd. Der „Koch des Jahrhunderts“ hatte die Gewinner des von ihm gemeinsam mit der BMW Group initiierten Rezept-Wettbewerbs für Nachwuchskräfte bei der Zubereitung eines Drei-Gänge-Menüs unterstützt. Regionale und saisonale Produkte, kombiniert mit Zutaten aus der internationalen Küche, standen auf dem Menüplan. Beim anschließenden Dinner zeigte sich Eckart Witzigmann beeindruckt vom Engagement seiner Schüler: „Die jungen Leute nehmen das Thema gesunde Ernährung sehr ernst und haben zugleich großen Spaß bei der praktischen Umsetzung. Genau das wünschen wir uns, wenn wir uns mit unseren Ideen an die junge Generation wenden.“</w:t>
      </w:r>
    </w:p>
    <w:p w14:paraId="2A339E75" w14:textId="77777777" w:rsidR="0084441F" w:rsidRPr="00764117" w:rsidRDefault="0084441F" w:rsidP="0084441F">
      <w:pPr>
        <w:rPr>
          <w:rFonts w:ascii="Verdana" w:hAnsi="Verdana" w:cs="Arial"/>
          <w:sz w:val="22"/>
        </w:rPr>
      </w:pPr>
    </w:p>
    <w:p w14:paraId="1952BDDB" w14:textId="77777777" w:rsidR="0084441F" w:rsidRPr="00764117" w:rsidRDefault="0084441F" w:rsidP="0084441F">
      <w:pPr>
        <w:rPr>
          <w:rFonts w:ascii="Verdana" w:hAnsi="Verdana" w:cs="Arial"/>
          <w:sz w:val="22"/>
        </w:rPr>
      </w:pPr>
      <w:r w:rsidRPr="00764117">
        <w:rPr>
          <w:rFonts w:ascii="Verdana" w:hAnsi="Verdana" w:cs="Arial"/>
          <w:sz w:val="22"/>
        </w:rPr>
        <w:t xml:space="preserve">Im Vorfeld der diesjährigen Verleihung des ECKART für besondere Verdienste um Kochkunst und Esskultur hatte Namenspatron Eckart Witzigmann gemeinsam mit dem Küchenchef des BMW Eventcaterings, Kurt Raß, und Auszubildenden der BMW Group eine App entwickelt, die junge Menschen zum Kochen animieren sowie Neugier auf neue gesunde Gerichte wecken soll. Der Start der kostenlosen App für </w:t>
      </w:r>
      <w:proofErr w:type="spellStart"/>
      <w:r w:rsidRPr="00764117">
        <w:rPr>
          <w:rFonts w:ascii="Verdana" w:hAnsi="Verdana" w:cs="Arial"/>
          <w:sz w:val="22"/>
        </w:rPr>
        <w:t>Smartphones</w:t>
      </w:r>
      <w:proofErr w:type="spellEnd"/>
      <w:r w:rsidRPr="00764117">
        <w:rPr>
          <w:rFonts w:ascii="Verdana" w:hAnsi="Verdana" w:cs="Arial"/>
          <w:sz w:val="22"/>
        </w:rPr>
        <w:t xml:space="preserve"> und </w:t>
      </w:r>
      <w:proofErr w:type="spellStart"/>
      <w:r w:rsidRPr="00764117">
        <w:rPr>
          <w:rFonts w:ascii="Verdana" w:hAnsi="Verdana" w:cs="Arial"/>
          <w:sz w:val="22"/>
        </w:rPr>
        <w:t>Tablet</w:t>
      </w:r>
      <w:proofErr w:type="spellEnd"/>
      <w:r w:rsidRPr="00764117">
        <w:rPr>
          <w:rFonts w:ascii="Verdana" w:hAnsi="Verdana" w:cs="Arial"/>
          <w:sz w:val="22"/>
        </w:rPr>
        <w:t>-PC wurde von einem interaktiven Rezept-Wettbewerb für die Auszubildenden der BMW Group begleitet. Die Nachwuchskräfte wurden aufgefordert, die in der App gelieferten Menüvorschläge und Zubereitungsanleitungen um eigene Küchen-Kreationen zu bereichern. Für die besten Rezepte wurde die Teilnahme am exklusiven Kochkurs mit Eckart Witzigmann verlost.</w:t>
      </w:r>
    </w:p>
    <w:p w14:paraId="164A3BC0" w14:textId="77777777" w:rsidR="0084441F" w:rsidRPr="00764117" w:rsidRDefault="0084441F" w:rsidP="0084441F">
      <w:pPr>
        <w:rPr>
          <w:rFonts w:ascii="Verdana" w:hAnsi="Verdana" w:cs="Arial"/>
          <w:sz w:val="22"/>
        </w:rPr>
      </w:pPr>
    </w:p>
    <w:p w14:paraId="38E2E947" w14:textId="77777777" w:rsidR="0084441F" w:rsidRPr="00764117" w:rsidRDefault="0084441F" w:rsidP="0084441F">
      <w:pPr>
        <w:rPr>
          <w:rFonts w:ascii="Verdana" w:hAnsi="Verdana" w:cs="Arial"/>
          <w:sz w:val="22"/>
        </w:rPr>
      </w:pPr>
      <w:r w:rsidRPr="00764117">
        <w:rPr>
          <w:rFonts w:ascii="Verdana" w:hAnsi="Verdana" w:cs="Arial"/>
          <w:sz w:val="22"/>
        </w:rPr>
        <w:t xml:space="preserve">Im Zuge der Partnerschaft zwischen der BMW Group und Witzigmann </w:t>
      </w:r>
      <w:proofErr w:type="spellStart"/>
      <w:r w:rsidRPr="00764117">
        <w:rPr>
          <w:rFonts w:ascii="Verdana" w:hAnsi="Verdana" w:cs="Arial"/>
          <w:sz w:val="22"/>
        </w:rPr>
        <w:t>Academy</w:t>
      </w:r>
      <w:proofErr w:type="spellEnd"/>
      <w:r w:rsidRPr="00764117">
        <w:rPr>
          <w:rFonts w:ascii="Verdana" w:hAnsi="Verdana" w:cs="Arial"/>
          <w:sz w:val="22"/>
        </w:rPr>
        <w:t xml:space="preserve"> soll auch in Zukunft die Aufmerksamkeit junger Mitarbeiter auf das Thema gesunde Ernährung gelenkt werden. Die zu diesem Zweck entwickelte App ist bei den Auszubildenden innerhalb kürzester Zeit auf große Resonanz gestoßen. Professionelles Knowhow und innovative Ideen bilden so die ideale Grundlage, um auch die junge Generation für Kochkunst und Esskultur zu begeistern. </w:t>
      </w:r>
    </w:p>
    <w:p w14:paraId="741C08EE" w14:textId="77777777" w:rsidR="0084441F" w:rsidRPr="00764117" w:rsidRDefault="0084441F" w:rsidP="0084441F">
      <w:pPr>
        <w:spacing w:line="330" w:lineRule="exact"/>
        <w:rPr>
          <w:rFonts w:ascii="Verdana" w:hAnsi="Verdana" w:cs="Arial"/>
          <w:sz w:val="22"/>
        </w:rPr>
      </w:pPr>
    </w:p>
    <w:p w14:paraId="728F7EE1" w14:textId="77777777" w:rsidR="0084441F" w:rsidRPr="00764117" w:rsidRDefault="0084441F" w:rsidP="00F33467">
      <w:pPr>
        <w:rPr>
          <w:rFonts w:ascii="Verdana" w:hAnsi="Verdana" w:cs="Arial"/>
          <w:sz w:val="22"/>
        </w:rPr>
      </w:pPr>
    </w:p>
    <w:p w14:paraId="060377A7" w14:textId="77777777" w:rsidR="00DB6A13" w:rsidRPr="00764117" w:rsidRDefault="00DB6A13" w:rsidP="00831F56">
      <w:pPr>
        <w:rPr>
          <w:rFonts w:ascii="Verdana" w:hAnsi="Verdana" w:cs="BMWType V2 Light"/>
          <w:sz w:val="18"/>
          <w:szCs w:val="18"/>
        </w:rPr>
      </w:pPr>
      <w:r w:rsidRPr="00764117">
        <w:rPr>
          <w:rFonts w:ascii="Verdana" w:hAnsi="Verdana" w:cs="BMWType V2 Light"/>
          <w:sz w:val="18"/>
          <w:szCs w:val="18"/>
        </w:rPr>
        <w:t>Bitte wenden Sie sich bei Rückfragen an:</w:t>
      </w:r>
    </w:p>
    <w:p w14:paraId="4E11E329" w14:textId="77777777" w:rsidR="00491C35" w:rsidRPr="00764117" w:rsidRDefault="00831F56" w:rsidP="00831F56">
      <w:pPr>
        <w:widowControl w:val="0"/>
        <w:autoSpaceDE w:val="0"/>
        <w:autoSpaceDN w:val="0"/>
        <w:adjustRightInd w:val="0"/>
        <w:rPr>
          <w:rFonts w:ascii="Verdana" w:hAnsi="Verdana" w:cs="Times"/>
          <w:sz w:val="18"/>
          <w:szCs w:val="18"/>
          <w:lang w:eastAsia="de-DE"/>
        </w:rPr>
      </w:pPr>
      <w:r w:rsidRPr="00764117">
        <w:rPr>
          <w:rFonts w:ascii="Verdana" w:hAnsi="Verdana" w:cs="Times"/>
          <w:b/>
          <w:sz w:val="18"/>
          <w:szCs w:val="18"/>
          <w:lang w:eastAsia="de-DE"/>
        </w:rPr>
        <w:t>Internationale Eckart Witzigmann Preis GmbH</w:t>
      </w:r>
      <w:r w:rsidRPr="00764117">
        <w:rPr>
          <w:rFonts w:ascii="Verdana" w:hAnsi="Verdana" w:cs="Times"/>
          <w:sz w:val="18"/>
          <w:szCs w:val="18"/>
          <w:lang w:eastAsia="de-DE"/>
        </w:rPr>
        <w:br/>
      </w:r>
      <w:r w:rsidR="00491C35" w:rsidRPr="00764117">
        <w:rPr>
          <w:rFonts w:ascii="Verdana" w:hAnsi="Verdana" w:cs="Times"/>
          <w:sz w:val="18"/>
          <w:szCs w:val="18"/>
          <w:lang w:eastAsia="de-DE"/>
        </w:rPr>
        <w:t>Otto Geisel </w:t>
      </w:r>
    </w:p>
    <w:p w14:paraId="1F447D27" w14:textId="77777777" w:rsidR="00491C35" w:rsidRPr="00764117" w:rsidRDefault="00491C35" w:rsidP="00831F56">
      <w:pPr>
        <w:widowControl w:val="0"/>
        <w:autoSpaceDE w:val="0"/>
        <w:autoSpaceDN w:val="0"/>
        <w:adjustRightInd w:val="0"/>
        <w:rPr>
          <w:rFonts w:ascii="Verdana" w:hAnsi="Verdana" w:cs="Times"/>
          <w:sz w:val="18"/>
          <w:szCs w:val="18"/>
          <w:lang w:eastAsia="de-DE"/>
        </w:rPr>
      </w:pPr>
      <w:r w:rsidRPr="00764117">
        <w:rPr>
          <w:rFonts w:ascii="Verdana" w:hAnsi="Verdana" w:cs="Times"/>
          <w:sz w:val="18"/>
          <w:szCs w:val="18"/>
          <w:lang w:eastAsia="de-DE"/>
        </w:rPr>
        <w:lastRenderedPageBreak/>
        <w:t>Lachner-Straße 18 </w:t>
      </w:r>
    </w:p>
    <w:p w14:paraId="2182122B" w14:textId="77777777" w:rsidR="00491C35" w:rsidRPr="00764117" w:rsidRDefault="00491C35" w:rsidP="00831F56">
      <w:pPr>
        <w:widowControl w:val="0"/>
        <w:autoSpaceDE w:val="0"/>
        <w:autoSpaceDN w:val="0"/>
        <w:adjustRightInd w:val="0"/>
        <w:rPr>
          <w:rFonts w:ascii="Verdana" w:hAnsi="Verdana" w:cs="Times"/>
          <w:sz w:val="18"/>
          <w:szCs w:val="18"/>
          <w:lang w:eastAsia="de-DE"/>
        </w:rPr>
      </w:pPr>
      <w:r w:rsidRPr="00764117">
        <w:rPr>
          <w:rFonts w:ascii="Verdana" w:hAnsi="Verdana" w:cs="Times"/>
          <w:sz w:val="18"/>
          <w:szCs w:val="18"/>
          <w:lang w:eastAsia="de-DE"/>
        </w:rPr>
        <w:t>80639 München</w:t>
      </w:r>
    </w:p>
    <w:p w14:paraId="15FFBCA9" w14:textId="77777777" w:rsidR="00B31C6E" w:rsidRPr="00764117" w:rsidRDefault="00B31C6E" w:rsidP="00B31C6E">
      <w:pPr>
        <w:widowControl w:val="0"/>
        <w:autoSpaceDE w:val="0"/>
        <w:autoSpaceDN w:val="0"/>
        <w:adjustRightInd w:val="0"/>
        <w:rPr>
          <w:rFonts w:ascii="Verdana" w:hAnsi="Verdana" w:cs="Times"/>
          <w:sz w:val="18"/>
          <w:szCs w:val="18"/>
          <w:lang w:eastAsia="de-DE"/>
        </w:rPr>
      </w:pPr>
      <w:r w:rsidRPr="00764117">
        <w:rPr>
          <w:rFonts w:ascii="Verdana" w:hAnsi="Verdana" w:cs="Times"/>
          <w:sz w:val="18"/>
          <w:szCs w:val="18"/>
          <w:lang w:eastAsia="de-DE"/>
        </w:rPr>
        <w:t>Telefon: ++49 (0) 89 139 260 26</w:t>
      </w:r>
    </w:p>
    <w:p w14:paraId="0EF56C59" w14:textId="77777777" w:rsidR="00B31C6E" w:rsidRPr="00764117" w:rsidRDefault="00764117" w:rsidP="00B31C6E">
      <w:pPr>
        <w:rPr>
          <w:rFonts w:ascii="Verdana" w:hAnsi="Verdana"/>
          <w:sz w:val="18"/>
          <w:szCs w:val="18"/>
        </w:rPr>
      </w:pPr>
      <w:hyperlink r:id="rId8" w:history="1">
        <w:r w:rsidR="00B31C6E" w:rsidRPr="00764117">
          <w:rPr>
            <w:rFonts w:ascii="Verdana" w:hAnsi="Verdana" w:cs="Times"/>
            <w:sz w:val="18"/>
            <w:szCs w:val="18"/>
            <w:u w:val="single" w:color="1A1A1A"/>
            <w:lang w:eastAsia="de-DE"/>
          </w:rPr>
          <w:t>office@ottogeisel.de</w:t>
        </w:r>
      </w:hyperlink>
      <w:r w:rsidR="00B31C6E" w:rsidRPr="00764117">
        <w:rPr>
          <w:rFonts w:ascii="Verdana" w:hAnsi="Verdana" w:cs="Times"/>
          <w:sz w:val="18"/>
          <w:szCs w:val="18"/>
          <w:lang w:eastAsia="de-DE"/>
        </w:rPr>
        <w:t> </w:t>
      </w:r>
      <w:r w:rsidR="00B31C6E" w:rsidRPr="00764117">
        <w:rPr>
          <w:rFonts w:ascii="Verdana" w:hAnsi="Verdana"/>
          <w:sz w:val="18"/>
          <w:szCs w:val="18"/>
        </w:rPr>
        <w:br/>
      </w:r>
    </w:p>
    <w:p w14:paraId="784A5AB6" w14:textId="77777777" w:rsidR="00B31C6E" w:rsidRPr="00764117" w:rsidRDefault="00B31C6E" w:rsidP="00B31C6E">
      <w:pPr>
        <w:rPr>
          <w:rFonts w:ascii="Verdana" w:hAnsi="Verdana"/>
          <w:sz w:val="18"/>
          <w:szCs w:val="18"/>
        </w:rPr>
      </w:pPr>
      <w:r w:rsidRPr="00764117">
        <w:rPr>
          <w:rFonts w:ascii="Verdana" w:hAnsi="Verdana"/>
          <w:sz w:val="18"/>
          <w:szCs w:val="18"/>
        </w:rPr>
        <w:t>www.eckart-witzigmann-preis.de</w:t>
      </w:r>
    </w:p>
    <w:p w14:paraId="5786E3CA" w14:textId="77777777" w:rsidR="00B31C6E" w:rsidRPr="00764117" w:rsidRDefault="00B31C6E">
      <w:pPr>
        <w:rPr>
          <w:rFonts w:ascii="Verdana" w:hAnsi="Verdana"/>
          <w:sz w:val="18"/>
          <w:szCs w:val="18"/>
          <w:lang w:eastAsia="de-DE"/>
        </w:rPr>
      </w:pPr>
      <w:bookmarkStart w:id="0" w:name="_GoBack"/>
      <w:bookmarkEnd w:id="0"/>
    </w:p>
    <w:sectPr w:rsidR="00B31C6E" w:rsidRPr="00764117" w:rsidSect="00393020">
      <w:headerReference w:type="even" r:id="rId9"/>
      <w:headerReference w:type="default" r:id="rId10"/>
      <w:footerReference w:type="even" r:id="rId11"/>
      <w:footerReference w:type="default" r:id="rId12"/>
      <w:headerReference w:type="first" r:id="rId13"/>
      <w:footerReference w:type="first" r:id="rId14"/>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4BED" w14:textId="77777777" w:rsidR="00491C35" w:rsidRDefault="00491C35" w:rsidP="00FD15A7">
      <w:pPr>
        <w:spacing w:line="240" w:lineRule="auto"/>
      </w:pPr>
      <w:r>
        <w:separator/>
      </w:r>
    </w:p>
  </w:endnote>
  <w:endnote w:type="continuationSeparator" w:id="0">
    <w:p w14:paraId="1DF1855C" w14:textId="77777777" w:rsidR="00491C35" w:rsidRDefault="00491C35" w:rsidP="00FD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ACEEE" w14:textId="77777777" w:rsidR="00491C35" w:rsidRDefault="00491C3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46EF96" w14:textId="77777777" w:rsidR="00491C35" w:rsidRDefault="00491C35">
    <w:pPr>
      <w:pStyle w:val="Fuzeile"/>
    </w:pPr>
    <w:r w:rsidRPr="00DB6A13">
      <w:rPr>
        <w:noProof/>
        <w:lang w:eastAsia="de-DE"/>
      </w:rPr>
      <w:drawing>
        <wp:anchor distT="0" distB="0" distL="114935" distR="114935" simplePos="0" relativeHeight="251662336" behindDoc="1" locked="1" layoutInCell="1" allowOverlap="1" wp14:anchorId="4035ACCF" wp14:editId="66336680">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9600"/>
                  </a:xfrm>
                  <a:prstGeom prst="rect">
                    <a:avLst/>
                  </a:prstGeom>
                  <a:noFill/>
                  <a:ln>
                    <a:noFill/>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FF36E0" w14:textId="77777777" w:rsidR="00491C35" w:rsidRDefault="00491C35">
    <w:r>
      <w:rPr>
        <w:noProof/>
        <w:lang w:eastAsia="de-DE"/>
      </w:rPr>
      <w:drawing>
        <wp:anchor distT="0" distB="0" distL="114300" distR="114300" simplePos="0" relativeHeight="251659264" behindDoc="1" locked="1" layoutInCell="1" allowOverlap="1" wp14:anchorId="06435F52" wp14:editId="61AC91F2">
          <wp:simplePos x="0" y="0"/>
          <wp:positionH relativeFrom="page">
            <wp:posOffset>828040</wp:posOffset>
          </wp:positionH>
          <wp:positionV relativeFrom="page">
            <wp:posOffset>9887585</wp:posOffset>
          </wp:positionV>
          <wp:extent cx="6172200" cy="607060"/>
          <wp:effectExtent l="0" t="0" r="0" b="2540"/>
          <wp:wrapThrough wrapText="bothSides">
            <wp:wrapPolygon edited="0">
              <wp:start x="0" y="0"/>
              <wp:lineTo x="0" y="20787"/>
              <wp:lineTo x="21511" y="20787"/>
              <wp:lineTo x="21511" y="0"/>
              <wp:lineTo x="0" y="0"/>
            </wp:wrapPolygon>
          </wp:wrapThrough>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7060"/>
                  </a:xfrm>
                  <a:prstGeom prst="rect">
                    <a:avLst/>
                  </a:prstGeom>
                  <a:noFill/>
                  <a:ln>
                    <a:noFill/>
                  </a:ln>
                </pic:spPr>
              </pic:pic>
            </a:graphicData>
          </a:graphic>
        </wp:anchor>
      </w:drawing>
    </w:r>
    <w:r w:rsidR="00764117">
      <w:rPr>
        <w:noProof/>
        <w:lang w:eastAsia="de-DE"/>
      </w:rPr>
      <w:pict w14:anchorId="3467E3DB">
        <v:shape id="Freeform 332" o:spid="_x0000_s4096" style="position:absolute;margin-left:470.65pt;margin-top:-32.95pt;width:.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" path="m0,5l0,5,,,5,,5,,10,,10,5,10,5,10,10,5,10,5,10,,10,,5,,5xe" fillcolor="#141412" stroked="f">
          <v:path arrowok="t" o:connecttype="custom" o:connectlocs="0,3175;0,3175;0,0;3175,0;3175,0;6350,0;6350,3175;6350,3175;6350,6350;3175,6350;3175,6350;0,6350;0,3175;0,3175" o:connectangles="0,0,0,0,0,0,0,0,0,0,0,0,0,0"/>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96F8" w14:textId="77777777" w:rsidR="00491C35" w:rsidRDefault="00491C35" w:rsidP="00FD15A7">
      <w:pPr>
        <w:spacing w:line="240" w:lineRule="auto"/>
      </w:pPr>
      <w:r>
        <w:separator/>
      </w:r>
    </w:p>
  </w:footnote>
  <w:footnote w:type="continuationSeparator" w:id="0">
    <w:p w14:paraId="67FEB788" w14:textId="77777777" w:rsidR="00491C35" w:rsidRDefault="00491C35" w:rsidP="00FD15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8503F" w14:textId="77777777" w:rsidR="00491C35" w:rsidRDefault="00491C3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F77D47" w14:textId="77777777" w:rsidR="00491C35" w:rsidRDefault="00491C35">
    <w:pPr>
      <w:pStyle w:val="Kopfzeile"/>
    </w:pPr>
    <w:r>
      <w:rPr>
        <w:noProof/>
        <w:lang w:eastAsia="de-DE"/>
      </w:rPr>
      <w:drawing>
        <wp:anchor distT="0" distB="0" distL="114935" distR="114935" simplePos="0" relativeHeight="251660288" behindDoc="1" locked="1" layoutInCell="1" allowOverlap="1" wp14:anchorId="30649E38" wp14:editId="1F1693ED">
          <wp:simplePos x="0" y="0"/>
          <wp:positionH relativeFrom="page">
            <wp:posOffset>856615</wp:posOffset>
          </wp:positionH>
          <wp:positionV relativeFrom="page">
            <wp:posOffset>496570</wp:posOffset>
          </wp:positionV>
          <wp:extent cx="6139815" cy="520700"/>
          <wp:effectExtent l="25400" t="0" r="6985" b="0"/>
          <wp:wrapTight wrapText="bothSides">
            <wp:wrapPolygon edited="0">
              <wp:start x="-89" y="0"/>
              <wp:lineTo x="-89" y="21073"/>
              <wp:lineTo x="21625" y="21073"/>
              <wp:lineTo x="21625" y="0"/>
              <wp:lineTo x="-89" y="0"/>
            </wp:wrapPolygon>
          </wp:wrapTight>
          <wp:docPr id="129" name="Bild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070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3E7410" w14:textId="77777777" w:rsidR="00491C35" w:rsidRDefault="00764117" w:rsidP="000F3454">
    <w:r>
      <w:rPr>
        <w:noProof/>
        <w:lang w:eastAsia="de-DE"/>
      </w:rPr>
      <w:pict w14:anchorId="5CF02C84">
        <v:group id="Group 254" o:spid="_x0000_s4156" style="position:absolute;margin-left:368.25pt;margin-top:136.1pt;width:185.5pt;height:40.75pt;z-index:-251660288;mso-position-horizontal-relative:page;mso-position-vertical-relative:page" coordorigin="7366,2720" coordsize="3710,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">
          <v:shape id="Freeform 255" o:spid="_x0000_s4221" style="position:absolute;left:737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untxgAA&#10;ANwAAAAPAAAAZHJzL2Rvd25yZXYueG1sRI9Pi8IwFMTvC36H8AQvoqmLW6QaZdk/rHhwWRW9Pppn&#10;U7Z5KU3U+u2NIHgcZuY3zGzR2kqcqfGlYwWjYQKCOHe65ELBbvs9mIDwAVlj5ZgUXMnDYt55mWGm&#10;3YX/6LwJhYgQ9hkqMCHUmZQ+N2TRD11NHL2jayyGKJtC6gYvEW4r+ZokqbRYclwwWNOHofx/c7IK&#10;Dm+/6+tPsdv3c/5c9r/kyqT7VKlet32fggjUhmf40V5qBePRGO5n4h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untxgAAANwAAAAPAAAAAAAAAAAAAAAAAJcCAABkcnMv&#10;ZG93bnJldi54bWxQSwUGAAAAAAQABAD1AAAAigMAAAAA&#10;"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4220" style="position:absolute;left:7481;top:272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e+0xQAA&#10;ANwAAAAPAAAAZHJzL2Rvd25yZXYueG1sRI9Pa8JAEMXvhX6HZQpeim4UWyR1FQkoXkrRiuBtyE7+&#10;0OxsyI4xfnu3UOjx8eb93rzlenCN6qkLtWcD00kCijj3tubSwOl7O16ACoJssfFMBu4UYL16flpi&#10;av2ND9QfpVQRwiFFA5VIm2od8oocholviaNX+M6hRNmV2nZ4i3DX6FmSvGuHNceGClvKKsp/jlcX&#10;3+jPxUXmr5hdd4ckC4vPov8SY0Yvw+YDlNAg/8d/6b01MJ++we+YSAC9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l77TFAAAA3AAAAA8AAAAAAAAAAAAAAAAAlwIAAGRycy9k&#10;b3ducmV2LnhtbFBLBQYAAAAABAAEAPUAAACJAwAAAAA=&#10;" path="m0,0l0,,60,70,115,,115,,115,125,110,125,110,15,60,80,60,80,5,15,5,125,,125,,0xe" fillcolor="#141412" stroked="f">
            <v:path arrowok="t" o:connecttype="custom" o:connectlocs="0,0;0,0;60,70;115,0;115,0;115,125;110,125;110,15;60,80;60,80;5,15;5,125;0,125;0,0" o:connectangles="0,0,0,0,0,0,0,0,0,0,0,0,0,0"/>
          </v:shape>
          <v:shape id="Freeform 257" o:spid="_x0000_s4219" style="position:absolute;left:7616;top:2720;width:160;height:125;visibility:visible;mso-wrap-style:square;v-text-anchor:top" coordsize="16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BMRxAAA&#10;ANwAAAAPAAAAZHJzL2Rvd25yZXYueG1sRI9Pi8IwFMTvC/sdwlvwsmiqLlWqUZYVaa/+Oejt2Tzb&#10;YvNSmqj12xthweMwM79h5svO1OJGrassKxgOIhDEudUVFwr2u3V/CsJ5ZI21ZVLwIAfLxefHHBNt&#10;77yh29YXIkDYJaig9L5JpHR5SQbdwDbEwTvb1qAPsi2kbvEe4KaWoyiKpcGKw0KJDf2VlF+2V6Ng&#10;nB/iNDXfk83xlPpzNMpW3GRK9b663xkIT51/h//bmVbwM4zhdSYcAb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QTEcQAAADcAAAADwAAAAAAAAAAAAAAAACXAgAAZHJzL2Rv&#10;d25yZXYueG1sUEsFBgAAAAAEAAQA9QAAAIgDAAAAAA==&#10;" path="m0,0l10,,40,110,80,,80,,120,110,150,,160,,120,125,120,125,80,15,40,125,40,125,,0xe" fillcolor="#141412" stroked="f">
            <v:path arrowok="t" o:connecttype="custom" o:connectlocs="0,0;10,0;40,110;80,0;80,0;120,110;150,0;160,0;120,125;120,125;80,15;40,125;40,125;0,0" o:connectangles="0,0,0,0,0,0,0,0,0,0,0,0,0,0"/>
          </v:shape>
          <v:shape id="Freeform 258" o:spid="_x0000_s4218" style="position:absolute;left:7821;top:272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v9AxwAA&#10;ANwAAAAPAAAAZHJzL2Rvd25yZXYueG1sRI9Ba8JAFITvQv/D8gpeRDeKrSF1lVBasFArRi/entln&#10;Epp9G7JbTf313YLgcZiZb5j5sjO1OFPrKssKxqMIBHFudcWFgv3ufRiDcB5ZY22ZFPySg+XioTfH&#10;RNsLb+mc+UIECLsEFZTeN4mULi/JoBvZhjh4J9sa9EG2hdQtXgLc1HISRc/SYMVhocSGXkvKv7Mf&#10;o0Cmm6fT4Pp2MNHxa32NP+IuzT6V6j926QsIT52/h2/tlVYwHc/g/0w4AnL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1L/QMcAAADcAAAADwAAAAAAAAAAAAAAAACXAgAAZHJz&#10;L2Rvd25yZXYueG1sUEsFBgAAAAAEAAQA9QAAAIsDAAAAAA==&#10;"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4217" style="position:absolute;left:7961;top:272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2khwgAA&#10;ANwAAAAPAAAAZHJzL2Rvd25yZXYueG1sRE9Na4NAEL0X+h+WKfRWV0MorXWVECLkUCg1OfQ4uFOV&#10;uLPibo3667uHQI6P950Vs+nFRKPrLCtIohgEcW11x42C86l8eQPhPLLG3jIpWMhBkT8+ZJhqe+Vv&#10;mirfiBDCLkUFrfdDKqWrWzLoIjsQB+7XjgZ9gGMj9YjXEG56uYnjV2mw49DQ4kD7lupL9WcUmPXn&#10;86vcJ/IwYFOux/dFu22l1PPTvPsA4Wn2d/HNfdQKtklYG86EIy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naSHCAAAA3AAAAA8AAAAAAAAAAAAAAAAAlwIAAGRycy9kb3du&#10;cmV2LnhtbFBLBQYAAAAABAAEAPUAAACGAw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4216" style="position:absolute;left:8051;top:2720;width:130;height:125;visibility:visible;mso-wrap-style:square;v-text-anchor:top" coordsize="13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cfSxgAA&#10;ANwAAAAPAAAAZHJzL2Rvd25yZXYueG1sRI/dasJAFITvC32H5QjelLpRW9GYVVQQ2iubtA9wzB7z&#10;0+zZkF1jfPtuodDLYWa+YZLtYBrRU+cqywqmkwgEcW51xYWCr8/j8xKE88gaG8uk4E4OtpvHhwRj&#10;bW+cUp/5QgQIuxgVlN63sZQuL8mgm9iWOHgX2xn0QXaF1B3eAtw0chZFC2mw4rBQYkuHkvLv7GoU&#10;PO2PZ4Mf9/d6kR7qOju92vmpVWo8GnZrEJ4G/x/+a79pBS/TFfyeCUdAb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vcfSxgAAANwAAAAPAAAAAAAAAAAAAAAAAJcCAABkcnMv&#10;ZG93bnJldi54bWxQSwUGAAAAAAQABAD1AAAAigMAAAAA&#10;"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4215" style="position:absolute;left:820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q7ZwgAA&#10;ANwAAAAPAAAAZHJzL2Rvd25yZXYueG1sRE/Pa8IwFL4P/B/CE3abqWUrUo0ilW1edpiKXh/Nsy02&#10;L22SavffL4fBjh/f79VmNK24k/ONZQXzWQKCuLS64UrB6fj+sgDhA7LG1jIp+CEPm/XkaYW5tg/+&#10;pvshVCKGsM9RQR1Cl0vpy5oM+pntiCN3tc5giNBVUjt8xHDTyjRJMmmw4dhQY0dFTeXtMBgF+1Pf&#10;vB0vxVf68Tn00hcZnXeZUs/TcbsEEWgM/+I/914reE3j/HgmHg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OrtnCAAAA3AAAAA8AAAAAAAAAAAAAAAAAlwIAAGRycy9kb3du&#10;cmV2LnhtbFBLBQYAAAAABAAEAPUAAACGAwAAAAA=&#10;"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4214" style="position:absolute;left:8321;top:272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XkxQAA&#10;ANwAAAAPAAAAZHJzL2Rvd25yZXYueG1sRI9Ba8JAFITvBf/D8gRvzUaxJUZXCYWilx7UIh4f2WcS&#10;zb4N2dUk/fVdodDjMDPfMKtNb2rxoNZVlhVMoxgEcW51xYWC7+PnawLCeWSNtWVSMJCDzXr0ssJU&#10;24739Dj4QgQIuxQVlN43qZQuL8mgi2xDHLyLbQ36INtC6ha7ADe1nMXxuzRYcVgosaGPkvLb4W4C&#10;5bxdHPHnnvTZtcpO5s0vhi+t1GTcZ0sQnnr/H/5r77SC+WwKz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XteTFAAAA3AAAAA8AAAAAAAAAAAAAAAAAlwIAAGRycy9k&#10;b3ducmV2LnhtbFBLBQYAAAAABAAEAPUAAACJAwAAAAA=&#10;"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4213" style="position:absolute;left:737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6HwxwAA&#10;ANwAAAAPAAAAZHJzL2Rvd25yZXYueG1sRI9Ba8JAFITvQv/D8oTedGNopUTXUIpC24OolYq3Z/Y1&#10;Ccm+DdnVpP31riD0OMzMN8w87U0tLtS60rKCyTgCQZxZXXKuYP+1Gr2AcB5ZY22ZFPySg3TxMJhj&#10;om3HW7rsfC4ChF2CCgrvm0RKlxVk0I1tQxy8H9sa9EG2udQtdgFuahlH0VQaLDksFNjQW0FZtTsb&#10;Bf3JHuRHt9xU35/rc/23fp7u9VGpx2H/OgPhqff/4Xv7XSt4imO4nQlHQC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6eh8McAAADcAAAADwAAAAAAAAAAAAAAAACXAgAAZHJz&#10;L2Rvd25yZXYueG1sUEsFBgAAAAAEAAQA9QAAAIsDAAAAAA==&#10;" fillcolor="#141412" stroked="f"/>
          <v:shape id="Freeform 264" o:spid="_x0000_s4212" style="position:absolute;left:74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x4mxQAA&#10;ANwAAAAPAAAAZHJzL2Rvd25yZXYueG1sRI9Ba8JAFITvQv/D8gq96UYtItFVVCgIUopJQXp7Zp/Z&#10;YPZtyG5N+u+7guBxmJlvmOW6t7W4UesrxwrGowQEceF0xaWC7/xjOAfhA7LG2jEp+CMP69XLYImp&#10;dh0f6ZaFUkQI+xQVmBCaVEpfGLLoR64hjt7FtRZDlG0pdYtdhNtaTpJkJi1WHBcMNrQzVFyzX6vg&#10;evo6nQ9jzLuQ95/bn+xizgep1Ntrv1mACNSHZ/jR3msF75Mp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DHi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65" o:spid="_x0000_s4211" style="position:absolute;left:7531;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p4zxAAA&#10;ANwAAAAPAAAAZHJzL2Rvd25yZXYueG1sRI9Ba8JAFITvhf6H5RW81U2DFomuIqGtuZRiLD0/dp+b&#10;0OzbkN1q/PduQfA4zMw3zGozuk6caAitZwUv0wwEsfamZavg+/D+vAARIrLBzjMpuFCAzfrxYYWF&#10;8Wfe06mOViQIhwIVNDH2hZRBN+QwTH1PnLyjHxzGJAcrzYDnBHedzLPsVTpsOS002FPZkP6t/5wC&#10;qytd/WztJc/K3Vv7Oa8//Fep1ORp3C5BRBrjPXxrV0bBLJ/B/5l0BO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KeM8QAAADcAAAADwAAAAAAAAAAAAAAAACXAgAAZHJzL2Rv&#10;d25yZXYueG1sUEsFBgAAAAAEAAQA9QAAAIgDAAAAAA==&#10;" path="m40,5l0,5,,,85,,85,5,45,5,45,125,40,125,40,5xe" fillcolor="#141412" stroked="f">
            <v:path arrowok="t" o:connecttype="custom" o:connectlocs="40,5;0,5;0,0;85,0;85,5;45,5;45,125;40,125;40,5" o:connectangles="0,0,0,0,0,0,0,0,0"/>
          </v:shape>
          <v:shape id="Freeform 266" o:spid="_x0000_s4210" style="position:absolute;left:763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pJhxAAA&#10;ANwAAAAPAAAAZHJzL2Rvd25yZXYueG1sRI9Pi8IwFMTvwn6H8Ba8abqi0nZNiwqCFw/+Oezx0bxt&#10;u9u8lCba+u2NIHgcZuY3zCofTCNu1LnasoKvaQSCuLC65lLB5bybxCCcR9bYWCYFd3KQZx+jFaba&#10;9nyk28mXIkDYpaig8r5NpXRFRQbd1LbEwfu1nUEfZFdK3WEf4KaRsyhaSoM1h4UKW9pWVPyfrkbB&#10;prRJ7KmI/3b7zU8idb+Uh7VS489h/Q3C0+Df4Vd7rxXMZwt4nglHQG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aSYcQAAADcAAAADwAAAAAAAAAAAAAAAACXAgAAZHJzL2Rv&#10;d25yZXYueG1sUEsFBgAAAAAEAAQA9QAAAIgDAAAAAA==&#10;" path="m0,0l70,,70,5,5,5,5,75,65,75,65,80,5,80,5,120,75,120,75,125,,125,,0xe" fillcolor="#141412" stroked="f">
            <v:path arrowok="t" o:connecttype="custom" o:connectlocs="0,0;70,0;70,5;5,5;5,75;65,75;65,80;5,80;5,120;75,120;75,125;0,125;0,0" o:connectangles="0,0,0,0,0,0,0,0,0,0,0,0,0"/>
          </v:shape>
          <v:shape id="Freeform 267" o:spid="_x0000_s4209" style="position:absolute;left:77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JJ1xAAA&#10;ANwAAAAPAAAAZHJzL2Rvd25yZXYueG1sRI9Bi8IwFITvwv6H8Ba8aaqIaDUti2zBw4Js9eDx0Tzb&#10;YvNSmlirv34jLHgcZuYbZpsOphE9da62rGA2jUAQF1bXXCo4HbPJCoTzyBoby6TgQQ7S5GO0xVjb&#10;O/9Sn/tSBAi7GBVU3rexlK6oyKCb2pY4eBfbGfRBdqXUHd4D3DRyHkVLabDmsFBhS7uKimt+MwrM&#10;8/xzyHYz+d1imT3364d2i1yp8efwtQHhafDv8H97rxUs5kt4nQlHQ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iSdc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4208" style="position:absolute;left:7831;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o15xAAA&#10;ANwAAAAPAAAAZHJzL2Rvd25yZXYueG1sRI/bagIxFEXfC/5DOIW+FE0ctMpoFCkULT55+YDD5MzF&#10;Tk7GSaqjX98IQh83+7LY82Vna3Gh1leONQwHCgRx5kzFhYbj4as/BeEDssHaMWm4kYflovcyx9S4&#10;K+/osg+FiCPsU9RQhtCkUvqsJIt+4Bri6OWutRiibAtpWrzGcVvLRKkPabHiSCixoc+Ssp/9r41c&#10;VHKSv6vdmZJxkW+/T+tbddf67bVbzUAE6sJ/+NneGA2jZAKP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NecQAAADcAAAADwAAAAAAAAAAAAAAAACXAgAAZHJzL2Rv&#10;d25yZXYueG1sUEsFBgAAAAAEAAQA9QAAAIgDAAAAAA==&#10;" path="m5,15l5,125,,125,,,5,,90,110,90,,95,,95,125,95,125,5,15xe" fillcolor="#141412" stroked="f">
            <v:path arrowok="t" o:connecttype="custom" o:connectlocs="5,15;5,125;0,125;0,0;5,0;90,110;90,0;95,0;95,125;95,125;5,15" o:connectangles="0,0,0,0,0,0,0,0,0,0,0"/>
          </v:shape>
          <v:shape id="Freeform 269" o:spid="_x0000_s4207" style="position:absolute;left:794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dagwAAA&#10;ANwAAAAPAAAAZHJzL2Rvd25yZXYueG1sRE/LisIwFN0L/kO4ghvRVBl81KaixcHBnQ9we2mubbG5&#10;KU3Uzt9PFsIsD+edbDpTixe1rrKsYDqJQBDnVldcKLhevsdLEM4ja6wtk4JfcrBJ+70EY23ffKLX&#10;2RcihLCLUUHpfRNL6fKSDLqJbYgDd7etQR9gW0jd4juEm1rOomguDVYcGkpsKCspf5yfRkE04lG9&#10;Orgp7477m8kW2RMvlVLDQbddg/DU+X/xx/2jFXzNwtpwJhwBm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gdag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4206" style="position:absolute;left:80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zGtxQAA&#10;ANwAAAAPAAAAZHJzL2Rvd25yZXYueG1sRI9PS8QwFMTvC36H8ARvNrWoaN1sKcU/vchiXfb8SJ5p&#10;sXkpTdztfnsjCHscZuY3zLpa3CgONIfBs4KbLAdBrL0Z2CrYfb5cP4AIEdng6JkUnChAtblYrbE0&#10;/sgfdOiiFQnCoUQFfYxTKWXQPTkMmZ+Ik/flZ4cxydlKM+Mxwd0oizy/lw4HTgs9TtT0pL+7H6fA&#10;6la3+9qeirx5ex7e77pXv22Uurpc6icQkZZ4Dv+3W6PgtniEvzPpCM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DMa3FAAAA3AAAAA8AAAAAAAAAAAAAAAAAlwIAAGRycy9k&#10;b3ducmV2LnhtbFBLBQYAAAAABAAEAPUAAACJAwAAAAA=&#10;" path="m40,5l0,5,,,85,,85,5,45,5,45,125,40,125,40,5xe" fillcolor="#141412" stroked="f">
            <v:path arrowok="t" o:connecttype="custom" o:connectlocs="40,5;0,5;0,0;85,0;85,5;45,5;45,125;40,125;40,5" o:connectangles="0,0,0,0,0,0,0,0,0"/>
          </v:shape>
          <v:rect id="Rectangle 271" o:spid="_x0000_s4205" style="position:absolute;left:815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AzBxAAA&#10;ANwAAAAPAAAAZHJzL2Rvd25yZXYueG1sRE9Na8JAEL0X+h+WKXirG2uVkmYjpVSwHqRGqXibZsck&#10;mJ0N2dVEf717EHp8vO9k1ptanKl1lWUFo2EEgji3uuJCwXYzf34D4TyyxtoyKbiQg1n6+JBgrG3H&#10;azpnvhAhhF2MCkrvm1hKl5dk0A1tQxy4g20N+gDbQuoWuxBuavkSRVNpsOLQUGJDnyXlx+xkFPR/&#10;die/u6+f4+9ydaqvq8l0q/dKDZ76j3cQnnr/L767F1rB6zjMD2fCEZD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AMwcQAAADcAAAADwAAAAAAAAAAAAAAAACXAgAAZHJzL2Rv&#10;d25yZXYueG1sUEsFBgAAAAAEAAQA9QAAAIgDAAAAAA==&#10;" fillcolor="#141412" stroked="f"/>
          <v:shape id="Freeform 272" o:spid="_x0000_s4204" style="position:absolute;left:8186;top:294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cAMxAAA&#10;ANwAAAAPAAAAZHJzL2Rvd25yZXYueG1sRI9fa8JAEMTfC36HY4W+1YutSJrmFJGWlj75jz4vuTUJ&#10;5vZibo3x2/cKQh+HmfkNky8H16ieulB7NjCdJKCIC29rLg0c9h9PKaggyBYbz2TgRgGWi9FDjpn1&#10;V95Sv5NSRQiHDA1UIm2mdSgqchgmviWO3tF3DiXKrtS2w2uEu0Y/J8lcO6w5LlTY0rqi4rS7OAPJ&#10;QS7v3z9nufHMrbfpnl/nm09jHsfD6g2U0CD/4Xv7yxqYvUzh70w8An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XADMQAAADcAAAADwAAAAAAAAAAAAAAAACXAgAAZHJzL2Rv&#10;d25yZXYueG1sUEsFBgAAAAAEAAQA9QAAAIgDAAAAAA==&#10;"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4203" style="position:absolute;left:833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1i1gxQAA&#10;ANwAAAAPAAAAZHJzL2Rvd25yZXYueG1sRI9Ba8JAFITvQv/D8gq96UYtItFVVCgIUopJQXp7Zp/Z&#10;YPZtyG5N+u+7guBxmJlvmOW6t7W4UesrxwrGowQEceF0xaWC7/xjOAfhA7LG2jEp+CMP69XLYImp&#10;dh0f6ZaFUkQI+xQVmBCaVEpfGLLoR64hjt7FtRZDlG0pdYtdhNtaTpJkJi1WHBcMNrQzVFyzX6vg&#10;evo6nQ9jzLuQ95/bn+xizgep1Ntrv1mACNSHZ/jR3msF79M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WLW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74" o:spid="_x0000_s4202" style="position:absolute;left:845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IMxAAA&#10;ANwAAAAPAAAAZHJzL2Rvd25yZXYueG1sRI9Pi8IwFMTvwn6H8Ba8iKbq4p9qlN2yonizCl4fzbMt&#10;Ni+lidr99kZY8DjMzG+Y5bo1lbhT40rLCoaDCARxZnXJuYLTcdOfgXAeWWNlmRT8kYP16qOzxFjb&#10;Bx/onvpcBAi7GBUU3texlC4ryKAb2Jo4eBfbGPRBNrnUDT4C3FRyFEUTabDksFBgTUlB2TW9GQVR&#10;j3vVfOuG/LP/PZtkmtzwWCrV/Wy/FyA8tf4d/m/vtIKv8RheZ8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zSDMQAAADcAAAADwAAAAAAAAAAAAAAAACXAgAAZHJzL2Rv&#10;d25yZXYueG1sUEsFBgAAAAAEAAQA9QAAAIg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4201" style="position:absolute;left:8571;top:2940;width:65;height:125;visibility:visible;mso-wrap-style:square;v-text-anchor:top" coordsize="6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E1xQAA&#10;ANwAAAAPAAAAZHJzL2Rvd25yZXYueG1sRI/NasMwEITvhb6D2EJvjZzGtIkTJZhC+nermxxyW6yN&#10;bGKtjKTa7ttXhUKPw8x8w2x2k+3EQD60jhXMZxkI4trplo2Cw+f+bgkiRGSNnWNS8E0Bdtvrqw0W&#10;2o38QUMVjUgQDgUqaGLsCylD3ZDFMHM9cfLOzluMSXojtccxwW0n77PsQVpsOS002NNTQ/Wl+rIK&#10;3qvRHt+eT8OLMY+HIV+VxvhSqdubqVyDiDTF//Bf+1UryBc5/J5JR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E8TXFAAAA3AAAAA8AAAAAAAAAAAAAAAAAlwIAAGRycy9k&#10;b3ducmV2LnhtbFBLBQYAAAAABAAEAPUAAACJAwAAAAA=&#10;" path="m0,0l10,,10,120,65,120,65,125,,125,,0xe" fillcolor="#141412" stroked="f">
            <v:path arrowok="t" o:connecttype="custom" o:connectlocs="0,0;10,0;10,120;65,120;65,125;0,125;0,0" o:connectangles="0,0,0,0,0,0,0"/>
          </v:shape>
          <v:shape id="Freeform 276" o:spid="_x0000_s4200" style="position:absolute;left:866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zqUxgAA&#10;ANwAAAAPAAAAZHJzL2Rvd25yZXYueG1sRI9Pa8JAFMTvQr/D8gq9mU2tSohZRQstObQH/xw8PrLP&#10;JDb7Nma3Jn57t1DwOMzMb5hsNZhGXKlztWUFr1EMgriwuuZSwWH/MU5AOI+ssbFMCm7kYLV8GmWY&#10;atvzlq47X4oAYZeigsr7NpXSFRUZdJFtiYN3sp1BH2RXSt1hH+CmkZM4nkuDNYeFClt6r6j42f0a&#10;BevNDWfxOZmX+ff5yx/dxX4mF6Venof1AoSnwT/C/+1cK5i+zeDvTDgCcnk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mzqU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277" o:spid="_x0000_s4199" style="position:absolute;left:875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AQSoxAAA&#10;ANwAAAAPAAAAZHJzL2Rvd25yZXYueG1sRI9Bi8IwFITvgv8hPGFvmuqKuNVYpGzBg7BYPezx0Tzb&#10;YvNSmqjVX78RFjwOM/MNs05604gbda62rGA6iUAQF1bXXCo4HbPxEoTzyBoby6TgQQ6SzXCwxljb&#10;Ox/olvtSBAi7GBVU3rexlK6oyKCb2JY4eGfbGfRBdqXUHd4D3DRyFkULabDmsFBhS2lFxSW/GgXm&#10;+bv/ydKp/G6xzJ67r4d281ypj1G/XYHw1Pt3+L+90wrmnwt4nQ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EEqM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4198" style="position:absolute;left:889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T9QwwAA&#10;ANwAAAAPAAAAZHJzL2Rvd25yZXYueG1sRI/NqsIwFIT3F3yHcAR319QfvLUaRQXBjQu9LlwemmNb&#10;bU5KE219eyMILoeZ+YaZL1tTigfVrrCsYNCPQBCnVhecKTj9b39jEM4jaywtk4InOVguOj9zTLRt&#10;+ECPo89EgLBLUEHufZVI6dKcDLq+rYiDd7G1QR9knUldYxPgppTDKJpIgwWHhRwr2uSU3o53o2Cd&#10;2WnsKY2v2936PJW6mcj9Sqlet13NQHhq/Tf8ae+0gvHoD95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IT9QwwAAANwAAAAPAAAAAAAAAAAAAAAAAJcCAABkcnMvZG93&#10;bnJldi54bWxQSwUGAAAAAAQABAD1AAAAhwMAAAAA&#10;" path="m0,0l70,,70,5,5,5,5,75,65,75,65,80,5,80,5,120,75,120,75,125,,125,,0xe" fillcolor="#141412" stroked="f">
            <v:path arrowok="t" o:connecttype="custom" o:connectlocs="0,0;70,0;70,5;5,5;5,75;65,75;65,80;5,80;5,120;75,120;75,125;0,125;0,0" o:connectangles="0,0,0,0,0,0,0,0,0,0,0,0,0"/>
          </v:shape>
          <v:shape id="Freeform 279" o:spid="_x0000_s4197" style="position:absolute;left:897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RxKxQAA&#10;ANwAAAAPAAAAZHJzL2Rvd25yZXYueG1sRI9NSwNBDIbvgv9hiOBF2tlqkbJ2WsqC4kWktRR6CzvZ&#10;D9zJLDvpdv335iB4DG/eJ0/W2yl0ZqQhtZEdLOYZGOIy+pZrB8ev19kKTBJkj11kcvBDCbab25s1&#10;5j5eeU/jQWqjEE45OmhE+tzaVDYUMM1jT6xZFYeAouNQWz/gVeGhs49Z9mwDtqwXGuypaKj8PlyC&#10;aoyn6izLBywub/usSKuPavwU5+7vpt0LGKFJ/pf/2u/ewfJJbfUZJYDd/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RHErFAAAA3AAAAA8AAAAAAAAAAAAAAAAAlwIAAGRycy9k&#10;b3ducmV2LnhtbFBLBQYAAAAABAAEAPUAAACJAwAAAAA=&#10;"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4196" style="position:absolute;left:911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65xAAA&#10;ANwAAAAPAAAAZHJzL2Rvd25yZXYueG1sRI9Ba8JAFITvBf/D8gRvdaMWSVJX0UIglx6MHjw+sq9J&#10;2uzbkN0m8d+7hYLHYWa+YXaHybRioN41lhWslhEI4tLqhisF10v2GoNwHllja5kU3MnBYT972WGq&#10;7chnGgpfiQBhl6KC2vsuldKVNRl0S9sRB+/L9gZ9kH0ldY9jgJtWrqNoKw02HBZq7OijpvKn+DUK&#10;TpVNYk9l/J3lp1si9biVn0elFvPp+A7C0+Sf4f92rhW8bRL4OxOOgN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IOucQAAADcAAAADwAAAAAAAAAAAAAAAACXAgAAZHJzL2Rv&#10;d25yZXYueG1sUEsFBgAAAAAEAAQA9QAAAIgDAAAAAA==&#10;" path="m65,0l70,,25,60,75,125,70,125,20,65,5,85,5,125,,125,,,5,,5,80,65,0xe" fillcolor="#141412" stroked="f">
            <v:path arrowok="t" o:connecttype="custom" o:connectlocs="65,0;70,0;25,60;75,125;70,125;20,65;5,85;5,125;0,125;0,0;5,0;5,80;65,0" o:connectangles="0,0,0,0,0,0,0,0,0,0,0,0,0"/>
          </v:shape>
          <v:shape id="Freeform 281" o:spid="_x0000_s4195" style="position:absolute;left:921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D8GwgAA&#10;ANwAAAAPAAAAZHJzL2Rvd25yZXYueG1sRE9Na4NAEL0H+h+WKfQSktUiaWpdpZWGhtxqArkO7lSl&#10;7qy4m2j/ffZQyPHxvrNiNr240ug6ywridQSCuLa640bB6bhbbUE4j6yxt0wK/shBkT8sMky1nfib&#10;rpVvRAhhl6KC1vshldLVLRl0azsQB+7HjgZ9gGMj9YhTCDe9fI6ijTTYcWhocaCypfq3uhgF0ZKX&#10;/euXi/nj8Hk25Ut5wWOn1NPj/P4GwtPs7+J/914rSJIwP5wJR0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oPwbCAAAA3AAAAA8AAAAAAAAAAAAAAAAAlwIAAGRycy9kb3du&#10;cmV2LnhtbFBLBQYAAAAABAAEAPUAAACGAwAAAAA=&#10;"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4194" style="position:absolute;left:93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u+hwwAA&#10;ANwAAAAPAAAAZHJzL2Rvd25yZXYueG1sRI9Bi8IwFITvC/6H8ARva9qlyFqNImLBgyBWDx4fzbMt&#10;Ni+lyWr11xtB2OMwM98w82VvGnGjztWWFcTjCARxYXXNpYLTMfv+BeE8ssbGMil4kIPlYvA1x1Tb&#10;Ox/olvtSBAi7FBVU3replK6oyKAb25Y4eBfbGfRBdqXUHd4D3DTyJ4om0mDNYaHCltYVFdf8zygw&#10;z/Nun61juWmxzJ7b6UO7JFdqNOxXMxCeev8f/rS3WkGSxPA+E46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7u+hwwAAANwAAAAPAAAAAAAAAAAAAAAAAJcCAABkcnMvZG93&#10;bnJldi54bWxQSwUGAAAAAAQABAD1AAAAhwM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4193" style="position:absolute;left:9416;top:294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3CVxgAA&#10;ANwAAAAPAAAAZHJzL2Rvd25yZXYueG1sRI/NasMwEITvhb6D2EJvjVzjmOJECcWlrS895Ifmulgb&#10;28RaOZZiu28fFQI5DjPzDbNcT6YVA/WusazgdRaBIC6tbrhSsN99vryBcB5ZY2uZFPyRg/Xq8WGJ&#10;mbYjb2jY+koECLsMFdTed5mUrqzJoJvZjjh4R9sb9EH2ldQ9jgFuWhlHUSoNNhwWauwor6k8bS9G&#10;QbE/N/PdIf+Jv74vZ+nylH4/UqWen6b3BQhPk7+Hb+1CK0iSGP7PhCMgV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D3CVxgAAANwAAAAPAAAAAAAAAAAAAAAAAJcCAABkcnMv&#10;ZG93bnJldi54bWxQSwUGAAAAAAQABAD1AAAAigMAAAAA&#10;" path="m35,5l0,5,,,80,,80,5,45,5,45,125,35,125,35,5xe" fillcolor="#141412" stroked="f">
            <v:path arrowok="t" o:connecttype="custom" o:connectlocs="35,5;0,5;0,0;80,0;80,5;45,5;45,125;35,125;35,5" o:connectangles="0,0,0,0,0,0,0,0,0"/>
          </v:shape>
          <v:shape id="Freeform 284" o:spid="_x0000_s4192" style="position:absolute;left:9541;top:294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BSPxQAA&#10;ANwAAAAPAAAAZHJzL2Rvd25yZXYueG1sRI9Ba8JAFITvhf6H5RW8SLOpitToKkUQPIjFtKDHR/aZ&#10;DWbfhuxq4r93CwWPw8x8wyxWva3FjVpfOVbwkaQgiAunKy4V/P5s3j9B+ICssXZMCu7kYbV8fVlg&#10;pl3HB7rloRQRwj5DBSaEJpPSF4Ys+sQ1xNE7u9ZiiLItpW6xi3Bby1GaTqXFiuOCwYbWhopLfrUK&#10;utPxejnv86Gl4W43mn0b6/mg1OCt/5qDCNSHZ/i/vdUKJpMx/J2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wFI/FAAAA3AAAAA8AAAAAAAAAAAAAAAAAlwIAAGRycy9k&#10;b3ducmV2LnhtbFBLBQYAAAAABAAEAPUAAACJAwAAAAA=&#10;" path="m0,0l5,,40,110,80,,80,,120,110,150,,155,,120,125,120,125,80,15,40,125,40,125,,0xe" fillcolor="#141412" stroked="f">
            <v:path arrowok="t" o:connecttype="custom" o:connectlocs="0,0;5,0;40,110;80,0;80,0;120,110;150,0;155,0;120,125;120,125;80,15;40,125;40,125;0,0" o:connectangles="0,0,0,0,0,0,0,0,0,0,0,0,0,0"/>
          </v:shape>
          <v:rect id="Rectangle 285" o:spid="_x0000_s4191" style="position:absolute;left:972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Xm/xwAA&#10;ANwAAAAPAAAAZHJzL2Rvd25yZXYueG1sRI9Ba8JAFITvhf6H5Qm91Y0SRaJrKMVC60HUSqW31+xr&#10;EpJ9G7Krif76bkHwOMzMN8wi7U0tztS60rKC0TACQZxZXXKu4PD59jwD4TyyxtoyKbiQg3T5+LDA&#10;RNuOd3Te+1wECLsEFRTeN4mULivIoBvahjh4v7Y16INsc6lb7ALc1HIcRVNpsOSwUGBDrwVl1f5k&#10;FPQ/9ig/utW2+lpvTvV1M5ke9LdST4P+ZQ7CU+/v4Vv7XSuI4xj+z4QjIJ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t15v8cAAADcAAAADwAAAAAAAAAAAAAAAACXAgAAZHJz&#10;L2Rvd25yZXYueG1sUEsFBgAAAAAEAAQA9QAAAIsDAAAAAA==&#10;" fillcolor="#141412" stroked="f"/>
          <v:shape id="Freeform 286" o:spid="_x0000_s4190" style="position:absolute;left:97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4IxAAA&#10;ANwAAAAPAAAAZHJzL2Rvd25yZXYueG1sRI9BawIxFITvBf9DeEJvNatoKatRZNF2L1K6LZ4fyTO7&#10;uHlZNlHXf98IhR6HmfmGWW0G14or9aHxrGA6yUAQa28atgp+vvcvbyBCRDbYeiYFdwqwWY+eVpgb&#10;f+MvulbRigThkKOCOsYulzLomhyGie+Ik3fyvcOYZG+l6fGW4K6Vsyx7lQ4bTgs1dlTUpM/VxSmw&#10;utTlcWvvs6z42DWHRfXuPwulnsfDdgki0hD/w3/t0iiYzxfwOJ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5HeCMQAAADcAAAADwAAAAAAAAAAAAAAAACXAgAAZHJzL2Rv&#10;d25yZXYueG1sUEsFBgAAAAAEAAQA9QAAAIgDAAAAAA==&#10;" path="m40,5l0,5,,,85,,85,5,45,5,45,125,40,125,40,5xe" fillcolor="#141412" stroked="f">
            <v:path arrowok="t" o:connecttype="custom" o:connectlocs="40,5;0,5;0,0;85,0;85,5;45,5;45,125;40,125;40,5" o:connectangles="0,0,0,0,0,0,0,0,0"/>
          </v:shape>
          <v:shape id="Freeform 287" o:spid="_x0000_s4189" style="position:absolute;left:98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0B/xAAA&#10;ANwAAAAPAAAAZHJzL2Rvd25yZXYueG1sRI9Ba8JAFITvBf/D8oTemo2iIqmrSNA2l1JMS8+P3ddN&#10;aPZtyK4a/31XKPQ4zMw3zGY3uk5caAitZwWzLAdBrL1p2Sr4/Dg+rUGEiGyw80wKbhRgt508bLAw&#10;/sonutTRigThUKCCJsa+kDLohhyGzPfEyfv2g8OY5GClGfCa4K6T8zxfSYctp4UGeyob0j/12Smw&#10;utLV197e5nn5emjflvWLfy+VepyO+2cQkcb4H/5rV0bBYrGC+5l0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0NAf8QAAADcAAAADwAAAAAAAAAAAAAAAACXAgAAZHJzL2Rv&#10;d25yZXYueG1sUEsFBgAAAAAEAAQA9QAAAIgDAAAAAA==&#10;" path="m0,125l75,5,5,5,5,,85,,85,,5,120,85,120,85,125,,125,,125xe" fillcolor="#141412" stroked="f">
            <v:path arrowok="t" o:connecttype="custom" o:connectlocs="0,125;75,5;5,5;5,0;85,0;85,0;5,120;85,120;85,125;0,125;0,125" o:connectangles="0,0,0,0,0,0,0,0,0,0,0"/>
          </v:shape>
          <v:rect id="Rectangle 288" o:spid="_x0000_s4188" style="position:absolute;left:995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fIxgAA&#10;ANwAAAAPAAAAZHJzL2Rvd25yZXYueG1sRI9Ba8JAFITvgv9heUJvurFYlegqUhTaHqRVUbw9s88k&#10;mH0bsqtJ/fXdguBxmJlvmOm8MYW4UeVyywr6vQgEcWJ1zqmC3XbVHYNwHlljYZkU/JKD+azdmmKs&#10;bc0/dNv4VAQIuxgVZN6XsZQuycig69mSOHhnWxn0QVap1BXWAW4K+RpFQ2kw57CQYUnvGSWXzdUo&#10;aE72ID/r5fdl/7W+Fvf123Cnj0q9dJrFBISnxj/Dj/aHVjAYjOD/TDgC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D+fIxgAAANwAAAAPAAAAAAAAAAAAAAAAAJcCAABkcnMv&#10;ZG93bnJldi54bWxQSwUGAAAAAAQABAD1AAAAigMAAAAA&#10;" fillcolor="#141412" stroked="f"/>
          <v:shape id="Freeform 289" o:spid="_x0000_s4187" style="position:absolute;left:998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283xQAA&#10;ANwAAAAPAAAAZHJzL2Rvd25yZXYueG1sRI9NS8NAEIbvQv/DMoIXsRtLkBK7LRKo9CLSVgRvQ3by&#10;gdnZkJ2m8d87B8Hj8M77zDOb3Rx6M9GYusgOHpcZGOIq+o4bBx/n/cMaTBJkj31kcvBDCXbbxc0G&#10;Cx+vfKTpJI1RCKcCHbQiQ2FtqloKmJZxINasjmNA0XFsrB/xqvDQ21WWPdmAHeuFFgcqW6q+T5eg&#10;GtNn/SX5PZaX12NWpvVbPb2Lc3e388szGKFZ/pf/2gfvIM/VVp9RAt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XbzfFAAAA3AAAAA8AAAAAAAAAAAAAAAAAlwIAAGRycy9k&#10;b3ducmV2LnhtbFBLBQYAAAAABAAEAPUAAACJAwAAAAA=&#10;"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4186" style="position:absolute;left:10131;top:294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uG0yAAA&#10;ANwAAAAPAAAAZHJzL2Rvd25yZXYueG1sRI9Pa8JAFMTvQr/D8gQvpW5arKTRVUKpoOAfTHvp7TX7&#10;TEKzb0N21eindwsFj8PM/IaZzjtTixO1rrKs4HkYgSDOra64UPD1uXiKQTiPrLG2TAou5GA+e+hN&#10;MdH2zHs6Zb4QAcIuQQWl900ipctLMuiGtiEO3sG2Bn2QbSF1i+cAN7V8iaKxNFhxWCixofeS8t/s&#10;aBTIdPd6eLx+fJvoZ7u5xqu4S7O1UoN+l05AeOr8PfzfXmoFo9Eb/J0JR0DObg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4y4bTIAAAA3AAAAA8AAAAAAAAAAAAAAAAAlwIAAGRy&#10;cy9kb3ducmV2LnhtbFBLBQYAAAAABAAEAPUAAACMAwAAAAA=&#10;" path="m0,0l0,,55,70,110,,110,,110,125,105,125,105,15,55,80,55,80,5,15,5,125,,125,,0xe" fillcolor="#141412" stroked="f">
            <v:path arrowok="t" o:connecttype="custom" o:connectlocs="0,0;0,0;55,70;110,0;110,0;110,125;105,125;105,15;55,80;55,80;5,15;5,125;0,125;0,0" o:connectangles="0,0,0,0,0,0,0,0,0,0,0,0,0,0"/>
          </v:shape>
          <v:shape id="Freeform 291" o:spid="_x0000_s4185" style="position:absolute;left:1026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anbwQAA&#10;ANwAAAAPAAAAZHJzL2Rvd25yZXYueG1sRE9Na8JAEL0L/odlhF6kbixaa3QT2mBRelMLvQ7ZMQlm&#10;Z0N2TeK/dw8Fj4/3vU0HU4uOWldZVjCfRSCIc6srLhT8nr9fP0A4j6yxtkwK7uQgTcajLcba9nyk&#10;7uQLEULYxaig9L6JpXR5SQbdzDbEgbvY1qAPsC2kbrEP4aaWb1H0Lg1WHBpKbCgrKb+ebkZBNOVp&#10;vd67OX/97P5MtspueK6UepkMnxsQngb/FP+7D1rBYhnmhzPhCM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Gp28EAAADcAAAADwAAAAAAAAAAAAAAAACXAgAAZHJzL2Rvd25y&#10;ZXYueG1sUEsFBgAAAAAEAAQA9QAAAIU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4184" style="position:absolute;left:10386;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PrxAAA&#10;ANwAAAAPAAAAZHJzL2Rvd25yZXYueG1sRI/bagIxFEXfC/5DOIW+FE2UemE0igilLT45+gGHyZmL&#10;nZyMk1RHv94UBB83+7LYi1Vna3Gm1leONQwHCgRx5kzFhYbD/rM/A+EDssHaMWm4kofVsveywMS4&#10;C+/onIZCxBH2CWooQ2gSKX1WkkU/cA1x9HLXWgxRtoU0LV7iuK3lSKmJtFhxJJTY0Kak7Df9s5GL&#10;Sk7zd7U70Whc5Nuf49e1umn99tqt5yACdeEZfrS/jYaP8RD+z8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nD68QAAADcAAAADwAAAAAAAAAAAAAAAACXAgAAZHJzL2Rv&#10;d25yZXYueG1sUEsFBgAAAAAEAAQA9QAAAIgDAAAAAA==&#10;" path="m5,15l5,125,,125,,,,,90,110,90,,95,,95,125,95,125,5,15xe" fillcolor="#141412" stroked="f">
            <v:path arrowok="t" o:connecttype="custom" o:connectlocs="5,15;5,125;0,125;0,0;0,0;90,110;90,0;95,0;95,125;95,125;5,15" o:connectangles="0,0,0,0,0,0,0,0,0,0,0"/>
          </v:shape>
          <v:shape id="Freeform 293" o:spid="_x0000_s4183" style="position:absolute;left:105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cjAxQAA&#10;ANwAAAAPAAAAZHJzL2Rvd25yZXYueG1sRI9Ba8JAFITvQv/D8gq96UaxItFVVCgIUopJQXp7Zp/Z&#10;YPZtyG5N+u+7guBxmJlvmOW6t7W4UesrxwrGowQEceF0xaWC7/xjOAfhA7LG2jEp+CMP69XLYImp&#10;dh0f6ZaFUkQI+xQVmBCaVEpfGLLoR64hjt7FtRZDlG0pdYtdhNtaTpJkJi1WHBcMNrQzVFyzX6vg&#10;evo6nQ9jzLuQ95/bn+xizgep1Ntrv1mACNSHZ/jR3msF0/c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JyM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94" o:spid="_x0000_s4182" style="position:absolute;left:106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qUKQxgAA&#10;ANwAAAAPAAAAZHJzL2Rvd25yZXYueG1sRI9Ba8JAFITvBf/D8gRvzUZrS5u6CSIN5FAQ0x56fGRf&#10;k2D2bciuGvPr3YLQ4zAz3zCbbDSdONPgWssKllEMgriyuuVawfdX/vgKwnlkjZ1lUnAlB1k6e9hg&#10;ou2FD3QufS0ChF2CChrv+0RKVzVk0EW2Jw7erx0M+iCHWuoBLwFuOrmK4xdpsOWw0GBPu4aqY3ky&#10;Csz087nPd0v50WOdT8XbVbt1qdRiPm7fQXga/X/43i60gvXzE/ydCUd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qUKQxgAAANwAAAAPAAAAAAAAAAAAAAAAAJcCAABkcnMv&#10;ZG93bnJldi54bWxQSwUGAAAAAAQABAD1AAAAigMAAAAA&#10;"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4181" style="position:absolute;left:1077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mUBwwAA&#10;ANwAAAAPAAAAZHJzL2Rvd25yZXYueG1sRI/NqsIwFIT3gu8QjuBOUy960WqUIlx048IfxOWhObbV&#10;5qQ0UatPb4QLLoeZ+YaZLRpTijvVrrCsYNCPQBCnVhecKTjs/3pjEM4jaywtk4InOVjM260Zxto+&#10;eEv3nc9EgLCLUUHufRVL6dKcDLq+rYiDd7a1QR9knUld4yPATSl/ouhXGiw4LORY0TKn9Lq7mUA5&#10;rSZ7fN3GTXIpkqMZ+clzo5XqdppkCsJT47/h//ZaKxiOhvA5E4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ZmUBwwAAANwAAAAPAAAAAAAAAAAAAAAAAJcCAABkcnMvZG93&#10;bnJldi54bWxQSwUGAAAAAAQABAD1AAAAhwMAAAAA&#10;"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4180" style="position:absolute;left:108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OEcxQAA&#10;ANwAAAAPAAAAZHJzL2Rvd25yZXYueG1sRI/BasMwEETvhf6D2EJujdzQGNuNbJJCIJcc6vbQ42Jt&#10;ZbfWylhK7Px9FAj0OMzMG2ZTzbYXZxp951jByzIBQdw43bFR8PW5f85A+ICssXdMCi7koSofHzZY&#10;aDfxB53rYESEsC9QQRvCUEjpm5Ys+qUbiKP340aLIcrRSD3iFOG2l6skSaXFjuNCiwO9t9T81Ser&#10;YGdcngVqst/9YfedSz2l8rhVavE0b99ABJrDf/jePmgFr+s13M7EIy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g4RzFAAAA3AAAAA8AAAAAAAAAAAAAAAAAlwIAAGRycy9k&#10;b3ducmV2LnhtbFBLBQYAAAAABAAEAPUAAACJAwAAAAA=&#10;" path="m0,0l70,,70,5,10,5,10,75,65,75,65,80,10,80,10,120,75,120,75,125,,125,,0xe" fillcolor="#141412" stroked="f">
            <v:path arrowok="t" o:connecttype="custom" o:connectlocs="0,0;70,0;70,5;10,5;10,75;65,75;65,80;10,80;10,120;75,120;75,125;0,125;0,0" o:connectangles="0,0,0,0,0,0,0,0,0,0,0,0,0"/>
          </v:shape>
          <v:rect id="Rectangle 297" o:spid="_x0000_s4179" style="position:absolute;left:1097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tSOxwAA&#10;ANwAAAAPAAAAZHJzL2Rvd25yZXYueG1sRI9Ba8JAFITvhf6H5Qm91Y1Sg0TXUIqF6kHUSqW31+xr&#10;EpJ9G7Krif76bkHwOMzMN8w87U0tztS60rKC0TACQZxZXXKu4PD5/jwF4TyyxtoyKbiQg3Tx+DDH&#10;RNuOd3Te+1wECLsEFRTeN4mULivIoBvahjh4v7Y16INsc6lb7ALc1HIcRbE0WHJYKLCht4Kyan8y&#10;Cvofe5SrbrmtvtabU33dTOKD/lbqadC/zkB46v09fGt/aAUvkxj+z4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rUjscAAADcAAAADwAAAAAAAAAAAAAAAACXAgAAZHJz&#10;L2Rvd25yZXYueG1sUEsFBgAAAAAEAAQA9QAAAIsDAAAAAA==&#10;" fillcolor="#141412" stroked="f"/>
          <v:shape id="Freeform 298" o:spid="_x0000_s4178" style="position:absolute;left:1100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rwwgAA&#10;ANwAAAAPAAAAZHJzL2Rvd25yZXYueG1sRI9Bi8IwFITvC/6H8ARva6qoW6tRVBC8eND14PHRPNtq&#10;81KaaOu/N4LgcZiZb5j5sjWleFDtCssKBv0IBHFqdcGZgtP/9jcG4TyyxtIyKXiSg+Wi8zPHRNuG&#10;D/Q4+kwECLsEFeTeV4mULs3JoOvbijh4F1sb9EHWmdQ1NgFuSjmMook0WHBYyLGiTU7p7Xg3CtaZ&#10;ncae0vi63a3PU6mbidyvlOp129UMhKfWf8Of9k4rGI3/4H0mHAG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2vDCAAAA3AAAAA8AAAAAAAAAAAAAAAAAlwIAAGRycy9kb3du&#10;cmV2LnhtbFBLBQYAAAAABAAEAPUAAACGAwAAAAA=&#10;"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4177" style="position:absolute;left:7366;top:3160;width:225;height:125;visibility:visible;mso-wrap-style:square;v-text-anchor:top" coordsize="2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OKfvwAA&#10;ANwAAAAPAAAAZHJzL2Rvd25yZXYueG1sRE/LisIwFN0P+A/hCu7G1McMUo1SxNdyRkVwd2muTbG5&#10;KU3U+vdmIbg8nPds0dpK3KnxpWMFg34Cgjh3uuRCwfGw/p6A8AFZY+WYFDzJw2Le+Zphqt2D/+m+&#10;D4WIIexTVGBCqFMpfW7Iou+7mjhyF9dYDBE2hdQNPmK4reQwSX6lxZJjg8Galoby6/5mFRyyMskG&#10;t9HKVIRndw0bs/07KdXrttkURKA2fMRv904rGP/EtfFMPAJy/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RE4p+/AAAA3AAAAA8AAAAAAAAAAAAAAAAAlwIAAGRycy9kb3ducmV2&#10;LnhtbFBLBQYAAAAABAAEAPUAAACDAwAAAAA=&#10;"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4176" style="position:absolute;left:7596;top:3160;width:175;height:125;visibility:visible;mso-wrap-style:square;v-text-anchor:top" coordsize="1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HXcxQAA&#10;ANwAAAAPAAAAZHJzL2Rvd25yZXYueG1sRI/RasJAFETfBf9huYW+mU0lik2ziohNK/hi2g+4zd4m&#10;wezdkN0m6d93C4KPw8ycYbLdZFoxUO8aywqeohgEcWl1w5WCz4/XxQaE88gaW8uk4Jcc7LbzWYap&#10;tiNfaCh8JQKEXYoKau+7VEpX1mTQRbYjDt637Q36IPtK6h7HADetXMbxWhpsOCzU2NGhpvJa/BgF&#10;w8p+jXQa4sIck7f8fHXL3JdKPT5M+xcQniZ/D9/a71pBsnqG/zPhCMj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AddzFAAAA3AAAAA8AAAAAAAAAAAAAAAAAlwIAAGRycy9k&#10;b3ducmV2LnhtbFBLBQYAAAAABAAEAPUAAACJAwAAAAA=&#10;"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4175" style="position:absolute;left:7786;top:3160;width:855;height:125;visibility:visible;mso-wrap-style:square;v-text-anchor:top" coordsize="8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r3LwwAA&#10;ANwAAAAPAAAAZHJzL2Rvd25yZXYueG1sRI/BagIxEIbvhb5DmIK3mm1RKVujlJaKt6L2YG9DMt0s&#10;3UyWJKvr23cOgsfhn/+b+ZbrMXTqRCm3kQ08TStQxDa6lhsD34fPxxdQuSA77CKTgQtlWK/u75ZY&#10;u3jmHZ32pVEC4VyjAV9KX2udraeAeRp7Ysl+YwpYZEyNdgnPAg+dfq6qhQ7Yslzw2NO7J/u3H4JQ&#10;PvpZV8WfdJwHN3zZjfXHIRszeRjfXkEVGstt+dreOgOzhbwvMiICe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7r3LwwAAANwAAAAPAAAAAAAAAAAAAAAAAJcCAABkcnMvZG93&#10;bnJldi54bWxQSwUGAAAAAAQABAD1AAAAhwMAAAAA&#10;"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4174" style="position:absolute;left:8666;top:316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5wKxQAA&#10;ANwAAAAPAAAAZHJzL2Rvd25yZXYueG1sRI9Ba8JAFITvgv9heYI33aSIlNRVWkEoiBQTQXp7Zp/Z&#10;YPZtyK4m/ffdgtDjMDPfMKvNYBvxoM7XjhWk8wQEcel0zZWCU7GbvYLwAVlj45gU/JCHzXo8WmGm&#10;Xc9HeuShEhHCPkMFJoQ2k9KXhiz6uWuJo3d1ncUQZVdJ3WEf4baRL0mylBZrjgsGW9oaKm/53Sq4&#10;nb/Ol32KRR+K4fDxnV/NZS+Vmk6G9zcQgYbwH362P7WCxTKFvzPx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3nArFAAAA3AAAAA8AAAAAAAAAAAAAAAAAlwIAAGRycy9k&#10;b3ducmV2LnhtbFBLBQYAAAAABAAEAPUAAACJAwAAAAA=&#10;" path="m5,15l5,125,,125,,,,,85,110,85,,90,,90,125,90,125,5,15xe" fillcolor="#141412" stroked="f">
            <v:path arrowok="t" o:connecttype="custom" o:connectlocs="5,15;5,125;0,125;0,0;0,0;85,110;85,0;90,0;90,125;90,125;5,15" o:connectangles="0,0,0,0,0,0,0,0,0,0,0"/>
          </v:shape>
          <v:rect id="Rectangle 303" o:spid="_x0000_s4173" style="position:absolute;left:7376;top:338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RgwxwAA&#10;ANwAAAAPAAAAZHJzL2Rvd25yZXYueG1sRI9Pa8JAFMTvgt9heQVvuqnUINFVRFqoHqT+QentNftM&#10;gtm3Ibua6KfvFgoeh5n5DTOdt6YUN6pdYVnB6yACQZxaXXCm4LD/6I9BOI+ssbRMCu7kYD7rdqaY&#10;aNvwlm47n4kAYZeggtz7KpHSpTkZdANbEQfvbGuDPsg6k7rGJsBNKYdRFEuDBYeFHCta5pRedlej&#10;oP2xJ7lq3r8ux/XmWj42o/igv5XqvbSLCQhPrX+G/9ufWsFbPIS/M+EI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c0YMMcAAADcAAAADwAAAAAAAAAAAAAAAACXAgAAZHJz&#10;L2Rvd25yZXYueG1sUEsFBgAAAAAEAAQA9QAAAIsDAAAAAA==&#10;" fillcolor="#141412" stroked="f"/>
          <v:shape id="Freeform 304" o:spid="_x0000_s4172" style="position:absolute;left:7416;top:338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afmxQAA&#10;ANwAAAAPAAAAZHJzL2Rvd25yZXYueG1sRI9Ba8JAFITvQv/D8gredGMtItFVVCgIIqVJQXp7Zp/Z&#10;YPZtyK4m/vtuoeBxmJlvmOW6t7W4U+srxwom4wQEceF0xaWC7/xjNAfhA7LG2jEpeJCH9eplsMRU&#10;u46/6J6FUkQI+xQVmBCaVEpfGLLox64hjt7FtRZDlG0pdYtdhNtaviXJTFqsOC4YbGhnqLhmN6vg&#10;evo8nQ8TzLuQ98ftT3Yx54NUavjabxYgAvXhGf5v77WC99kU/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pp+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305" o:spid="_x0000_s4171" style="position:absolute;left:7541;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LASxAAA&#10;ANwAAAAPAAAAZHJzL2Rvd25yZXYueG1sRI9Bi8IwFITvwv6H8Bb2ZlNFS6lGUcHFw3pQ97DHR/Ns&#10;q81LbbJa/70RBI/DzHzDTOedqcWVWldZVjCIYhDEudUVFwp+D+t+CsJ5ZI21ZVJwJwfz2Udvipm2&#10;N97Rde8LESDsMlRQet9kUrq8JIMusg1x8I62NeiDbAupW7wFuKnlMI4TabDisFBiQ6uS8vP+3yhY&#10;LO84jk9pUmy2px//5y72O70o9fXZLSYgPHX+HX61N1rBKBnB80w4An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SwEsQAAADcAAAADwAAAAAAAAAAAAAAAACXAgAAZHJzL2Rv&#10;d25yZXYueG1sUEsFBgAAAAAEAAQA9QAAAIgDAAAAAA==&#10;" path="m0,0l70,,70,5,5,5,5,75,65,75,65,80,5,80,5,125,,125,,0xe" fillcolor="#141412" stroked="f">
            <v:path arrowok="t" o:connecttype="custom" o:connectlocs="0,0;70,0;70,5;5,5;5,75;65,75;65,80;5,80;5,125;0,125;0,0" o:connectangles="0,0,0,0,0,0,0,0,0,0,0"/>
          </v:shape>
          <v:shape id="Freeform 306" o:spid="_x0000_s4170" style="position:absolute;left:7631;top:338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ekSxAAA&#10;ANwAAAAPAAAAZHJzL2Rvd25yZXYueG1sRI9fa8JAEMTfC36HYwXf6qXFBk09RaSi+FT/4POS2yah&#10;ub2YWzV++55Q8HGYmd8w03nnanWlNlSeDbwNE1DEubcVFwaOh9XrGFQQZIu1ZzJwpwDzWe9lipn1&#10;N97RdS+FihAOGRooRZpM65CX5DAMfUMcvR/fOpQo20LbFm8R7mr9niSpdlhxXCixoWVJ+e/+4gwk&#10;R7l8bU9nufPILXfjA0/S77Uxg363+AQl1Mkz/N/eWAOj9AMeZ+IR0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3pEsQAAADcAAAADwAAAAAAAAAAAAAAAACXAgAAZHJzL2Rv&#10;d25yZXYueG1sUEsFBgAAAAAEAAQA9QAAAIgDAAAAAA==&#10;"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4169" style="position:absolute;left:7771;top:3415;width:115;height:120;visibility:visible;mso-wrap-style:square;v-text-anchor:top" coordsize="1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oKmxAAA&#10;ANwAAAAPAAAAZHJzL2Rvd25yZXYueG1sRI9Ba8JAFITvBf/D8oTe6kaRUKOriCAUBKlpRY+P7DMJ&#10;Zt8u2W1M++tdQehxmJlvmMWqN43oqPW1ZQXjUQKCuLC65lLB99f27R2ED8gaG8uk4Jc8rJaDlwVm&#10;2t74QF0eShEh7DNUUIXgMil9UZFBP7KOOHoX2xoMUbal1C3eItw0cpIkqTRYc1yo0NGmouKa/xgF&#10;m7/8tK+PZCbdvrT97Ox2n41T6nXYr+cgAvXhP/xsf2gF0zSFx5l4BO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KCpsQAAADcAAAADwAAAAAAAAAAAAAAAACXAgAAZHJzL2Rv&#10;d25yZXYueG1sUEsFBgAAAAAEAAQA9QAAAIgDAAAAAA==&#1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4168" style="position:absolute;left:791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i5lxgAA&#10;ANwAAAAPAAAAZHJzL2Rvd25yZXYueG1sRI9Ba8JAFITvBf/D8gRvdWOxaUjdBC1YPNRDbQ89PrLP&#10;JJp9G7NrEv99Vyj0OMzMN8wqH00jeupcbVnBYh6BIC6srrlU8P21fUxAOI+ssbFMCm7kIM8mDytM&#10;tR34k/qDL0WAsEtRQeV9m0rpiooMurltiYN3tJ1BH2RXSt3hEOCmkU9RFEuDNYeFClt6q6g4H65G&#10;wXpzw+folMTlbn/68D/uYt+Ti1Kz6bh+BeFp9P/hv/ZOK1jGL3A/E4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ti5l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309" o:spid="_x0000_s4167" style="position:absolute;left:8001;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jNXxQAA&#10;ANwAAAAPAAAAZHJzL2Rvd25yZXYueG1sRI9NSwNBDIbvQv/DkEIv0s5aSinbTossKF5EWkXwFnay&#10;H7iTWXbS7frvzUHwGN68T54cTlPozEhDaiM7eFhlYIjL6FuuHXy8Py13YJIge+wik4MfSnA6zu4O&#10;mPt44zONF6mNQjjl6KAR6XNrU9lQwLSKPbFmVRwCio5Dbf2AN4WHzq6zbGsDtqwXGuypaKj8vlyD&#10;aoyf1Zds7rG4Pp+zIu1eq/FNnFvMp8c9GKFJ/pf/2i/ewWartvqMEsAe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iM1fFAAAA3AAAAA8AAAAAAAAAAAAAAAAAlwIAAGRycy9k&#10;b3ducmV2LnhtbFBLBQYAAAAABAAEAPUAAACJAwAAAAA=&#10;"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4166" style="position:absolute;left:8136;top:338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r6ExQAA&#10;ANwAAAAPAAAAZHJzL2Rvd25yZXYueG1sRI9Li8JAEITvwv6HoRe86WRFg0ZHkYiPyx58sHttMm0S&#10;NtMTM6PGf+8sCB6LqvqKmi1aU4kbNa60rOCrH4EgzqwuOVdwOq57YxDOI2usLJOCBzlYzD86M0y0&#10;vfOebgefiwBhl6CCwvs6kdJlBRl0fVsTB+9sG4M+yCaXusF7gJtKDqIolgZLDgsF1pQWlP0drkbB&#10;7nQpR8ff9Huw2V4v0qUx/axipbqf7XIKwlPr3+FXe6cVDOMJ/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evoTFAAAA3AAAAA8AAAAAAAAAAAAAAAAAlwIAAGRycy9k&#10;b3ducmV2LnhtbFBLBQYAAAAABAAEAPUAAACJAwAAAAA=&#10;" path="m70,0l75,,25,60,80,125,70,125,25,65,5,85,5,125,,125,,,5,,5,80,70,0xe" fillcolor="#141412" stroked="f">
            <v:path arrowok="t" o:connecttype="custom" o:connectlocs="70,0;75,0;25,60;80,125;70,125;25,65;5,85;5,125;0,125;0,0;5,0;5,80;70,0" o:connectangles="0,0,0,0,0,0,0,0,0,0,0,0,0"/>
          </v:shape>
          <v:shape id="Freeform 311" o:spid="_x0000_s4165" style="position:absolute;left:8231;top:338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PW7wAAA&#10;ANwAAAAPAAAAZHJzL2Rvd25yZXYueG1sRE9Ni8IwEL0L+x/CCF5EU2Wxa9e0rEVRvK0KXodmti02&#10;k9JErf9+cxA8Pt73KutNI+7Uudqygtk0AkFcWF1zqeB82k6+QDiPrLGxTAqe5CBLPwYrTLR98C/d&#10;j74UIYRdggoq79tESldUZNBNbUscuD/bGfQBdqXUHT5CuGnkPIoW0mDNoaHClvKKiuvxZhREYx43&#10;y52b8fqwuZg8zm94qpUaDfufbxCeev8Wv9x7reAzDvPDmXAEZ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RPW7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4164" style="position:absolute;left:835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Jr5xAAA&#10;ANwAAAAPAAAAZHJzL2Rvd25yZXYueG1sRI9Pi8IwFMTvC36H8ARva6q4/qlGKYLoxcOqiMdH82yr&#10;zUtpotb99GZB8DjMzG+Y2aIxpbhT7QrLCnrdCARxanXBmYLDfvU9BuE8ssbSMil4koPFvPU1w1jb&#10;B//SfeczESDsYlSQe1/FUro0J4Ouayvi4J1tbdAHWWdS1/gIcFPKfhQNpcGCw0KOFS1zSq+7mwmU&#10;03qyx7/buEkuRXI0P37y3GqlOu0mmYLw1PhP+N3eaAWDUQ/+z4QjIO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Sa+cQAAADcAAAADwAAAAAAAAAAAAAAAACXAgAAZHJzL2Rv&#10;d25yZXYueG1sUEsFBgAAAAAEAAQA9QAAAIgDAAAAAA==&#10;"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4163" style="position:absolute;left:8436;top:338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6xo8xAAA&#10;ANwAAAAPAAAAZHJzL2Rvd25yZXYueG1sRI9Ba8JAFITvBf/D8oTe6kapVmI2wQoFb7ap4PWRfSaL&#10;2bcxuzXpv3eFQo/DzHzDZMVoW3Gj3hvHCuazBARx5bThWsHx++NlDcIHZI2tY1LwSx6KfPKUYard&#10;wF90K0MtIoR9igqaELpUSl81ZNHPXEccvbPrLYYo+1rqHocIt61cJMlKWjQcFxrsaNdQdSl/rILD&#10;Tn6+m/q6r5ZkVuXheOLr8qTU83TcbkAEGsN/+K+91wpe3xbwOBOP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aPMQAAADcAAAADwAAAAAAAAAAAAAAAACXAgAAZHJzL2Rv&#10;d25yZXYueG1sUEsFBgAAAAAEAAQA9QAAAIgDAAAAAA==&#10;"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4162" style="position:absolute;left:8566;top:338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YexQAA&#10;ANwAAAAPAAAAZHJzL2Rvd25yZXYueG1sRI9ba8JAFITfC/6H5Qi+6cYqVaKrSMVQKJQ2Xp4P2ZML&#10;Zs+G7NbEf+8WhD4OM/MNs972phY3al1lWcF0EoEgzqyuuFBwOh7GSxDOI2usLZOCOznYbgYva4y1&#10;7fiHbqkvRICwi1FB6X0TS+mykgy6iW2Ig5fb1qAPsi2kbrELcFPL1yh6kwYrDgslNvReUnZNf42C&#10;bp9c51yd8rO8FNlX8pl+J3mq1GjY71YgPPX+P/xsf2gF88UM/s6EIyA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z5h7FAAAA3AAAAA8AAAAAAAAAAAAAAAAAlwIAAGRycy9k&#10;b3ducmV2LnhtbFBLBQYAAAAABAAEAPUAAACJAwAAAAA=&#10;"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4161" style="position:absolute;left:8676;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q+PxQAA&#10;ANwAAAAPAAAAZHJzL2Rvd25yZXYueG1sRI9Pa8JAEMXvhX6HZQQvRTctoZXoKiXQ4kWKWgRvQ3by&#10;B7OzITvG9Nt3hUKPjzfv9+atNqNr1UB9aDwbeJ4noIgLbxuuDHwfP2YLUEGQLbaeycAPBdisHx9W&#10;mFl/4z0NB6lUhHDI0EAt0mVah6Imh2HuO+Lolb53KFH2lbY93iLctfolSV61w4ZjQ40d5TUVl8PV&#10;xTeGU3mW9Anz6+c+ycNiVw5fYsx0Mr4vQQmN8n/8l95aA+lbCvcxkQB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2r4/FAAAA3AAAAA8AAAAAAAAAAAAAAAAAlwIAAGRycy9k&#10;b3ducmV2LnhtbFBLBQYAAAAABAAEAPUAAACJAwAAAAA=&#10;" path="m0,0l0,,55,70,115,,115,,115,125,110,125,110,15,55,80,55,80,5,15,5,125,,125,,0xe" fillcolor="#141412" stroked="f">
            <v:path arrowok="t" o:connecttype="custom" o:connectlocs="0,0;0,0;55,70;115,0;115,0;115,125;110,125;110,15;55,80;55,80;5,15;5,125;0,125;0,0" o:connectangles="0,0,0,0,0,0,0,0,0,0,0,0,0,0"/>
          </v:shape>
          <v:shape id="Freeform 316" o:spid="_x0000_s4160" style="position:absolute;left:8811;top:338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ePdxQAA&#10;ANwAAAAPAAAAZHJzL2Rvd25yZXYueG1sRI9Ba8JAFITvgv9heQUvohvFWpu6SikIHkQxFezxkX1m&#10;g9m3Ibua9N93hYLHYWa+YZbrzlbiTo0vHSuYjBMQxLnTJRcKTt+b0QKED8gaK8ek4Jc8rFf93hJT&#10;7Vo+0j0LhYgQ9ikqMCHUqZQ+N2TRj11NHL2LayyGKJtC6gbbCLeVnCbJXFosOS4YrOnLUH7NblZB&#10;+3O+XS/7bGhpuNtN3w/Gej4qNXjpPj9ABOrCM/zf3moFs7dXeJyJR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5493FAAAA3AAAAA8AAAAAAAAAAAAAAAAAlwIAAGRycy9k&#10;b3ducmV2LnhtbFBLBQYAAAAABAAEAPUAAACJAwAAAAA=&#10;" path="m0,0l5,,40,110,80,,80,,120,110,150,,155,,120,125,115,125,80,15,40,125,40,125,,0xe" fillcolor="#141412" stroked="f">
            <v:path arrowok="t" o:connecttype="custom" o:connectlocs="0,0;5,0;40,110;80,0;80,0;120,110;150,0;155,0;120,125;115,125;80,15;40,125;40,125;0,0" o:connectangles="0,0,0,0,0,0,0,0,0,0,0,0,0,0"/>
          </v:shape>
          <v:shape id="Freeform 317" o:spid="_x0000_s4159" style="position:absolute;left:8976;top:3495;width:10;height:10;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dlxAAA&#10;ANwAAAAPAAAAZHJzL2Rvd25yZXYueG1sRI9BawIxFITvgv8hPMGbZhVrZWsUkQqKF7tKvT42r5ul&#10;m5ftJur23xtB8DjMzDfMfNnaSlyp8aVjBaNhAoI4d7rkQsHpuBnMQPiArLFyTAr+ycNy0e3MMdXu&#10;xl90zUIhIoR9igpMCHUqpc8NWfRDVxNH78c1FkOUTSF1g7cIt5UcJ8lUWiw5LhisaW0o/80uVsH5&#10;Mz/snZwVf7vv/XZ8eMsm5rxWqt9rVx8gArXhFX62t1rB5H0KjzPxCM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IXZcQAAADcAAAADwAAAAAAAAAAAAAAAACXAgAAZHJzL2Rv&#10;d25yZXYueG1sUEsFBgAAAAAEAAQA9QAAAIgDAAAAAA==&#10;" path="m0,5l0,5,,,5,,5,,5,,10,5,10,5,5,10,5,10,5,10,,10,,5,,5xe" fillcolor="#141412" stroked="f">
            <v:path arrowok="t" o:connecttype="custom" o:connectlocs="0,5;0,5;0,0;5,0;5,0;5,0;10,5;10,5;5,10;5,10;5,10;0,10;0,5;0,5" o:connectangles="0,0,0,0,0,0,0,0,0,0,0,0,0,0"/>
          </v:shape>
          <v:shape id="Freeform 318" o:spid="_x0000_s4158" style="position:absolute;left:9011;top:338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HodxAAA&#10;ANwAAAAPAAAAZHJzL2Rvd25yZXYueG1sRI9BawIxFITvhf6H8ITealYpblmNIsJC8aYV9Pi6eW4W&#10;Ny/bJK5bf70pFHocZuYbZrEabCt68qFxrGAyzkAQV043XCs4fJav7yBCRNbYOiYFPxRgtXx+WmCh&#10;3Y131O9jLRKEQ4EKTIxdIWWoDFkMY9cRJ+/svMWYpK+l9nhLcNvKaZbNpMWG04LBjjaGqsv+ahX0&#10;58N9209mnk/lscw337gzX1ulXkbDeg4i0hD/w3/tD63gLc/h90w6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B6HcQAAADcAAAADwAAAAAAAAAAAAAAAACXAgAAZHJzL2Rv&#10;d25yZXYueG1sUEsFBgAAAAAEAAQA9QAAAIgDAAAAAA==&#10;"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4157" style="position:absolute;left:9131;top:338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BLivQAA&#10;ANwAAAAPAAAAZHJzL2Rvd25yZXYueG1sRE+7CsIwFN0F/yFcwU1TRbRWo6gguDj4GBwvzbWtNjel&#10;ibb+vRkEx8N5L9etKcWbaldYVjAaRiCIU6sLzhRcL/tBDMJ5ZI2lZVLwIQfrVbezxETbhk/0PvtM&#10;hBB2CSrIva8SKV2ak0E3tBVx4O62NugDrDOpa2xCuCnlOIqm0mDBoSHHinY5pc/zyyjYZnYee0rj&#10;x/6wvc2lbqbyuFGq32s3CxCeWv8X/9wHrWAyC2vDmXAE5Oo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H1BLivQAAANwAAAAPAAAAAAAAAAAAAAAAAJcCAABkcnMvZG93bnJldi54&#10;bWxQSwUGAAAAAAQABAD1AAAAgQMAAAAA&#10;" path="m0,0l70,,70,5,5,5,5,75,65,75,65,80,5,80,5,120,75,120,75,125,,125,,0xe" fillcolor="#141412" stroked="f">
            <v:path arrowok="t" o:connecttype="custom" o:connectlocs="0,0;70,0;70,5;5,5;5,75;65,75;65,80;5,80;5,120;75,120;75,125;0,125;0,0" o:connectangles="0,0,0,0,0,0,0,0,0,0,0,0,0"/>
          </v:shape>
          <w10:wrap anchorx="page" anchory="page"/>
          <w10:anchorlock/>
        </v:group>
      </w:pict>
    </w:r>
    <w:r w:rsidR="00491C35">
      <w:rPr>
        <w:noProof/>
        <w:lang w:eastAsia="de-DE"/>
      </w:rPr>
      <w:drawing>
        <wp:anchor distT="0" distB="0" distL="114300" distR="114300" simplePos="0" relativeHeight="251658240" behindDoc="1" locked="1" layoutInCell="1" allowOverlap="1" wp14:anchorId="04E8B300" wp14:editId="6E27C1D1">
          <wp:simplePos x="0" y="0"/>
          <wp:positionH relativeFrom="page">
            <wp:posOffset>857250</wp:posOffset>
          </wp:positionH>
          <wp:positionV relativeFrom="page">
            <wp:posOffset>497840</wp:posOffset>
          </wp:positionV>
          <wp:extent cx="6139815" cy="521970"/>
          <wp:effectExtent l="0" t="0" r="6985" b="11430"/>
          <wp:wrapNone/>
          <wp:docPr id="3" name="Bild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3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1970"/>
                  </a:xfrm>
                  <a:prstGeom prst="rect">
                    <a:avLst/>
                  </a:prstGeom>
                  <a:noFill/>
                  <a:ln>
                    <a:noFill/>
                  </a:ln>
                </pic:spPr>
              </pic:pic>
            </a:graphicData>
          </a:graphic>
        </wp:anchor>
      </w:drawing>
    </w:r>
  </w:p>
  <w:p w14:paraId="1CF76407" w14:textId="77777777" w:rsidR="00491C35" w:rsidRDefault="00491C35" w:rsidP="000F3454"/>
  <w:p w14:paraId="59C52EB1" w14:textId="77777777" w:rsidR="00491C35" w:rsidRPr="000F3454" w:rsidRDefault="00491C35" w:rsidP="000F34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422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C06F2"/>
    <w:rsid w:val="00033195"/>
    <w:rsid w:val="00052CF0"/>
    <w:rsid w:val="000A158A"/>
    <w:rsid w:val="000B7012"/>
    <w:rsid w:val="000F3454"/>
    <w:rsid w:val="001613E8"/>
    <w:rsid w:val="001B0B26"/>
    <w:rsid w:val="001C06F2"/>
    <w:rsid w:val="001F659F"/>
    <w:rsid w:val="00242939"/>
    <w:rsid w:val="002909F9"/>
    <w:rsid w:val="002D3885"/>
    <w:rsid w:val="00305A6D"/>
    <w:rsid w:val="00393020"/>
    <w:rsid w:val="003971CD"/>
    <w:rsid w:val="003B1AD6"/>
    <w:rsid w:val="0044512F"/>
    <w:rsid w:val="00447EDE"/>
    <w:rsid w:val="00483889"/>
    <w:rsid w:val="00491C35"/>
    <w:rsid w:val="004F0F21"/>
    <w:rsid w:val="0051545B"/>
    <w:rsid w:val="005232D8"/>
    <w:rsid w:val="00531AB0"/>
    <w:rsid w:val="00547A77"/>
    <w:rsid w:val="00631B30"/>
    <w:rsid w:val="006B1B81"/>
    <w:rsid w:val="006B3792"/>
    <w:rsid w:val="006E434E"/>
    <w:rsid w:val="007238E9"/>
    <w:rsid w:val="007349C4"/>
    <w:rsid w:val="00755DD3"/>
    <w:rsid w:val="00764117"/>
    <w:rsid w:val="007E234A"/>
    <w:rsid w:val="00831F56"/>
    <w:rsid w:val="00832F49"/>
    <w:rsid w:val="0084441F"/>
    <w:rsid w:val="008A5A62"/>
    <w:rsid w:val="008E6030"/>
    <w:rsid w:val="00933D49"/>
    <w:rsid w:val="00994D25"/>
    <w:rsid w:val="00A731A2"/>
    <w:rsid w:val="00AC04F7"/>
    <w:rsid w:val="00AF537D"/>
    <w:rsid w:val="00B03DA1"/>
    <w:rsid w:val="00B13737"/>
    <w:rsid w:val="00B152DB"/>
    <w:rsid w:val="00B31C6E"/>
    <w:rsid w:val="00B416F2"/>
    <w:rsid w:val="00B751C3"/>
    <w:rsid w:val="00BA6149"/>
    <w:rsid w:val="00BD498A"/>
    <w:rsid w:val="00BD7457"/>
    <w:rsid w:val="00C02898"/>
    <w:rsid w:val="00CC7EBE"/>
    <w:rsid w:val="00CE72D5"/>
    <w:rsid w:val="00D810F2"/>
    <w:rsid w:val="00DB6A13"/>
    <w:rsid w:val="00DD57DB"/>
    <w:rsid w:val="00E54774"/>
    <w:rsid w:val="00E87ED8"/>
    <w:rsid w:val="00E90C46"/>
    <w:rsid w:val="00EF2D44"/>
    <w:rsid w:val="00F33467"/>
    <w:rsid w:val="00FD15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24"/>
    <o:shapelayout v:ext="edit">
      <o:idmap v:ext="edit" data="1"/>
    </o:shapelayout>
  </w:shapeDefaults>
  <w:decimalSymbol w:val=","/>
  <w:listSeparator w:val=";"/>
  <w14:docId w14:val="7526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 List" w:uiPriority="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uiPriority w:val="9"/>
    <w:qFormat/>
    <w:rsid w:val="00B751C3"/>
    <w:pPr>
      <w:keepNext/>
      <w:outlineLvl w:val="0"/>
    </w:pPr>
    <w:rPr>
      <w:rFonts w:eastAsia="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uiPriority w:val="99"/>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D15A7"/>
    <w:rPr>
      <w:rFonts w:ascii="Tahoma" w:hAnsi="Tahoma" w:cs="Tahoma"/>
      <w:sz w:val="16"/>
      <w:szCs w:val="16"/>
    </w:rPr>
  </w:style>
  <w:style w:type="paragraph" w:styleId="KeinLeerraum">
    <w:name w:val="No Spacing"/>
    <w:qFormat/>
    <w:rsid w:val="00BD498A"/>
    <w:rPr>
      <w:rFonts w:ascii="DINPro-Regular" w:hAnsi="DINPro-Regular"/>
      <w:szCs w:val="22"/>
      <w:lang w:eastAsia="en-US"/>
    </w:rPr>
  </w:style>
  <w:style w:type="paragraph" w:styleId="Kopfzeile">
    <w:name w:val="header"/>
    <w:basedOn w:val="Standard"/>
    <w:link w:val="KopfzeileZeichen"/>
    <w:uiPriority w:val="99"/>
    <w:unhideWhenUsed/>
    <w:rsid w:val="00033195"/>
    <w:pPr>
      <w:tabs>
        <w:tab w:val="center" w:pos="4536"/>
        <w:tab w:val="right" w:pos="9072"/>
      </w:tabs>
    </w:pPr>
  </w:style>
  <w:style w:type="character" w:customStyle="1" w:styleId="KopfzeileZeichen">
    <w:name w:val="Kopfzeile Zeichen"/>
    <w:link w:val="Kopfzeile"/>
    <w:uiPriority w:val="99"/>
    <w:rsid w:val="00033195"/>
    <w:rPr>
      <w:rFonts w:ascii="DINPro-Regular" w:hAnsi="DINPro-Regular"/>
      <w:szCs w:val="22"/>
      <w:lang w:eastAsia="en-US"/>
    </w:rPr>
  </w:style>
  <w:style w:type="paragraph" w:styleId="Fuzeile">
    <w:name w:val="footer"/>
    <w:basedOn w:val="Standard"/>
    <w:link w:val="FuzeileZeichen"/>
    <w:uiPriority w:val="99"/>
    <w:unhideWhenUsed/>
    <w:rsid w:val="00033195"/>
    <w:pPr>
      <w:tabs>
        <w:tab w:val="center" w:pos="4536"/>
        <w:tab w:val="right" w:pos="9072"/>
      </w:tabs>
    </w:pPr>
  </w:style>
  <w:style w:type="character" w:customStyle="1" w:styleId="FuzeileZeichen">
    <w:name w:val="Fußzeile Zeichen"/>
    <w:link w:val="Fuzeile"/>
    <w:uiPriority w:val="99"/>
    <w:rsid w:val="00033195"/>
    <w:rPr>
      <w:rFonts w:ascii="DINPro-Regular" w:hAnsi="DINPro-Regular"/>
      <w:szCs w:val="22"/>
      <w:lang w:eastAsia="en-US"/>
    </w:rPr>
  </w:style>
  <w:style w:type="paragraph" w:customStyle="1" w:styleId="Fliesstext">
    <w:name w:val="Fliesstext"/>
    <w:basedOn w:val="Standard"/>
    <w:rsid w:val="001F659F"/>
    <w:pPr>
      <w:tabs>
        <w:tab w:val="left" w:pos="454"/>
        <w:tab w:val="left" w:pos="4706"/>
      </w:tabs>
      <w:spacing w:line="250" w:lineRule="atLeast"/>
    </w:pPr>
    <w:rPr>
      <w:rFonts w:ascii="BMWType V2 Light" w:eastAsia="Times New Roman" w:hAnsi="BMWType V2 Light"/>
      <w:sz w:val="22"/>
      <w:szCs w:val="24"/>
      <w:lang w:eastAsia="de-DE"/>
    </w:rPr>
  </w:style>
  <w:style w:type="character" w:styleId="Link">
    <w:name w:val="Hyperlink"/>
    <w:rsid w:val="001F659F"/>
    <w:rPr>
      <w:color w:val="0000FF"/>
      <w:u w:val="single"/>
    </w:rPr>
  </w:style>
  <w:style w:type="paragraph" w:customStyle="1" w:styleId="zzabstand9pt">
    <w:name w:val="zz_abstand_9pt"/>
    <w:rsid w:val="001F659F"/>
    <w:rPr>
      <w:rFonts w:ascii="BMWType V2 Light" w:eastAsia="Times New Roman" w:hAnsi="BMWType V2 Light"/>
      <w:sz w:val="18"/>
    </w:rPr>
  </w:style>
  <w:style w:type="paragraph" w:customStyle="1" w:styleId="arial12pt">
    <w:name w:val="arial12pt"/>
    <w:basedOn w:val="Standard"/>
    <w:rsid w:val="001F659F"/>
    <w:pPr>
      <w:spacing w:line="240" w:lineRule="auto"/>
    </w:pPr>
    <w:rPr>
      <w:rFonts w:eastAsia="Times New Roman" w:cs="Arial"/>
      <w:b/>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uiPriority w:val="9"/>
    <w:qFormat/>
    <w:rsid w:val="00B751C3"/>
    <w:pPr>
      <w:keepNext/>
      <w:outlineLvl w:val="0"/>
    </w:pPr>
    <w:rPr>
      <w:rFonts w:eastAsia="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uiPriority w:val="99"/>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D15A7"/>
    <w:rPr>
      <w:rFonts w:ascii="Tahoma" w:hAnsi="Tahoma" w:cs="Tahoma"/>
      <w:sz w:val="16"/>
      <w:szCs w:val="16"/>
    </w:rPr>
  </w:style>
  <w:style w:type="paragraph" w:styleId="KeinLeerraum">
    <w:name w:val="No Spacing"/>
    <w:uiPriority w:val="1"/>
    <w:rsid w:val="00BD498A"/>
    <w:rPr>
      <w:rFonts w:ascii="DINPro-Regular" w:hAnsi="DINPro-Regular"/>
      <w:szCs w:val="22"/>
      <w:lang w:eastAsia="en-US"/>
    </w:rPr>
  </w:style>
  <w:style w:type="paragraph" w:styleId="Kopfzeile">
    <w:name w:val="header"/>
    <w:basedOn w:val="Standard"/>
    <w:link w:val="KopfzeileZeichen"/>
    <w:uiPriority w:val="99"/>
    <w:unhideWhenUsed/>
    <w:rsid w:val="00033195"/>
    <w:pPr>
      <w:tabs>
        <w:tab w:val="center" w:pos="4536"/>
        <w:tab w:val="right" w:pos="9072"/>
      </w:tabs>
    </w:pPr>
  </w:style>
  <w:style w:type="character" w:customStyle="1" w:styleId="KopfzeileZeichen">
    <w:name w:val="Kopfzeile Zeichen"/>
    <w:link w:val="Kopfzeile"/>
    <w:uiPriority w:val="99"/>
    <w:rsid w:val="00033195"/>
    <w:rPr>
      <w:rFonts w:ascii="DINPro-Regular" w:hAnsi="DINPro-Regular"/>
      <w:szCs w:val="22"/>
      <w:lang w:eastAsia="en-US"/>
    </w:rPr>
  </w:style>
  <w:style w:type="paragraph" w:styleId="Fuzeile">
    <w:name w:val="footer"/>
    <w:basedOn w:val="Standard"/>
    <w:link w:val="FuzeileZeichen"/>
    <w:uiPriority w:val="99"/>
    <w:unhideWhenUsed/>
    <w:rsid w:val="00033195"/>
    <w:pPr>
      <w:tabs>
        <w:tab w:val="center" w:pos="4536"/>
        <w:tab w:val="right" w:pos="9072"/>
      </w:tabs>
    </w:pPr>
  </w:style>
  <w:style w:type="character" w:customStyle="1" w:styleId="FuzeileZeichen">
    <w:name w:val="Fußzeile Zeichen"/>
    <w:link w:val="Fuzeile"/>
    <w:uiPriority w:val="99"/>
    <w:rsid w:val="00033195"/>
    <w:rPr>
      <w:rFonts w:ascii="DINPro-Regular" w:hAnsi="DINPro-Regula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ottogeisel.de"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luescope%2094:Users:fatima:Desktop:Briefbogen_Grafik_Arial_2Sei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1266-CFD5-B843-91A4-89F6FA37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Briefbogen_Grafik_Arial_2Seiten.dotx</Template>
  <TotalTime>0</TotalTime>
  <Pages>2</Pages>
  <Words>344</Words>
  <Characters>2173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BVMW</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2015-06-10T11:55:00Z</cp:lastPrinted>
  <dcterms:created xsi:type="dcterms:W3CDTF">2013-11-26T12:06:00Z</dcterms:created>
  <dcterms:modified xsi:type="dcterms:W3CDTF">2015-06-10T11:55:00Z</dcterms:modified>
</cp:coreProperties>
</file>